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1D4D27" w14:textId="77777777" w:rsidR="001F4C5C" w:rsidRDefault="00CE0BBB">
      <w:r>
        <w:rPr>
          <w:noProof/>
        </w:rPr>
        <mc:AlternateContent>
          <mc:Choice Requires="wps">
            <w:drawing>
              <wp:anchor distT="0" distB="0" distL="114300" distR="114300" simplePos="0" relativeHeight="251661312" behindDoc="0" locked="0" layoutInCell="1" allowOverlap="1" wp14:anchorId="2E6CC356" wp14:editId="1D8E9881">
                <wp:simplePos x="0" y="0"/>
                <wp:positionH relativeFrom="column">
                  <wp:posOffset>-107313</wp:posOffset>
                </wp:positionH>
                <wp:positionV relativeFrom="paragraph">
                  <wp:posOffset>235586</wp:posOffset>
                </wp:positionV>
                <wp:extent cx="3017520" cy="2132966"/>
                <wp:effectExtent l="0" t="0" r="11430" b="19684"/>
                <wp:wrapNone/>
                <wp:docPr id="1" name="Rectangle 3"/>
                <wp:cNvGraphicFramePr/>
                <a:graphic xmlns:a="http://schemas.openxmlformats.org/drawingml/2006/main">
                  <a:graphicData uri="http://schemas.microsoft.com/office/word/2010/wordprocessingShape">
                    <wps:wsp>
                      <wps:cNvSpPr/>
                      <wps:spPr>
                        <a:xfrm>
                          <a:off x="0" y="0"/>
                          <a:ext cx="3017520" cy="2132966"/>
                        </a:xfrm>
                        <a:prstGeom prst="rect">
                          <a:avLst/>
                        </a:prstGeom>
                        <a:solidFill>
                          <a:srgbClr val="FFFFFF"/>
                        </a:solidFill>
                        <a:ln w="12701" cap="flat">
                          <a:solidFill>
                            <a:srgbClr val="70AD47"/>
                          </a:solidFill>
                          <a:prstDash val="solid"/>
                          <a:miter/>
                        </a:ln>
                      </wps:spPr>
                      <wps:txbx>
                        <w:txbxContent>
                          <w:p w14:paraId="3E8EDA18" w14:textId="77777777" w:rsidR="00940E01" w:rsidRPr="00940E01" w:rsidRDefault="00CE0BBB">
                            <w:pPr>
                              <w:jc w:val="center"/>
                              <w:rPr>
                                <w:b/>
                                <w:bCs/>
                                <w:sz w:val="36"/>
                                <w:szCs w:val="36"/>
                              </w:rPr>
                            </w:pPr>
                            <w:r w:rsidRPr="00940E01">
                              <w:rPr>
                                <w:b/>
                                <w:bCs/>
                                <w:sz w:val="36"/>
                                <w:szCs w:val="36"/>
                              </w:rPr>
                              <w:t xml:space="preserve">Elève : </w:t>
                            </w:r>
                          </w:p>
                          <w:p w14:paraId="0951AB01" w14:textId="77777777" w:rsidR="00940E01" w:rsidRPr="00940E01" w:rsidRDefault="00CE0BBB" w:rsidP="00940E01">
                            <w:pPr>
                              <w:rPr>
                                <w:sz w:val="32"/>
                                <w:szCs w:val="32"/>
                              </w:rPr>
                            </w:pPr>
                            <w:r w:rsidRPr="00940E01">
                              <w:rPr>
                                <w:sz w:val="32"/>
                                <w:szCs w:val="32"/>
                              </w:rPr>
                              <w:t>Prénom</w:t>
                            </w:r>
                            <w:r w:rsidR="00940E01" w:rsidRPr="00940E01">
                              <w:rPr>
                                <w:sz w:val="32"/>
                                <w:szCs w:val="32"/>
                              </w:rPr>
                              <w:t> :</w:t>
                            </w:r>
                          </w:p>
                          <w:p w14:paraId="1D1A0880" w14:textId="77777777" w:rsidR="00CE0BBB" w:rsidRPr="00940E01" w:rsidRDefault="00CE0BBB" w:rsidP="00940E01">
                            <w:pPr>
                              <w:rPr>
                                <w:sz w:val="32"/>
                                <w:szCs w:val="32"/>
                              </w:rPr>
                            </w:pPr>
                            <w:r w:rsidRPr="00940E01">
                              <w:rPr>
                                <w:sz w:val="32"/>
                                <w:szCs w:val="32"/>
                              </w:rPr>
                              <w:t>Nom</w:t>
                            </w:r>
                            <w:r w:rsidR="00940E01" w:rsidRPr="00940E01">
                              <w:rPr>
                                <w:sz w:val="32"/>
                                <w:szCs w:val="32"/>
                              </w:rPr>
                              <w:t> :</w:t>
                            </w:r>
                          </w:p>
                          <w:p w14:paraId="0AC4E6C0" w14:textId="77777777" w:rsidR="00CE0BBB" w:rsidRPr="00940E01" w:rsidRDefault="00CE0BBB" w:rsidP="00940E01">
                            <w:pPr>
                              <w:rPr>
                                <w:sz w:val="32"/>
                                <w:szCs w:val="32"/>
                              </w:rPr>
                            </w:pPr>
                            <w:r w:rsidRPr="00940E01">
                              <w:rPr>
                                <w:sz w:val="32"/>
                                <w:szCs w:val="32"/>
                              </w:rPr>
                              <w:t>Année :</w:t>
                            </w:r>
                          </w:p>
                          <w:p w14:paraId="3ED51BD5" w14:textId="77777777" w:rsidR="00CE0BBB" w:rsidRPr="00940E01" w:rsidRDefault="00CE0BBB" w:rsidP="00940E01">
                            <w:pPr>
                              <w:rPr>
                                <w:sz w:val="32"/>
                                <w:szCs w:val="32"/>
                              </w:rPr>
                            </w:pPr>
                            <w:r w:rsidRPr="00940E01">
                              <w:rPr>
                                <w:sz w:val="32"/>
                                <w:szCs w:val="32"/>
                              </w:rPr>
                              <w:t>Classe :</w:t>
                            </w:r>
                          </w:p>
                          <w:p w14:paraId="10998A2E" w14:textId="77777777" w:rsidR="00C42839" w:rsidRPr="00940E01" w:rsidRDefault="00C42839" w:rsidP="00940E01">
                            <w:pPr>
                              <w:rPr>
                                <w:sz w:val="32"/>
                                <w:szCs w:val="32"/>
                              </w:rPr>
                            </w:pPr>
                            <w:r w:rsidRPr="00940E01">
                              <w:rPr>
                                <w:sz w:val="32"/>
                                <w:szCs w:val="32"/>
                              </w:rPr>
                              <w:t>Numéro de téléphone :</w:t>
                            </w:r>
                          </w:p>
                        </w:txbxContent>
                      </wps:txbx>
                      <wps:bodyPr vert="horz" wrap="square" lIns="91440" tIns="45720" rIns="91440" bIns="45720" anchor="ctr"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6CC356" id="Rectangle 3" o:spid="_x0000_s1026" style="position:absolute;margin-left:-8.45pt;margin-top:18.55pt;width:237.6pt;height:16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" strokecolor="#70ad47" strokeweight=".35281mm">
                <v:textbox>
                  <w:txbxContent>
                    <w:p w14:paraId="3E8EDA18" w14:textId="77777777" w:rsidR="00940E01" w:rsidRPr="00940E01" w:rsidRDefault="00CE0BBB">
                      <w:pPr>
                        <w:jc w:val="center"/>
                        <w:rPr>
                          <w:b/>
                          <w:bCs/>
                          <w:sz w:val="36"/>
                          <w:szCs w:val="36"/>
                        </w:rPr>
                      </w:pPr>
                      <w:r w:rsidRPr="00940E01">
                        <w:rPr>
                          <w:b/>
                          <w:bCs/>
                          <w:sz w:val="36"/>
                          <w:szCs w:val="36"/>
                        </w:rPr>
                        <w:t xml:space="preserve">Elève : </w:t>
                      </w:r>
                    </w:p>
                    <w:p w14:paraId="0951AB01" w14:textId="77777777" w:rsidR="00940E01" w:rsidRPr="00940E01" w:rsidRDefault="00CE0BBB" w:rsidP="00940E01">
                      <w:pPr>
                        <w:rPr>
                          <w:sz w:val="32"/>
                          <w:szCs w:val="32"/>
                        </w:rPr>
                      </w:pPr>
                      <w:r w:rsidRPr="00940E01">
                        <w:rPr>
                          <w:sz w:val="32"/>
                          <w:szCs w:val="32"/>
                        </w:rPr>
                        <w:t>Prénom</w:t>
                      </w:r>
                      <w:r w:rsidR="00940E01" w:rsidRPr="00940E01">
                        <w:rPr>
                          <w:sz w:val="32"/>
                          <w:szCs w:val="32"/>
                        </w:rPr>
                        <w:t> :</w:t>
                      </w:r>
                    </w:p>
                    <w:p w14:paraId="1D1A0880" w14:textId="77777777" w:rsidR="00CE0BBB" w:rsidRPr="00940E01" w:rsidRDefault="00CE0BBB" w:rsidP="00940E01">
                      <w:pPr>
                        <w:rPr>
                          <w:sz w:val="32"/>
                          <w:szCs w:val="32"/>
                        </w:rPr>
                      </w:pPr>
                      <w:r w:rsidRPr="00940E01">
                        <w:rPr>
                          <w:sz w:val="32"/>
                          <w:szCs w:val="32"/>
                        </w:rPr>
                        <w:t>Nom</w:t>
                      </w:r>
                      <w:r w:rsidR="00940E01" w:rsidRPr="00940E01">
                        <w:rPr>
                          <w:sz w:val="32"/>
                          <w:szCs w:val="32"/>
                        </w:rPr>
                        <w:t> :</w:t>
                      </w:r>
                    </w:p>
                    <w:p w14:paraId="0AC4E6C0" w14:textId="77777777" w:rsidR="00CE0BBB" w:rsidRPr="00940E01" w:rsidRDefault="00CE0BBB" w:rsidP="00940E01">
                      <w:pPr>
                        <w:rPr>
                          <w:sz w:val="32"/>
                          <w:szCs w:val="32"/>
                        </w:rPr>
                      </w:pPr>
                      <w:r w:rsidRPr="00940E01">
                        <w:rPr>
                          <w:sz w:val="32"/>
                          <w:szCs w:val="32"/>
                        </w:rPr>
                        <w:t>Année :</w:t>
                      </w:r>
                    </w:p>
                    <w:p w14:paraId="3ED51BD5" w14:textId="77777777" w:rsidR="00CE0BBB" w:rsidRPr="00940E01" w:rsidRDefault="00CE0BBB" w:rsidP="00940E01">
                      <w:pPr>
                        <w:rPr>
                          <w:sz w:val="32"/>
                          <w:szCs w:val="32"/>
                        </w:rPr>
                      </w:pPr>
                      <w:r w:rsidRPr="00940E01">
                        <w:rPr>
                          <w:sz w:val="32"/>
                          <w:szCs w:val="32"/>
                        </w:rPr>
                        <w:t>Classe :</w:t>
                      </w:r>
                    </w:p>
                    <w:p w14:paraId="10998A2E" w14:textId="77777777" w:rsidR="00C42839" w:rsidRPr="00940E01" w:rsidRDefault="00C42839" w:rsidP="00940E01">
                      <w:pPr>
                        <w:rPr>
                          <w:sz w:val="32"/>
                          <w:szCs w:val="32"/>
                        </w:rPr>
                      </w:pPr>
                      <w:r w:rsidRPr="00940E01">
                        <w:rPr>
                          <w:sz w:val="32"/>
                          <w:szCs w:val="32"/>
                        </w:rPr>
                        <w:t>Numéro de téléphone :</w:t>
                      </w:r>
                    </w:p>
                  </w:txbxContent>
                </v:textbox>
              </v:rect>
            </w:pict>
          </mc:Fallback>
        </mc:AlternateContent>
      </w:r>
    </w:p>
    <w:p w14:paraId="4C25A77C" w14:textId="77777777" w:rsidR="001F4C5C" w:rsidRDefault="00CE0BBB">
      <w:pPr>
        <w:jc w:val="right"/>
      </w:pPr>
      <w:r>
        <w:rPr>
          <w:rFonts w:ascii="Tahoma" w:hAnsi="Tahoma" w:cs="Tahoma"/>
          <w:noProof/>
        </w:rPr>
        <mc:AlternateContent>
          <mc:Choice Requires="wps">
            <w:drawing>
              <wp:anchor distT="0" distB="0" distL="114300" distR="114300" simplePos="0" relativeHeight="251662336" behindDoc="0" locked="0" layoutInCell="1" allowOverlap="1" wp14:anchorId="027D53AD" wp14:editId="1CFFB9EA">
                <wp:simplePos x="0" y="0"/>
                <wp:positionH relativeFrom="column">
                  <wp:posOffset>3443602</wp:posOffset>
                </wp:positionH>
                <wp:positionV relativeFrom="paragraph">
                  <wp:posOffset>14602</wp:posOffset>
                </wp:positionV>
                <wp:extent cx="2691765" cy="2075816"/>
                <wp:effectExtent l="0" t="0" r="13335" b="19684"/>
                <wp:wrapNone/>
                <wp:docPr id="3" name="Rectangle 5"/>
                <wp:cNvGraphicFramePr/>
                <a:graphic xmlns:a="http://schemas.openxmlformats.org/drawingml/2006/main">
                  <a:graphicData uri="http://schemas.microsoft.com/office/word/2010/wordprocessingShape">
                    <wps:wsp>
                      <wps:cNvSpPr/>
                      <wps:spPr>
                        <a:xfrm>
                          <a:off x="0" y="0"/>
                          <a:ext cx="2691765" cy="2075816"/>
                        </a:xfrm>
                        <a:prstGeom prst="rect">
                          <a:avLst/>
                        </a:prstGeom>
                        <a:solidFill>
                          <a:srgbClr val="FFFFFF"/>
                        </a:solidFill>
                        <a:ln w="12701" cap="flat">
                          <a:solidFill>
                            <a:srgbClr val="2F528F"/>
                          </a:solidFill>
                          <a:prstDash val="solid"/>
                          <a:miter/>
                        </a:ln>
                      </wps:spPr>
                      <wps:txbx>
                        <w:txbxContent>
                          <w:p w14:paraId="35C3D77F" w14:textId="77777777" w:rsidR="00CE0BBB" w:rsidRDefault="00CE0BBB">
                            <w:pPr>
                              <w:jc w:val="center"/>
                            </w:pPr>
                            <w:r>
                              <w:rPr>
                                <w:noProof/>
                              </w:rPr>
                              <w:drawing>
                                <wp:inline distT="0" distB="0" distL="0" distR="0" wp14:anchorId="50EBCE85" wp14:editId="015EA4AE">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35504" cy="1901348"/>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7D53AD" id="Rectangle 5" o:spid="_x0000_s1027" style="position:absolute;left:0;text-align:left;margin-left:271.15pt;margin-top:1.15pt;width:211.95pt;height:16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" strokecolor="#2f528f" strokeweight=".35281mm">
                <v:textbox>
                  <w:txbxContent>
                    <w:p w14:paraId="35C3D77F" w14:textId="77777777" w:rsidR="00CE0BBB" w:rsidRDefault="00CE0BBB">
                      <w:pPr>
                        <w:jc w:val="center"/>
                      </w:pPr>
                      <w:r>
                        <w:rPr>
                          <w:noProof/>
                        </w:rPr>
                        <w:drawing>
                          <wp:inline distT="0" distB="0" distL="0" distR="0" wp14:anchorId="50EBCE85" wp14:editId="015EA4AE">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35504" cy="1901348"/>
                                    </a:xfrm>
                                    <a:prstGeom prst="rect">
                                      <a:avLst/>
                                    </a:prstGeom>
                                    <a:noFill/>
                                    <a:ln>
                                      <a:noFill/>
                                      <a:prstDash/>
                                    </a:ln>
                                  </pic:spPr>
                                </pic:pic>
                              </a:graphicData>
                            </a:graphic>
                          </wp:inline>
                        </w:drawing>
                      </w:r>
                    </w:p>
                  </w:txbxContent>
                </v:textbox>
              </v:rect>
            </w:pict>
          </mc:Fallback>
        </mc:AlternateContent>
      </w:r>
    </w:p>
    <w:p w14:paraId="5B97237A" w14:textId="77777777" w:rsidR="001F4C5C" w:rsidRDefault="001F4C5C"/>
    <w:p w14:paraId="5038DA95" w14:textId="77777777" w:rsidR="001F4C5C" w:rsidRDefault="001F4C5C"/>
    <w:p w14:paraId="3026691C" w14:textId="77777777" w:rsidR="001F4C5C" w:rsidRDefault="001F4C5C"/>
    <w:p w14:paraId="4C9B2EFD" w14:textId="77777777" w:rsidR="001F4C5C" w:rsidRDefault="001F4C5C"/>
    <w:p w14:paraId="78667540" w14:textId="77777777" w:rsidR="001F4C5C" w:rsidRDefault="001F4C5C"/>
    <w:p w14:paraId="0DAD142F" w14:textId="77777777" w:rsidR="001F4C5C" w:rsidRDefault="001F4C5C"/>
    <w:p w14:paraId="43EC1355" w14:textId="77777777" w:rsidR="001F4C5C" w:rsidRDefault="001F4C5C"/>
    <w:p w14:paraId="52AE8FED" w14:textId="77777777" w:rsidR="001F4C5C" w:rsidRDefault="001F4C5C"/>
    <w:p w14:paraId="0DD44E18" w14:textId="50C0A22B" w:rsidR="002F7C41" w:rsidRPr="002F7C41" w:rsidRDefault="006F40A0" w:rsidP="002F7C41">
      <w:pPr>
        <w:pStyle w:val="NormalWeb"/>
        <w:spacing w:before="0" w:after="200" w:line="216" w:lineRule="auto"/>
        <w:jc w:val="center"/>
      </w:pPr>
      <w:bookmarkStart w:id="1" w:name="_Hlk43242965"/>
      <w:r>
        <w:rPr>
          <w:rFonts w:ascii="Gill Sans MT" w:eastAsiaTheme="minorEastAsia" w:hAnsi="Gill Sans MT" w:cstheme="minorBidi"/>
          <w:color w:val="000000"/>
          <w:sz w:val="46"/>
          <w:szCs w:val="46"/>
        </w:rPr>
        <w:t>Bac Pro Métiers de l’Accueil</w:t>
      </w:r>
    </w:p>
    <w:bookmarkEnd w:id="1"/>
    <w:p w14:paraId="25E59178" w14:textId="77777777" w:rsidR="001F4C5C" w:rsidRDefault="001F4C5C">
      <w:pPr>
        <w:jc w:val="center"/>
        <w:rPr>
          <w:rFonts w:ascii="Tahoma" w:hAnsi="Tahoma" w:cs="Tahoma"/>
          <w:sz w:val="32"/>
          <w:szCs w:val="32"/>
        </w:rPr>
      </w:pPr>
    </w:p>
    <w:p w14:paraId="730A6894" w14:textId="77777777" w:rsidR="001F4C5C" w:rsidRDefault="00CE0BBB">
      <w:pPr>
        <w:jc w:val="center"/>
      </w:pPr>
      <w:r>
        <w:rPr>
          <w:rFonts w:ascii="Tahoma" w:hAnsi="Tahoma" w:cs="Tahoma"/>
          <w:sz w:val="56"/>
          <w:szCs w:val="56"/>
        </w:rPr>
        <w:t xml:space="preserve">Livret Elève </w:t>
      </w:r>
      <w:r>
        <w:rPr>
          <w:rFonts w:ascii="Tahoma" w:hAnsi="Tahoma" w:cs="Tahoma"/>
          <w:noProof/>
          <w:sz w:val="56"/>
          <w:szCs w:val="56"/>
        </w:rPr>
        <w:drawing>
          <wp:inline distT="0" distB="0" distL="0" distR="0" wp14:anchorId="198C03FB" wp14:editId="2B81609E">
            <wp:extent cx="838203" cy="701043"/>
            <wp:effectExtent l="0" t="0" r="0" b="3807"/>
            <wp:docPr id="4" name="Imag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38203" cy="701043"/>
                    </a:xfrm>
                    <a:prstGeom prst="rect">
                      <a:avLst/>
                    </a:prstGeom>
                    <a:noFill/>
                    <a:ln>
                      <a:noFill/>
                      <a:prstDash/>
                    </a:ln>
                  </pic:spPr>
                </pic:pic>
              </a:graphicData>
            </a:graphic>
          </wp:inline>
        </w:drawing>
      </w:r>
      <w:r>
        <w:rPr>
          <w:rFonts w:ascii="Tahoma" w:hAnsi="Tahoma" w:cs="Tahoma"/>
          <w:sz w:val="56"/>
          <w:szCs w:val="56"/>
        </w:rPr>
        <w:t xml:space="preserve">  </w:t>
      </w:r>
    </w:p>
    <w:p w14:paraId="715AFA9C" w14:textId="4F500C0D" w:rsidR="001F4C5C" w:rsidRDefault="00CE0BBB">
      <w:pPr>
        <w:jc w:val="center"/>
        <w:rPr>
          <w:rFonts w:ascii="Tahoma" w:hAnsi="Tahoma" w:cs="Tahoma"/>
          <w:sz w:val="32"/>
          <w:szCs w:val="32"/>
        </w:rPr>
      </w:pPr>
      <w:r>
        <w:rPr>
          <w:rFonts w:ascii="Tahoma" w:hAnsi="Tahoma" w:cs="Tahoma"/>
          <w:sz w:val="32"/>
          <w:szCs w:val="32"/>
        </w:rPr>
        <w:t>de suivi des Périodes de Formation en Milieu Professionnel (PFMP)</w:t>
      </w:r>
      <w:r w:rsidR="005D44B5">
        <w:rPr>
          <w:rFonts w:ascii="Tahoma" w:hAnsi="Tahoma" w:cs="Tahoma"/>
          <w:sz w:val="32"/>
          <w:szCs w:val="32"/>
        </w:rPr>
        <w:t xml:space="preserve"> de 1</w:t>
      </w:r>
      <w:r w:rsidR="005D44B5" w:rsidRPr="005D44B5">
        <w:rPr>
          <w:rFonts w:ascii="Tahoma" w:hAnsi="Tahoma" w:cs="Tahoma"/>
          <w:sz w:val="32"/>
          <w:szCs w:val="32"/>
          <w:vertAlign w:val="superscript"/>
        </w:rPr>
        <w:t>ère</w:t>
      </w:r>
      <w:r w:rsidR="005D44B5">
        <w:rPr>
          <w:rFonts w:ascii="Tahoma" w:hAnsi="Tahoma" w:cs="Tahoma"/>
          <w:sz w:val="32"/>
          <w:szCs w:val="32"/>
        </w:rPr>
        <w:t xml:space="preserve"> et de terminale</w:t>
      </w:r>
    </w:p>
    <w:p w14:paraId="4A4D34D2" w14:textId="45DB9C78" w:rsidR="002F7C41" w:rsidRDefault="00346199">
      <w:pPr>
        <w:jc w:val="center"/>
        <w:rPr>
          <w:rFonts w:ascii="Tahoma" w:hAnsi="Tahoma" w:cs="Tahoma"/>
          <w:sz w:val="32"/>
          <w:szCs w:val="32"/>
        </w:rPr>
      </w:pPr>
      <w:r>
        <w:rPr>
          <w:rFonts w:ascii="Tahoma" w:hAnsi="Tahoma" w:cs="Tahoma"/>
          <w:noProof/>
          <w:sz w:val="32"/>
          <w:szCs w:val="32"/>
        </w:rPr>
        <w:drawing>
          <wp:inline distT="0" distB="0" distL="0" distR="0" wp14:anchorId="78749C4A" wp14:editId="05AFD719">
            <wp:extent cx="3611880" cy="198882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1988820"/>
                    </a:xfrm>
                    <a:prstGeom prst="rect">
                      <a:avLst/>
                    </a:prstGeom>
                    <a:noFill/>
                    <a:ln>
                      <a:noFill/>
                    </a:ln>
                  </pic:spPr>
                </pic:pic>
              </a:graphicData>
            </a:graphic>
          </wp:inline>
        </w:drawing>
      </w:r>
    </w:p>
    <w:p w14:paraId="0EF049C3" w14:textId="77777777" w:rsidR="001F4C5C" w:rsidRDefault="001F4C5C">
      <w:pPr>
        <w:jc w:val="center"/>
      </w:pPr>
    </w:p>
    <w:p w14:paraId="334A7FC7" w14:textId="77777777" w:rsidR="001F4C5C" w:rsidRDefault="00CE0BBB">
      <w:pPr>
        <w:jc w:val="center"/>
      </w:pPr>
      <w:r>
        <w:rPr>
          <w:noProof/>
        </w:rPr>
        <mc:AlternateContent>
          <mc:Choice Requires="wps">
            <w:drawing>
              <wp:anchor distT="0" distB="0" distL="114300" distR="114300" simplePos="0" relativeHeight="251659264" behindDoc="0" locked="0" layoutInCell="1" allowOverlap="1" wp14:anchorId="6EF5D6D7" wp14:editId="683FD9FC">
                <wp:simplePos x="0" y="0"/>
                <wp:positionH relativeFrom="margin">
                  <wp:posOffset>-31117</wp:posOffset>
                </wp:positionH>
                <wp:positionV relativeFrom="paragraph">
                  <wp:posOffset>57150</wp:posOffset>
                </wp:positionV>
                <wp:extent cx="6064886" cy="1935483"/>
                <wp:effectExtent l="0" t="0" r="12064" b="26667"/>
                <wp:wrapNone/>
                <wp:docPr id="6" name="Rectangle : coins arrondis 1"/>
                <wp:cNvGraphicFramePr/>
                <a:graphic xmlns:a="http://schemas.openxmlformats.org/drawingml/2006/main">
                  <a:graphicData uri="http://schemas.microsoft.com/office/word/2010/wordprocessingShape">
                    <wps:wsp>
                      <wps:cNvSpPr/>
                      <wps:spPr>
                        <a:xfrm>
                          <a:off x="0" y="0"/>
                          <a:ext cx="6064886" cy="19354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14:paraId="632AFCD7" w14:textId="77777777" w:rsidR="00CE0BBB" w:rsidRDefault="00CE0BBB">
                            <w:pPr>
                              <w:jc w:val="center"/>
                              <w:rPr>
                                <w:rFonts w:ascii="Tahoma" w:hAnsi="Tahoma" w:cs="Tahoma"/>
                              </w:rPr>
                            </w:pPr>
                            <w:r>
                              <w:rPr>
                                <w:rFonts w:ascii="Tahoma" w:hAnsi="Tahoma" w:cs="Tahoma"/>
                              </w:rPr>
                              <w:t>Etablissement scolaire</w:t>
                            </w:r>
                          </w:p>
                          <w:p w14:paraId="0332B148" w14:textId="77777777" w:rsidR="00CE0BBB" w:rsidRDefault="00CE0BBB">
                            <w:pPr>
                              <w:jc w:val="center"/>
                              <w:rPr>
                                <w:rFonts w:ascii="Tahoma" w:hAnsi="Tahoma" w:cs="Tahoma"/>
                              </w:rPr>
                            </w:pPr>
                            <w:r>
                              <w:rPr>
                                <w:rFonts w:ascii="Tahoma" w:hAnsi="Tahoma" w:cs="Tahoma"/>
                              </w:rPr>
                              <w:t>Logo/adresse/tél/courriel</w:t>
                            </w:r>
                          </w:p>
                        </w:txbxContent>
                      </wps:txbx>
                      <wps:bodyPr vert="horz" wrap="square" lIns="91440" tIns="45720" rIns="91440" bIns="45720" anchor="ctr"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F5D6D7" id="Rectangle : coins arrondis 1" o:spid="_x0000_s1028" style="position:absolute;left:0;text-align:left;margin-left:-2.45pt;margin-top:4.5pt;width:477.55pt;height:15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6064886,1935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" adj="-11796480,,5400" path="m322581,at,,645162,645162,322581,,,322581l,1612903at,1290322,645162,1935484,,1612903,322581,1935484l5742306,1935483at5419725,1290321,6064887,1935483,5742306,1935483,6064887,1612902l6064886,322581at5419724,,6064886,645162,6064886,322581,5742305,l322581,xe" strokecolor="#70ad47" strokeweight=".35281mm">
                <v:stroke joinstyle="miter"/>
                <v:formulas/>
                <v:path arrowok="t" o:connecttype="custom" o:connectlocs="3032443,0;6064886,967742;3032443,1935483;0,967742" o:connectangles="270,0,90,180" textboxrect="94484,94484,5970402,1840999"/>
                <v:textbox>
                  <w:txbxContent>
                    <w:p w14:paraId="632AFCD7" w14:textId="77777777" w:rsidR="00CE0BBB" w:rsidRDefault="00CE0BBB">
                      <w:pPr>
                        <w:jc w:val="center"/>
                        <w:rPr>
                          <w:rFonts w:ascii="Tahoma" w:hAnsi="Tahoma" w:cs="Tahoma"/>
                        </w:rPr>
                      </w:pPr>
                      <w:r>
                        <w:rPr>
                          <w:rFonts w:ascii="Tahoma" w:hAnsi="Tahoma" w:cs="Tahoma"/>
                        </w:rPr>
                        <w:t>Etablissement scolaire</w:t>
                      </w:r>
                    </w:p>
                    <w:p w14:paraId="0332B148" w14:textId="77777777" w:rsidR="00CE0BBB" w:rsidRDefault="00CE0BBB">
                      <w:pPr>
                        <w:jc w:val="center"/>
                        <w:rPr>
                          <w:rFonts w:ascii="Tahoma" w:hAnsi="Tahoma" w:cs="Tahoma"/>
                        </w:rPr>
                      </w:pPr>
                      <w:r>
                        <w:rPr>
                          <w:rFonts w:ascii="Tahoma" w:hAnsi="Tahoma" w:cs="Tahoma"/>
                        </w:rPr>
                        <w:t>Logo/adresse/tél/courriel</w:t>
                      </w:r>
                    </w:p>
                  </w:txbxContent>
                </v:textbox>
                <w10:wrap anchorx="margin"/>
              </v:shape>
            </w:pict>
          </mc:Fallback>
        </mc:AlternateContent>
      </w:r>
    </w:p>
    <w:p w14:paraId="4C14C923" w14:textId="77777777" w:rsidR="001F4C5C" w:rsidRDefault="001F4C5C">
      <w:pPr>
        <w:jc w:val="center"/>
        <w:rPr>
          <w:rFonts w:ascii="Tahoma" w:hAnsi="Tahoma" w:cs="Tahoma"/>
          <w:sz w:val="32"/>
          <w:szCs w:val="32"/>
        </w:rPr>
      </w:pPr>
    </w:p>
    <w:p w14:paraId="5475275E" w14:textId="77777777" w:rsidR="001F4C5C" w:rsidRDefault="001F4C5C">
      <w:pPr>
        <w:rPr>
          <w:rFonts w:ascii="Tahoma" w:hAnsi="Tahoma" w:cs="Tahoma"/>
          <w:sz w:val="32"/>
          <w:szCs w:val="32"/>
        </w:rPr>
      </w:pPr>
    </w:p>
    <w:p w14:paraId="2D743151" w14:textId="77777777" w:rsidR="001F4C5C" w:rsidRDefault="001F4C5C">
      <w:pPr>
        <w:rPr>
          <w:rFonts w:ascii="Tahoma" w:hAnsi="Tahoma" w:cs="Tahoma"/>
          <w:sz w:val="32"/>
          <w:szCs w:val="32"/>
        </w:rPr>
      </w:pPr>
    </w:p>
    <w:bookmarkStart w:id="2" w:name="_Hlk43243168"/>
    <w:p w14:paraId="7F21AFA7" w14:textId="06DDEA2B" w:rsidR="00EE1B86" w:rsidRDefault="00EE1B86">
      <w:pPr>
        <w:rPr>
          <w:rFonts w:ascii="Tahoma" w:hAnsi="Tahoma" w:cs="Tahoma"/>
          <w:sz w:val="32"/>
          <w:szCs w:val="32"/>
        </w:rPr>
      </w:pPr>
      <w:r>
        <w:rPr>
          <w:rFonts w:ascii="Tahoma" w:hAnsi="Tahoma" w:cs="Tahoma"/>
          <w:noProof/>
          <w:sz w:val="32"/>
          <w:szCs w:val="32"/>
        </w:rPr>
        <w:lastRenderedPageBreak/>
        <mc:AlternateContent>
          <mc:Choice Requires="wps">
            <w:drawing>
              <wp:anchor distT="0" distB="0" distL="114300" distR="114300" simplePos="0" relativeHeight="251697152" behindDoc="0" locked="0" layoutInCell="1" allowOverlap="1" wp14:anchorId="0A6D2753" wp14:editId="2C503E7C">
                <wp:simplePos x="0" y="0"/>
                <wp:positionH relativeFrom="column">
                  <wp:posOffset>121285</wp:posOffset>
                </wp:positionH>
                <wp:positionV relativeFrom="paragraph">
                  <wp:posOffset>6985</wp:posOffset>
                </wp:positionV>
                <wp:extent cx="5905500" cy="739140"/>
                <wp:effectExtent l="0" t="0" r="19050" b="22860"/>
                <wp:wrapNone/>
                <wp:docPr id="37" name="Zone de texte 37"/>
                <wp:cNvGraphicFramePr/>
                <a:graphic xmlns:a="http://schemas.openxmlformats.org/drawingml/2006/main">
                  <a:graphicData uri="http://schemas.microsoft.com/office/word/2010/wordprocessingShape">
                    <wps:wsp>
                      <wps:cNvSpPr txBox="1"/>
                      <wps:spPr>
                        <a:xfrm>
                          <a:off x="0" y="0"/>
                          <a:ext cx="5905500" cy="739140"/>
                        </a:xfrm>
                        <a:prstGeom prst="rect">
                          <a:avLst/>
                        </a:prstGeom>
                        <a:solidFill>
                          <a:schemeClr val="lt1"/>
                        </a:solidFill>
                        <a:ln w="6350">
                          <a:solidFill>
                            <a:prstClr val="black"/>
                          </a:solidFill>
                        </a:ln>
                      </wps:spPr>
                      <wps:txbx>
                        <w:txbxContent>
                          <w:p w14:paraId="1207A950" w14:textId="6D3D650D" w:rsidR="00EE1B86" w:rsidRPr="00C400AA" w:rsidRDefault="00EE1B86" w:rsidP="00EE1B86">
                            <w:pPr>
                              <w:pStyle w:val="Paragraphedeliste"/>
                              <w:spacing w:after="120"/>
                              <w:rPr>
                                <w:rFonts w:ascii="Tahoma" w:hAnsi="Tahoma" w:cs="Tahoma"/>
                                <w:b/>
                                <w:bCs/>
                                <w:color w:val="ED7D31" w:themeColor="accent2"/>
                                <w:sz w:val="28"/>
                                <w:szCs w:val="28"/>
                              </w:rPr>
                            </w:pPr>
                            <w:r>
                              <w:rPr>
                                <w:rFonts w:ascii="Tahoma" w:hAnsi="Tahoma" w:cs="Tahoma"/>
                                <w:b/>
                                <w:bCs/>
                                <w:noProof/>
                                <w:color w:val="ED7D31" w:themeColor="accent2"/>
                                <w:sz w:val="28"/>
                                <w:szCs w:val="28"/>
                              </w:rPr>
                              <w:drawing>
                                <wp:inline distT="0" distB="0" distL="0" distR="0" wp14:anchorId="4AF71A2F" wp14:editId="04B458CA">
                                  <wp:extent cx="365760" cy="365760"/>
                                  <wp:effectExtent l="0" t="0" r="0" b="0"/>
                                  <wp:docPr id="40" name="Graphique 40"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38" descr="Cône de signalisation avec un remplissage uni"/>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760" cy="365760"/>
                                          </a:xfrm>
                                          <a:prstGeom prst="rect">
                                            <a:avLst/>
                                          </a:prstGeom>
                                        </pic:spPr>
                                      </pic:pic>
                                    </a:graphicData>
                                  </a:graphic>
                                </wp:inline>
                              </w:drawing>
                            </w:r>
                            <w:r w:rsidRPr="00C400AA">
                              <w:rPr>
                                <w:rFonts w:ascii="Tahoma" w:hAnsi="Tahoma" w:cs="Tahoma"/>
                                <w:b/>
                                <w:bCs/>
                                <w:color w:val="ED7D31" w:themeColor="accent2"/>
                                <w:sz w:val="28"/>
                                <w:szCs w:val="28"/>
                              </w:rPr>
                              <w:t>Ce livret</w:t>
                            </w:r>
                            <w:r w:rsidR="009A4735">
                              <w:rPr>
                                <w:rFonts w:ascii="Tahoma" w:hAnsi="Tahoma" w:cs="Tahoma"/>
                                <w:b/>
                                <w:bCs/>
                                <w:color w:val="ED7D31" w:themeColor="accent2"/>
                                <w:sz w:val="28"/>
                                <w:szCs w:val="28"/>
                              </w:rPr>
                              <w:t>,</w:t>
                            </w:r>
                            <w:r w:rsidRPr="00C400AA">
                              <w:rPr>
                                <w:rFonts w:ascii="Tahoma" w:hAnsi="Tahoma" w:cs="Tahoma"/>
                                <w:b/>
                                <w:bCs/>
                                <w:color w:val="ED7D31" w:themeColor="accent2"/>
                                <w:sz w:val="28"/>
                                <w:szCs w:val="28"/>
                              </w:rPr>
                              <w:t xml:space="preserve"> ainsi que les travaux qui vont avec </w:t>
                            </w:r>
                            <w:r>
                              <w:rPr>
                                <w:rFonts w:ascii="Tahoma" w:hAnsi="Tahoma" w:cs="Tahoma"/>
                                <w:b/>
                                <w:bCs/>
                                <w:color w:val="ED7D31" w:themeColor="accent2"/>
                                <w:sz w:val="28"/>
                                <w:szCs w:val="28"/>
                              </w:rPr>
                              <w:t>sont</w:t>
                            </w:r>
                            <w:r w:rsidRPr="00C400AA">
                              <w:rPr>
                                <w:rFonts w:ascii="Tahoma" w:hAnsi="Tahoma" w:cs="Tahoma"/>
                                <w:b/>
                                <w:bCs/>
                                <w:color w:val="ED7D31" w:themeColor="accent2"/>
                                <w:sz w:val="28"/>
                                <w:szCs w:val="28"/>
                              </w:rPr>
                              <w:t xml:space="preserve"> à conserver jusqu’en terminale</w:t>
                            </w:r>
                          </w:p>
                          <w:p w14:paraId="405A77B2" w14:textId="77777777" w:rsidR="00EE1B86" w:rsidRDefault="00EE1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6D2753" id="_x0000_t202" coordsize="21600,21600" o:spt="202" path="m,l,21600r21600,l21600,xe">
                <v:stroke joinstyle="miter"/>
                <v:path gradientshapeok="t" o:connecttype="rect"/>
              </v:shapetype>
              <v:shape id="Zone de texte 37" o:spid="_x0000_s1029" type="#_x0000_t202" style="position:absolute;margin-left:9.55pt;margin-top:.55pt;width:465pt;height:58.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UtOgIAAIMEAAAOAAAAZHJzL2Uyb0RvYy54bWysVE1v2zAMvQ/YfxB0X+wkT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" fillcolor="white [3201]" strokeweight=".5pt">
                <v:textbox>
                  <w:txbxContent>
                    <w:p w14:paraId="1207A950" w14:textId="6D3D650D" w:rsidR="00EE1B86" w:rsidRPr="00C400AA" w:rsidRDefault="00EE1B86" w:rsidP="00EE1B86">
                      <w:pPr>
                        <w:pStyle w:val="Paragraphedeliste"/>
                        <w:spacing w:after="120"/>
                        <w:rPr>
                          <w:rFonts w:ascii="Tahoma" w:hAnsi="Tahoma" w:cs="Tahoma"/>
                          <w:b/>
                          <w:bCs/>
                          <w:color w:val="ED7D31" w:themeColor="accent2"/>
                          <w:sz w:val="28"/>
                          <w:szCs w:val="28"/>
                        </w:rPr>
                      </w:pPr>
                      <w:r>
                        <w:rPr>
                          <w:rFonts w:ascii="Tahoma" w:hAnsi="Tahoma" w:cs="Tahoma"/>
                          <w:b/>
                          <w:bCs/>
                          <w:noProof/>
                          <w:color w:val="ED7D31" w:themeColor="accent2"/>
                          <w:sz w:val="28"/>
                          <w:szCs w:val="28"/>
                        </w:rPr>
                        <w:drawing>
                          <wp:inline distT="0" distB="0" distL="0" distR="0" wp14:anchorId="4AF71A2F" wp14:editId="04B458CA">
                            <wp:extent cx="365760" cy="365760"/>
                            <wp:effectExtent l="0" t="0" r="0" b="0"/>
                            <wp:docPr id="40" name="Graphique 40"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38" descr="Cône de signalisation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760" cy="365760"/>
                                    </a:xfrm>
                                    <a:prstGeom prst="rect">
                                      <a:avLst/>
                                    </a:prstGeom>
                                  </pic:spPr>
                                </pic:pic>
                              </a:graphicData>
                            </a:graphic>
                          </wp:inline>
                        </w:drawing>
                      </w:r>
                      <w:r w:rsidRPr="00C400AA">
                        <w:rPr>
                          <w:rFonts w:ascii="Tahoma" w:hAnsi="Tahoma" w:cs="Tahoma"/>
                          <w:b/>
                          <w:bCs/>
                          <w:color w:val="ED7D31" w:themeColor="accent2"/>
                          <w:sz w:val="28"/>
                          <w:szCs w:val="28"/>
                        </w:rPr>
                        <w:t>Ce livret</w:t>
                      </w:r>
                      <w:r w:rsidR="009A4735">
                        <w:rPr>
                          <w:rFonts w:ascii="Tahoma" w:hAnsi="Tahoma" w:cs="Tahoma"/>
                          <w:b/>
                          <w:bCs/>
                          <w:color w:val="ED7D31" w:themeColor="accent2"/>
                          <w:sz w:val="28"/>
                          <w:szCs w:val="28"/>
                        </w:rPr>
                        <w:t>,</w:t>
                      </w:r>
                      <w:r w:rsidRPr="00C400AA">
                        <w:rPr>
                          <w:rFonts w:ascii="Tahoma" w:hAnsi="Tahoma" w:cs="Tahoma"/>
                          <w:b/>
                          <w:bCs/>
                          <w:color w:val="ED7D31" w:themeColor="accent2"/>
                          <w:sz w:val="28"/>
                          <w:szCs w:val="28"/>
                        </w:rPr>
                        <w:t xml:space="preserve"> ainsi que les travaux qui vont avec </w:t>
                      </w:r>
                      <w:r>
                        <w:rPr>
                          <w:rFonts w:ascii="Tahoma" w:hAnsi="Tahoma" w:cs="Tahoma"/>
                          <w:b/>
                          <w:bCs/>
                          <w:color w:val="ED7D31" w:themeColor="accent2"/>
                          <w:sz w:val="28"/>
                          <w:szCs w:val="28"/>
                        </w:rPr>
                        <w:t>sont</w:t>
                      </w:r>
                      <w:r w:rsidRPr="00C400AA">
                        <w:rPr>
                          <w:rFonts w:ascii="Tahoma" w:hAnsi="Tahoma" w:cs="Tahoma"/>
                          <w:b/>
                          <w:bCs/>
                          <w:color w:val="ED7D31" w:themeColor="accent2"/>
                          <w:sz w:val="28"/>
                          <w:szCs w:val="28"/>
                        </w:rPr>
                        <w:t xml:space="preserve"> à conserver jusqu’en terminale</w:t>
                      </w:r>
                    </w:p>
                    <w:p w14:paraId="405A77B2" w14:textId="77777777" w:rsidR="00EE1B86" w:rsidRDefault="00EE1B86"/>
                  </w:txbxContent>
                </v:textbox>
              </v:shape>
            </w:pict>
          </mc:Fallback>
        </mc:AlternateContent>
      </w:r>
    </w:p>
    <w:p w14:paraId="5C629EF3" w14:textId="77777777" w:rsidR="00EE1B86" w:rsidRDefault="00EE1B86">
      <w:pPr>
        <w:rPr>
          <w:rFonts w:ascii="Tahoma" w:hAnsi="Tahoma" w:cs="Tahoma"/>
          <w:sz w:val="32"/>
          <w:szCs w:val="32"/>
        </w:rPr>
      </w:pPr>
    </w:p>
    <w:p w14:paraId="5D94C70B" w14:textId="4A5C923A" w:rsidR="001F4C5C" w:rsidRDefault="00EE1B86">
      <w:pPr>
        <w:rPr>
          <w:rFonts w:ascii="Tahoma" w:hAnsi="Tahoma" w:cs="Tahoma"/>
          <w:sz w:val="32"/>
          <w:szCs w:val="32"/>
        </w:rPr>
      </w:pPr>
      <w:r w:rsidRPr="00140193">
        <w:rPr>
          <w:rFonts w:ascii="Tahoma" w:hAnsi="Tahoma" w:cs="Tahoma"/>
          <w:b/>
          <w:bCs/>
          <w:noProof/>
          <w:sz w:val="40"/>
          <w:szCs w:val="40"/>
        </w:rPr>
        <mc:AlternateContent>
          <mc:Choice Requires="wps">
            <w:drawing>
              <wp:anchor distT="0" distB="0" distL="114300" distR="114300" simplePos="0" relativeHeight="251679744" behindDoc="1" locked="0" layoutInCell="1" allowOverlap="1" wp14:anchorId="749A7754" wp14:editId="7BD4D165">
                <wp:simplePos x="0" y="0"/>
                <wp:positionH relativeFrom="column">
                  <wp:posOffset>-556895</wp:posOffset>
                </wp:positionH>
                <wp:positionV relativeFrom="paragraph">
                  <wp:posOffset>273685</wp:posOffset>
                </wp:positionV>
                <wp:extent cx="4975860" cy="449580"/>
                <wp:effectExtent l="0" t="0" r="34290" b="26670"/>
                <wp:wrapNone/>
                <wp:docPr id="38" name="Flèche : pentagone 23"/>
                <wp:cNvGraphicFramePr/>
                <a:graphic xmlns:a="http://schemas.openxmlformats.org/drawingml/2006/main">
                  <a:graphicData uri="http://schemas.microsoft.com/office/word/2010/wordprocessingShape">
                    <wps:wsp>
                      <wps:cNvSpPr/>
                      <wps:spPr>
                        <a:xfrm>
                          <a:off x="0" y="0"/>
                          <a:ext cx="4975860" cy="4495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cap="flat">
                          <a:solidFill>
                            <a:srgbClr val="2F528F"/>
                          </a:solidFill>
                          <a:prstDash val="solid"/>
                          <a:miter/>
                        </a:ln>
                      </wps:spPr>
                      <wps:bodyPr lIns="0" tIns="0" rIns="0" bIns="0"/>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F962EA" id="Flèche : pentagone 23" o:spid="_x0000_s1026" style="position:absolute;margin-left:-43.85pt;margin-top:21.55pt;width:391.8pt;height:35.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97586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" path="m,l4751070,r224790,224790l4751070,449580,,449580,,xe" fillcolor="#bdd7ee" strokecolor="#2f528f" strokeweight=".35281mm">
                <v:stroke joinstyle="miter"/>
                <v:path arrowok="t" o:connecttype="custom" o:connectlocs="2487930,0;4975860,224790;2487930,449580;0,224790;2375535,0;2375535,449580" o:connectangles="270,0,90,180,270,90" textboxrect="0,0,4863465,449580"/>
              </v:shape>
            </w:pict>
          </mc:Fallback>
        </mc:AlternateContent>
      </w:r>
    </w:p>
    <w:p w14:paraId="5FE3C6F7" w14:textId="2E721A03" w:rsidR="00667F25" w:rsidRPr="00EE1B86" w:rsidRDefault="00CE0BBB" w:rsidP="00667F25">
      <w:pPr>
        <w:rPr>
          <w:rFonts w:ascii="Tahoma" w:hAnsi="Tahoma" w:cs="Tahoma"/>
          <w:b/>
          <w:bCs/>
          <w:sz w:val="40"/>
          <w:szCs w:val="40"/>
        </w:rPr>
      </w:pPr>
      <w:r w:rsidRPr="00140193">
        <w:rPr>
          <w:rFonts w:ascii="Tahoma" w:hAnsi="Tahoma" w:cs="Tahoma"/>
          <w:b/>
          <w:bCs/>
          <w:sz w:val="40"/>
          <w:szCs w:val="40"/>
        </w:rPr>
        <w:t>Sommai</w:t>
      </w:r>
      <w:r w:rsidR="00667F25" w:rsidRPr="00140193">
        <w:rPr>
          <w:rFonts w:ascii="Tahoma" w:hAnsi="Tahoma" w:cs="Tahoma"/>
          <w:b/>
          <w:bCs/>
          <w:sz w:val="40"/>
          <w:szCs w:val="40"/>
        </w:rPr>
        <w:t>re</w:t>
      </w:r>
      <w:r w:rsidR="00140193" w:rsidRPr="00140193">
        <w:rPr>
          <w:rFonts w:ascii="Tahoma" w:hAnsi="Tahoma" w:cs="Tahoma"/>
          <w:b/>
          <w:bCs/>
          <w:sz w:val="40"/>
          <w:szCs w:val="40"/>
        </w:rPr>
        <w:t> :</w:t>
      </w:r>
    </w:p>
    <w:p w14:paraId="0EB420D8" w14:textId="77777777" w:rsidR="00280CE4" w:rsidRDefault="00280CE4" w:rsidP="00667F25">
      <w:pPr>
        <w:spacing w:after="0"/>
        <w:rPr>
          <w:rFonts w:ascii="Tahoma" w:hAnsi="Tahoma" w:cs="Tahoma"/>
          <w:sz w:val="32"/>
          <w:szCs w:val="32"/>
        </w:rPr>
      </w:pPr>
    </w:p>
    <w:p w14:paraId="4054D636" w14:textId="393A5AA4" w:rsidR="001F4C5C" w:rsidRDefault="00CE0BBB" w:rsidP="00667F25">
      <w:pPr>
        <w:spacing w:after="0"/>
        <w:rPr>
          <w:rFonts w:ascii="Tahoma" w:hAnsi="Tahoma" w:cs="Tahoma"/>
          <w:sz w:val="32"/>
          <w:szCs w:val="32"/>
        </w:rPr>
      </w:pPr>
      <w:r>
        <w:rPr>
          <w:rFonts w:ascii="Tahoma" w:hAnsi="Tahoma" w:cs="Tahoma"/>
          <w:sz w:val="32"/>
          <w:szCs w:val="32"/>
        </w:rPr>
        <w:t xml:space="preserve">Introduction : objectifs de ce livret……………………………………P </w:t>
      </w:r>
      <w:r w:rsidR="00667F25">
        <w:rPr>
          <w:rFonts w:ascii="Tahoma" w:hAnsi="Tahoma" w:cs="Tahoma"/>
          <w:sz w:val="32"/>
          <w:szCs w:val="32"/>
        </w:rPr>
        <w:t>2</w:t>
      </w:r>
    </w:p>
    <w:p w14:paraId="11AA9F5A" w14:textId="77777777" w:rsidR="001F4C5C" w:rsidRDefault="001F4C5C" w:rsidP="00667F25">
      <w:pPr>
        <w:spacing w:after="0"/>
        <w:rPr>
          <w:rFonts w:ascii="Tahoma" w:hAnsi="Tahoma" w:cs="Tahoma"/>
          <w:sz w:val="32"/>
          <w:szCs w:val="32"/>
        </w:rPr>
      </w:pPr>
    </w:p>
    <w:p w14:paraId="59AFE8FB" w14:textId="7A753835" w:rsidR="001F4C5C" w:rsidRDefault="00CE0BBB" w:rsidP="00667F25">
      <w:pPr>
        <w:spacing w:after="0"/>
        <w:rPr>
          <w:rFonts w:ascii="Tahoma" w:hAnsi="Tahoma" w:cs="Tahoma"/>
          <w:sz w:val="32"/>
          <w:szCs w:val="32"/>
        </w:rPr>
      </w:pPr>
      <w:r>
        <w:rPr>
          <w:rFonts w:ascii="Tahoma" w:hAnsi="Tahoma" w:cs="Tahoma"/>
          <w:sz w:val="32"/>
          <w:szCs w:val="32"/>
        </w:rPr>
        <w:t xml:space="preserve">Présentation du </w:t>
      </w:r>
      <w:r w:rsidR="00A72C30">
        <w:rPr>
          <w:rFonts w:ascii="Tahoma" w:hAnsi="Tahoma" w:cs="Tahoma"/>
          <w:sz w:val="32"/>
          <w:szCs w:val="32"/>
        </w:rPr>
        <w:t>Bac métiers de l’accueil</w:t>
      </w:r>
      <w:r>
        <w:rPr>
          <w:rFonts w:ascii="Tahoma" w:hAnsi="Tahoma" w:cs="Tahoma"/>
          <w:sz w:val="32"/>
          <w:szCs w:val="32"/>
        </w:rPr>
        <w:t>…………………</w:t>
      </w:r>
      <w:r w:rsidR="00A72C30">
        <w:rPr>
          <w:rFonts w:ascii="Tahoma" w:hAnsi="Tahoma" w:cs="Tahoma"/>
          <w:sz w:val="32"/>
          <w:szCs w:val="32"/>
        </w:rPr>
        <w:t>.</w:t>
      </w:r>
      <w:r>
        <w:rPr>
          <w:rFonts w:ascii="Tahoma" w:hAnsi="Tahoma" w:cs="Tahoma"/>
          <w:sz w:val="32"/>
          <w:szCs w:val="32"/>
        </w:rPr>
        <w:t>…</w:t>
      </w:r>
      <w:r w:rsidR="00201147">
        <w:rPr>
          <w:rFonts w:ascii="Tahoma" w:hAnsi="Tahoma" w:cs="Tahoma"/>
          <w:sz w:val="32"/>
          <w:szCs w:val="32"/>
        </w:rPr>
        <w:t xml:space="preserve">……. </w:t>
      </w:r>
      <w:r>
        <w:rPr>
          <w:rFonts w:ascii="Tahoma" w:hAnsi="Tahoma" w:cs="Tahoma"/>
          <w:sz w:val="32"/>
          <w:szCs w:val="32"/>
        </w:rPr>
        <w:t xml:space="preserve">P </w:t>
      </w:r>
      <w:r w:rsidR="00667F25">
        <w:rPr>
          <w:rFonts w:ascii="Tahoma" w:hAnsi="Tahoma" w:cs="Tahoma"/>
          <w:sz w:val="32"/>
          <w:szCs w:val="32"/>
        </w:rPr>
        <w:t>3</w:t>
      </w:r>
    </w:p>
    <w:p w14:paraId="4C89C23E" w14:textId="77777777" w:rsidR="001F4C5C" w:rsidRDefault="001F4C5C" w:rsidP="00667F25">
      <w:pPr>
        <w:spacing w:after="0"/>
        <w:rPr>
          <w:rFonts w:ascii="Tahoma" w:hAnsi="Tahoma" w:cs="Tahoma"/>
          <w:sz w:val="32"/>
          <w:szCs w:val="32"/>
        </w:rPr>
      </w:pPr>
    </w:p>
    <w:p w14:paraId="5BEDB54A" w14:textId="36BEEE21" w:rsidR="001F4C5C" w:rsidRDefault="00CE0BBB" w:rsidP="00667F25">
      <w:pPr>
        <w:spacing w:after="0"/>
        <w:rPr>
          <w:rFonts w:ascii="Tahoma" w:hAnsi="Tahoma" w:cs="Tahoma"/>
          <w:sz w:val="32"/>
          <w:szCs w:val="32"/>
        </w:rPr>
      </w:pPr>
      <w:r>
        <w:rPr>
          <w:rFonts w:ascii="Tahoma" w:hAnsi="Tahoma" w:cs="Tahoma"/>
          <w:sz w:val="32"/>
          <w:szCs w:val="32"/>
        </w:rPr>
        <w:t>Organisation des PFMP ……………………………………</w:t>
      </w:r>
      <w:r w:rsidR="00667F25">
        <w:rPr>
          <w:rFonts w:ascii="Tahoma" w:hAnsi="Tahoma" w:cs="Tahoma"/>
          <w:sz w:val="32"/>
          <w:szCs w:val="32"/>
        </w:rPr>
        <w:t>……………</w:t>
      </w:r>
      <w:r w:rsidR="00201147">
        <w:rPr>
          <w:rFonts w:ascii="Tahoma" w:hAnsi="Tahoma" w:cs="Tahoma"/>
          <w:sz w:val="32"/>
          <w:szCs w:val="32"/>
        </w:rPr>
        <w:t>…</w:t>
      </w:r>
      <w:r>
        <w:rPr>
          <w:rFonts w:ascii="Tahoma" w:hAnsi="Tahoma" w:cs="Tahoma"/>
          <w:sz w:val="32"/>
          <w:szCs w:val="32"/>
        </w:rPr>
        <w:t xml:space="preserve">P </w:t>
      </w:r>
      <w:r w:rsidR="005E2B71">
        <w:rPr>
          <w:rFonts w:ascii="Tahoma" w:hAnsi="Tahoma" w:cs="Tahoma"/>
          <w:sz w:val="32"/>
          <w:szCs w:val="32"/>
        </w:rPr>
        <w:t>4</w:t>
      </w:r>
    </w:p>
    <w:p w14:paraId="4950BFE2" w14:textId="77777777" w:rsidR="001F4C5C" w:rsidRDefault="001F4C5C" w:rsidP="00667F25">
      <w:pPr>
        <w:spacing w:after="0"/>
        <w:rPr>
          <w:rFonts w:ascii="Tahoma" w:hAnsi="Tahoma" w:cs="Tahoma"/>
          <w:sz w:val="32"/>
          <w:szCs w:val="32"/>
        </w:rPr>
      </w:pPr>
    </w:p>
    <w:p w14:paraId="39DE1F70" w14:textId="167E698C" w:rsidR="001F4C5C" w:rsidRDefault="00CE0BBB" w:rsidP="00667F25">
      <w:pPr>
        <w:spacing w:after="0"/>
        <w:rPr>
          <w:rFonts w:ascii="Tahoma" w:hAnsi="Tahoma" w:cs="Tahoma"/>
          <w:sz w:val="32"/>
          <w:szCs w:val="32"/>
        </w:rPr>
      </w:pPr>
      <w:r>
        <w:rPr>
          <w:rFonts w:ascii="Tahoma" w:hAnsi="Tahoma" w:cs="Tahoma"/>
          <w:sz w:val="32"/>
          <w:szCs w:val="32"/>
        </w:rPr>
        <w:t>Suivi des PFMP…………………………………………………………</w:t>
      </w:r>
      <w:r w:rsidR="00140193">
        <w:rPr>
          <w:rFonts w:ascii="Tahoma" w:hAnsi="Tahoma" w:cs="Tahoma"/>
          <w:sz w:val="32"/>
          <w:szCs w:val="32"/>
        </w:rPr>
        <w:t>……</w:t>
      </w:r>
      <w:r>
        <w:rPr>
          <w:rFonts w:ascii="Tahoma" w:hAnsi="Tahoma" w:cs="Tahoma"/>
          <w:sz w:val="32"/>
          <w:szCs w:val="32"/>
        </w:rPr>
        <w:t>.</w:t>
      </w:r>
      <w:r w:rsidR="00201147">
        <w:rPr>
          <w:rFonts w:ascii="Tahoma" w:hAnsi="Tahoma" w:cs="Tahoma"/>
          <w:sz w:val="32"/>
          <w:szCs w:val="32"/>
        </w:rPr>
        <w:t xml:space="preserve"> </w:t>
      </w:r>
      <w:r>
        <w:rPr>
          <w:rFonts w:ascii="Tahoma" w:hAnsi="Tahoma" w:cs="Tahoma"/>
          <w:sz w:val="32"/>
          <w:szCs w:val="32"/>
        </w:rPr>
        <w:t xml:space="preserve">P </w:t>
      </w:r>
      <w:r w:rsidR="005E2B71">
        <w:rPr>
          <w:rFonts w:ascii="Tahoma" w:hAnsi="Tahoma" w:cs="Tahoma"/>
          <w:sz w:val="32"/>
          <w:szCs w:val="32"/>
        </w:rPr>
        <w:t>4</w:t>
      </w:r>
    </w:p>
    <w:p w14:paraId="1968D977" w14:textId="77777777" w:rsidR="001F4C5C" w:rsidRDefault="001F4C5C" w:rsidP="00667F25">
      <w:pPr>
        <w:spacing w:after="0"/>
        <w:rPr>
          <w:rFonts w:ascii="Tahoma" w:hAnsi="Tahoma" w:cs="Tahoma"/>
          <w:sz w:val="32"/>
          <w:szCs w:val="32"/>
        </w:rPr>
      </w:pPr>
    </w:p>
    <w:p w14:paraId="666B7289" w14:textId="066389A7" w:rsidR="001F4C5C" w:rsidRDefault="00CE0BBB" w:rsidP="00667F25">
      <w:pPr>
        <w:spacing w:after="0"/>
        <w:rPr>
          <w:rFonts w:ascii="Tahoma" w:hAnsi="Tahoma" w:cs="Tahoma"/>
          <w:sz w:val="32"/>
          <w:szCs w:val="32"/>
        </w:rPr>
      </w:pPr>
      <w:r>
        <w:rPr>
          <w:rFonts w:ascii="Tahoma" w:hAnsi="Tahoma" w:cs="Tahoma"/>
          <w:sz w:val="32"/>
          <w:szCs w:val="32"/>
        </w:rPr>
        <w:t>Travaux à réaliser lors des PFMP………………………………………</w:t>
      </w:r>
      <w:r w:rsidR="00201147">
        <w:rPr>
          <w:rFonts w:ascii="Tahoma" w:hAnsi="Tahoma" w:cs="Tahoma"/>
          <w:sz w:val="32"/>
          <w:szCs w:val="32"/>
        </w:rPr>
        <w:t xml:space="preserve"> </w:t>
      </w:r>
      <w:r>
        <w:rPr>
          <w:rFonts w:ascii="Tahoma" w:hAnsi="Tahoma" w:cs="Tahoma"/>
          <w:sz w:val="32"/>
          <w:szCs w:val="32"/>
        </w:rPr>
        <w:t xml:space="preserve">P </w:t>
      </w:r>
      <w:r w:rsidR="009A4735">
        <w:rPr>
          <w:rFonts w:ascii="Tahoma" w:hAnsi="Tahoma" w:cs="Tahoma"/>
          <w:sz w:val="32"/>
          <w:szCs w:val="32"/>
        </w:rPr>
        <w:t>7</w:t>
      </w:r>
    </w:p>
    <w:p w14:paraId="4315D679" w14:textId="77777777" w:rsidR="001F4C5C" w:rsidRDefault="001F4C5C" w:rsidP="00667F25">
      <w:pPr>
        <w:spacing w:after="0"/>
        <w:rPr>
          <w:rFonts w:ascii="Tahoma" w:hAnsi="Tahoma" w:cs="Tahoma"/>
          <w:sz w:val="32"/>
          <w:szCs w:val="32"/>
        </w:rPr>
      </w:pPr>
    </w:p>
    <w:p w14:paraId="37D1BE98" w14:textId="121A472F" w:rsidR="001F4C5C" w:rsidRDefault="00CE0BBB" w:rsidP="00667F25">
      <w:pPr>
        <w:spacing w:after="0"/>
        <w:rPr>
          <w:rFonts w:ascii="Tahoma" w:hAnsi="Tahoma" w:cs="Tahoma"/>
          <w:sz w:val="32"/>
          <w:szCs w:val="32"/>
        </w:rPr>
      </w:pPr>
      <w:r>
        <w:rPr>
          <w:rFonts w:ascii="Tahoma" w:hAnsi="Tahoma" w:cs="Tahoma"/>
          <w:sz w:val="32"/>
          <w:szCs w:val="32"/>
        </w:rPr>
        <w:t xml:space="preserve">Engagements de </w:t>
      </w:r>
      <w:r w:rsidR="00140193">
        <w:rPr>
          <w:rFonts w:ascii="Tahoma" w:hAnsi="Tahoma" w:cs="Tahoma"/>
          <w:sz w:val="32"/>
          <w:szCs w:val="32"/>
        </w:rPr>
        <w:t>l’élève…</w:t>
      </w:r>
      <w:r>
        <w:rPr>
          <w:rFonts w:ascii="Tahoma" w:hAnsi="Tahoma" w:cs="Tahoma"/>
          <w:sz w:val="32"/>
          <w:szCs w:val="32"/>
        </w:rPr>
        <w:t>…</w:t>
      </w:r>
      <w:r w:rsidR="00140193">
        <w:rPr>
          <w:rFonts w:ascii="Tahoma" w:hAnsi="Tahoma" w:cs="Tahoma"/>
          <w:sz w:val="32"/>
          <w:szCs w:val="32"/>
        </w:rPr>
        <w:t>….</w:t>
      </w:r>
      <w:r>
        <w:rPr>
          <w:rFonts w:ascii="Tahoma" w:hAnsi="Tahoma" w:cs="Tahoma"/>
          <w:sz w:val="32"/>
          <w:szCs w:val="32"/>
        </w:rPr>
        <w:t>………………………………………….</w:t>
      </w:r>
      <w:r w:rsidR="00201147">
        <w:rPr>
          <w:rFonts w:ascii="Tahoma" w:hAnsi="Tahoma" w:cs="Tahoma"/>
          <w:sz w:val="32"/>
          <w:szCs w:val="32"/>
        </w:rPr>
        <w:t xml:space="preserve"> </w:t>
      </w:r>
      <w:r>
        <w:rPr>
          <w:rFonts w:ascii="Tahoma" w:hAnsi="Tahoma" w:cs="Tahoma"/>
          <w:sz w:val="32"/>
          <w:szCs w:val="32"/>
        </w:rPr>
        <w:t>P</w:t>
      </w:r>
      <w:r w:rsidR="00105A6B">
        <w:rPr>
          <w:rFonts w:ascii="Tahoma" w:hAnsi="Tahoma" w:cs="Tahoma"/>
          <w:sz w:val="32"/>
          <w:szCs w:val="32"/>
        </w:rPr>
        <w:t xml:space="preserve"> 8</w:t>
      </w:r>
    </w:p>
    <w:p w14:paraId="04899082" w14:textId="77777777" w:rsidR="001F4C5C" w:rsidRDefault="001F4C5C" w:rsidP="00667F25">
      <w:pPr>
        <w:spacing w:after="0"/>
        <w:rPr>
          <w:rFonts w:ascii="Tahoma" w:hAnsi="Tahoma" w:cs="Tahoma"/>
          <w:sz w:val="32"/>
          <w:szCs w:val="32"/>
        </w:rPr>
      </w:pPr>
    </w:p>
    <w:p w14:paraId="2C79830D" w14:textId="31FE63BE" w:rsidR="001F4C5C" w:rsidRDefault="00CE0BBB" w:rsidP="00EA4873">
      <w:pPr>
        <w:spacing w:after="0"/>
        <w:rPr>
          <w:rFonts w:ascii="Tahoma" w:hAnsi="Tahoma" w:cs="Tahoma"/>
          <w:sz w:val="32"/>
          <w:szCs w:val="32"/>
        </w:rPr>
      </w:pPr>
      <w:r>
        <w:rPr>
          <w:rFonts w:ascii="Tahoma" w:hAnsi="Tahoma" w:cs="Tahoma"/>
          <w:sz w:val="32"/>
          <w:szCs w:val="32"/>
        </w:rPr>
        <w:t>Fiche de suivi des absences…………………………………………</w:t>
      </w:r>
      <w:r w:rsidR="009A4735">
        <w:rPr>
          <w:rFonts w:ascii="Tahoma" w:hAnsi="Tahoma" w:cs="Tahoma"/>
          <w:sz w:val="32"/>
          <w:szCs w:val="32"/>
        </w:rPr>
        <w:t>.</w:t>
      </w:r>
      <w:r>
        <w:rPr>
          <w:rFonts w:ascii="Tahoma" w:hAnsi="Tahoma" w:cs="Tahoma"/>
          <w:sz w:val="32"/>
          <w:szCs w:val="32"/>
        </w:rPr>
        <w:t>…</w:t>
      </w:r>
      <w:r w:rsidR="00201147">
        <w:rPr>
          <w:rFonts w:ascii="Tahoma" w:hAnsi="Tahoma" w:cs="Tahoma"/>
          <w:sz w:val="32"/>
          <w:szCs w:val="32"/>
        </w:rPr>
        <w:t xml:space="preserve"> </w:t>
      </w:r>
      <w:r>
        <w:rPr>
          <w:rFonts w:ascii="Tahoma" w:hAnsi="Tahoma" w:cs="Tahoma"/>
          <w:sz w:val="32"/>
          <w:szCs w:val="32"/>
        </w:rPr>
        <w:t xml:space="preserve">P </w:t>
      </w:r>
      <w:r w:rsidR="00105A6B">
        <w:rPr>
          <w:rFonts w:ascii="Tahoma" w:hAnsi="Tahoma" w:cs="Tahoma"/>
          <w:sz w:val="32"/>
          <w:szCs w:val="32"/>
        </w:rPr>
        <w:t>9</w:t>
      </w:r>
    </w:p>
    <w:p w14:paraId="3D2F80E0" w14:textId="77777777" w:rsidR="001F4C5C" w:rsidRDefault="00140193">
      <w:pPr>
        <w:rPr>
          <w:rFonts w:ascii="Tahoma" w:hAnsi="Tahoma" w:cs="Tahoma"/>
          <w:sz w:val="32"/>
          <w:szCs w:val="32"/>
        </w:rPr>
      </w:pPr>
      <w:r>
        <w:rPr>
          <w:rFonts w:ascii="Tahoma" w:hAnsi="Tahoma" w:cs="Tahoma"/>
          <w:noProof/>
          <w:sz w:val="32"/>
          <w:szCs w:val="32"/>
        </w:rPr>
        <mc:AlternateContent>
          <mc:Choice Requires="wps">
            <w:drawing>
              <wp:anchor distT="0" distB="0" distL="114300" distR="114300" simplePos="0" relativeHeight="251663360" behindDoc="1" locked="0" layoutInCell="1" allowOverlap="1" wp14:anchorId="1E8FC064" wp14:editId="3CFDA770">
                <wp:simplePos x="0" y="0"/>
                <wp:positionH relativeFrom="column">
                  <wp:posOffset>-541655</wp:posOffset>
                </wp:positionH>
                <wp:positionV relativeFrom="paragraph">
                  <wp:posOffset>298450</wp:posOffset>
                </wp:positionV>
                <wp:extent cx="4975860" cy="472440"/>
                <wp:effectExtent l="0" t="0" r="34290" b="22860"/>
                <wp:wrapNone/>
                <wp:docPr id="7" name="Flèche : pentagone 23"/>
                <wp:cNvGraphicFramePr/>
                <a:graphic xmlns:a="http://schemas.openxmlformats.org/drawingml/2006/main">
                  <a:graphicData uri="http://schemas.microsoft.com/office/word/2010/wordprocessingShape">
                    <wps:wsp>
                      <wps:cNvSpPr/>
                      <wps:spPr>
                        <a:xfrm>
                          <a:off x="0" y="0"/>
                          <a:ext cx="4975860" cy="47244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cap="flat">
                          <a:solidFill>
                            <a:srgbClr val="2F528F"/>
                          </a:solidFill>
                          <a:prstDash val="solid"/>
                          <a:miter/>
                        </a:ln>
                      </wps:spPr>
                      <wps:bodyPr lIns="0" tIns="0" rIns="0" bIns="0"/>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312AE3" id="Flèche : pentagone 23" o:spid="_x0000_s1026" style="position:absolute;margin-left:-42.65pt;margin-top:23.5pt;width:391.8pt;height:37.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975860,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" path="m,l4739640,r236220,236220l4739640,472440,,472440,,xe" fillcolor="#bdd7ee" strokecolor="#2f528f" strokeweight=".35281mm">
                <v:stroke joinstyle="miter"/>
                <v:path arrowok="t" o:connecttype="custom" o:connectlocs="2487930,0;4975860,236220;2487930,472440;0,236220;2369820,0;2369820,472440" o:connectangles="270,0,90,180,270,90" textboxrect="0,0,4857750,472440"/>
              </v:shape>
            </w:pict>
          </mc:Fallback>
        </mc:AlternateContent>
      </w:r>
    </w:p>
    <w:p w14:paraId="7C6B59F5" w14:textId="1867681E" w:rsidR="001F4C5C" w:rsidRDefault="00CE0BBB">
      <w:r>
        <w:rPr>
          <w:rFonts w:ascii="Tahoma" w:hAnsi="Tahoma" w:cs="Tahoma"/>
          <w:b/>
          <w:bCs/>
          <w:sz w:val="40"/>
          <w:szCs w:val="40"/>
        </w:rPr>
        <w:t>Introduction :</w:t>
      </w:r>
      <w:r>
        <w:rPr>
          <w:rFonts w:ascii="Tahoma" w:hAnsi="Tahoma" w:cs="Tahoma"/>
          <w:sz w:val="40"/>
          <w:szCs w:val="40"/>
        </w:rPr>
        <w:t xml:space="preserve"> objectifs de ce livret</w:t>
      </w:r>
    </w:p>
    <w:p w14:paraId="52120FF4" w14:textId="77777777" w:rsidR="00280CE4" w:rsidRPr="00280CE4" w:rsidRDefault="00280CE4"/>
    <w:p w14:paraId="3D670490" w14:textId="77777777" w:rsidR="001F4C5C" w:rsidRDefault="00CE0BBB">
      <w:pPr>
        <w:pStyle w:val="Paragraphedeliste"/>
        <w:numPr>
          <w:ilvl w:val="0"/>
          <w:numId w:val="14"/>
        </w:numPr>
        <w:rPr>
          <w:rFonts w:ascii="Tahoma" w:hAnsi="Tahoma" w:cs="Tahoma"/>
          <w:sz w:val="28"/>
          <w:szCs w:val="28"/>
        </w:rPr>
      </w:pPr>
      <w:r>
        <w:rPr>
          <w:rFonts w:ascii="Tahoma" w:hAnsi="Tahoma" w:cs="Tahoma"/>
          <w:sz w:val="28"/>
          <w:szCs w:val="28"/>
        </w:rPr>
        <w:t>Ce livret constitue un lien entre l’élève, l’entreprise d’accueil et l’établissement de formation</w:t>
      </w:r>
    </w:p>
    <w:p w14:paraId="543FF282" w14:textId="60050AED" w:rsidR="00667F25" w:rsidRPr="003A464B" w:rsidRDefault="00CE0BBB" w:rsidP="00667F25">
      <w:pPr>
        <w:pStyle w:val="Paragraphedeliste"/>
        <w:numPr>
          <w:ilvl w:val="0"/>
          <w:numId w:val="14"/>
        </w:numPr>
        <w:rPr>
          <w:rFonts w:ascii="Tahoma" w:hAnsi="Tahoma" w:cs="Tahoma"/>
          <w:sz w:val="28"/>
          <w:szCs w:val="28"/>
        </w:rPr>
      </w:pPr>
      <w:r>
        <w:rPr>
          <w:rFonts w:ascii="Tahoma" w:hAnsi="Tahoma" w:cs="Tahoma"/>
          <w:sz w:val="28"/>
          <w:szCs w:val="28"/>
        </w:rPr>
        <w:t xml:space="preserve">Il permet d’informer les différentes parties sur les attendus, le déroulé et le suivi des PFMP </w:t>
      </w:r>
    </w:p>
    <w:p w14:paraId="344755D8" w14:textId="6031E9B7" w:rsidR="001F4C5C" w:rsidRPr="00280CE4" w:rsidRDefault="00280CE4" w:rsidP="00667F25">
      <w:pPr>
        <w:spacing w:after="0"/>
        <w:rPr>
          <w:rFonts w:ascii="Tahoma" w:hAnsi="Tahoma" w:cs="Tahoma"/>
          <w:b/>
          <w:bCs/>
          <w:color w:val="FF0000"/>
          <w:sz w:val="28"/>
          <w:szCs w:val="28"/>
        </w:rPr>
      </w:pPr>
      <w:r>
        <w:rPr>
          <w:rFonts w:ascii="Tahoma" w:hAnsi="Tahoma" w:cs="Tahoma"/>
          <w:noProof/>
          <w:sz w:val="28"/>
          <w:szCs w:val="28"/>
        </w:rPr>
        <w:drawing>
          <wp:inline distT="0" distB="0" distL="0" distR="0" wp14:anchorId="75DFEB8B" wp14:editId="2A5C1A13">
            <wp:extent cx="525780" cy="525780"/>
            <wp:effectExtent l="0" t="0" r="7620" b="7620"/>
            <wp:docPr id="42" name="Graphique 42"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Horloge avec un remplissage uni"/>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5780" cy="525780"/>
                    </a:xfrm>
                    <a:prstGeom prst="rect">
                      <a:avLst/>
                    </a:prstGeom>
                  </pic:spPr>
                </pic:pic>
              </a:graphicData>
            </a:graphic>
          </wp:inline>
        </w:drawing>
      </w:r>
      <w:r w:rsidR="00CE0BBB" w:rsidRPr="00280CE4">
        <w:rPr>
          <w:rFonts w:ascii="Tahoma" w:hAnsi="Tahoma" w:cs="Tahoma"/>
          <w:b/>
          <w:bCs/>
          <w:color w:val="FF0000"/>
          <w:sz w:val="32"/>
          <w:szCs w:val="32"/>
        </w:rPr>
        <w:t>A quels moments utiliser ce livret ?</w:t>
      </w:r>
    </w:p>
    <w:p w14:paraId="2FB51989" w14:textId="77777777" w:rsidR="001F4C5C" w:rsidRDefault="001F4C5C" w:rsidP="00667F25">
      <w:pPr>
        <w:spacing w:after="0"/>
        <w:rPr>
          <w:rFonts w:ascii="Tahoma" w:hAnsi="Tahoma" w:cs="Tahoma"/>
          <w:sz w:val="32"/>
          <w:szCs w:val="32"/>
        </w:rPr>
      </w:pPr>
    </w:p>
    <w:p w14:paraId="51A15CFB" w14:textId="77777777" w:rsidR="001F4C5C" w:rsidRDefault="00CE0BBB" w:rsidP="00667F25">
      <w:pPr>
        <w:pStyle w:val="Paragraphedeliste"/>
        <w:numPr>
          <w:ilvl w:val="0"/>
          <w:numId w:val="15"/>
        </w:numPr>
        <w:spacing w:after="0"/>
        <w:ind w:left="0"/>
        <w:rPr>
          <w:rFonts w:ascii="Tahoma" w:hAnsi="Tahoma" w:cs="Tahoma"/>
          <w:sz w:val="28"/>
          <w:szCs w:val="28"/>
        </w:rPr>
      </w:pPr>
      <w:r>
        <w:rPr>
          <w:rFonts w:ascii="Tahoma" w:hAnsi="Tahoma" w:cs="Tahoma"/>
          <w:sz w:val="28"/>
          <w:szCs w:val="28"/>
        </w:rPr>
        <w:t>Avant la période de PFMP lors de la recherche d’un lieu de stage</w:t>
      </w:r>
    </w:p>
    <w:p w14:paraId="3678FC93" w14:textId="77777777" w:rsidR="001F4C5C" w:rsidRDefault="00CE0BBB" w:rsidP="00667F25">
      <w:pPr>
        <w:pStyle w:val="Paragraphedeliste"/>
        <w:numPr>
          <w:ilvl w:val="0"/>
          <w:numId w:val="15"/>
        </w:numPr>
        <w:spacing w:after="0"/>
        <w:ind w:left="0"/>
        <w:rPr>
          <w:rFonts w:ascii="Tahoma" w:hAnsi="Tahoma" w:cs="Tahoma"/>
          <w:sz w:val="28"/>
          <w:szCs w:val="28"/>
        </w:rPr>
      </w:pPr>
      <w:r>
        <w:rPr>
          <w:rFonts w:ascii="Tahoma" w:hAnsi="Tahoma" w:cs="Tahoma"/>
          <w:sz w:val="28"/>
          <w:szCs w:val="28"/>
        </w:rPr>
        <w:t>Pendant la période de PFMP pour recenser, réaliser les activités attendues et le suivi des absences et des retards (par l’élève et/ou le tuteur)</w:t>
      </w:r>
    </w:p>
    <w:p w14:paraId="1A6A130F" w14:textId="77777777" w:rsidR="00280CE4" w:rsidRDefault="00CE0BBB" w:rsidP="00280CE4">
      <w:pPr>
        <w:pStyle w:val="Paragraphedeliste"/>
        <w:numPr>
          <w:ilvl w:val="0"/>
          <w:numId w:val="15"/>
        </w:numPr>
        <w:spacing w:after="0"/>
        <w:ind w:left="0"/>
        <w:rPr>
          <w:rFonts w:ascii="Tahoma" w:hAnsi="Tahoma" w:cs="Tahoma"/>
          <w:sz w:val="28"/>
          <w:szCs w:val="28"/>
        </w:rPr>
      </w:pPr>
      <w:r>
        <w:rPr>
          <w:rFonts w:ascii="Tahoma" w:hAnsi="Tahoma" w:cs="Tahoma"/>
          <w:sz w:val="28"/>
          <w:szCs w:val="28"/>
        </w:rPr>
        <w:t>Après la période de PFMP afin d</w:t>
      </w:r>
      <w:r w:rsidR="00140193">
        <w:rPr>
          <w:rFonts w:ascii="Tahoma" w:hAnsi="Tahoma" w:cs="Tahoma"/>
          <w:sz w:val="28"/>
          <w:szCs w:val="28"/>
        </w:rPr>
        <w:t>’exploiter le travail réalisé en PFMP</w:t>
      </w:r>
    </w:p>
    <w:p w14:paraId="227F2FDD" w14:textId="5DDA4A87" w:rsidR="001733BC" w:rsidRPr="00280CE4" w:rsidRDefault="00140193" w:rsidP="00280CE4">
      <w:pPr>
        <w:pStyle w:val="Paragraphedeliste"/>
        <w:spacing w:after="0"/>
        <w:ind w:left="0"/>
        <w:rPr>
          <w:rFonts w:ascii="Tahoma" w:hAnsi="Tahoma" w:cs="Tahoma"/>
          <w:sz w:val="28"/>
          <w:szCs w:val="28"/>
        </w:rPr>
      </w:pPr>
      <w:r>
        <w:rPr>
          <w:noProof/>
        </w:rPr>
        <w:lastRenderedPageBreak/>
        <mc:AlternateContent>
          <mc:Choice Requires="wps">
            <w:drawing>
              <wp:anchor distT="0" distB="0" distL="114300" distR="114300" simplePos="0" relativeHeight="251665408" behindDoc="1" locked="0" layoutInCell="1" allowOverlap="1" wp14:anchorId="71C90CDF" wp14:editId="0BA1D166">
                <wp:simplePos x="0" y="0"/>
                <wp:positionH relativeFrom="column">
                  <wp:posOffset>-564515</wp:posOffset>
                </wp:positionH>
                <wp:positionV relativeFrom="paragraph">
                  <wp:posOffset>220345</wp:posOffset>
                </wp:positionV>
                <wp:extent cx="6827520" cy="548640"/>
                <wp:effectExtent l="0" t="0" r="30480" b="22860"/>
                <wp:wrapNone/>
                <wp:docPr id="8" name="Flèche : pentagone 23"/>
                <wp:cNvGraphicFramePr/>
                <a:graphic xmlns:a="http://schemas.openxmlformats.org/drawingml/2006/main">
                  <a:graphicData uri="http://schemas.microsoft.com/office/word/2010/wordprocessingShape">
                    <wps:wsp>
                      <wps:cNvSpPr/>
                      <wps:spPr>
                        <a:xfrm>
                          <a:off x="0" y="0"/>
                          <a:ext cx="6827520" cy="54864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cap="flat">
                          <a:solidFill>
                            <a:srgbClr val="2F528F"/>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0ACF1A" id="Flèche : pentagone 23" o:spid="_x0000_s1026" style="position:absolute;margin-left:-44.45pt;margin-top:17.35pt;width:537.6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27520,5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" path="m,l6553200,r274320,274320l6553200,548640,,548640,,xe" fillcolor="#dae3f3" strokecolor="#2f528f" strokeweight=".35281mm">
                <v:stroke joinstyle="miter"/>
                <v:path arrowok="t" o:connecttype="custom" o:connectlocs="3413760,0;6827520,274320;3413760,548640;0,274320;3276600,0;3276600,548640" o:connectangles="270,0,90,180,270,90" textboxrect="0,0,6690360,548640"/>
              </v:shape>
            </w:pict>
          </mc:Fallback>
        </mc:AlternateContent>
      </w:r>
    </w:p>
    <w:p w14:paraId="045BF16E" w14:textId="0F0C6EBE" w:rsidR="001F4C5C" w:rsidRPr="001733BC" w:rsidRDefault="00CE0BBB">
      <w:pPr>
        <w:rPr>
          <w:rFonts w:ascii="Tahoma" w:hAnsi="Tahoma" w:cs="Tahoma"/>
          <w:sz w:val="32"/>
          <w:szCs w:val="32"/>
        </w:rPr>
      </w:pPr>
      <w:r w:rsidRPr="001733BC">
        <w:rPr>
          <w:rFonts w:ascii="Tahoma" w:hAnsi="Tahoma" w:cs="Tahoma"/>
          <w:sz w:val="40"/>
          <w:szCs w:val="40"/>
        </w:rPr>
        <w:t>Présentation du</w:t>
      </w:r>
      <w:r w:rsidR="00A72C30">
        <w:rPr>
          <w:rFonts w:ascii="Tahoma" w:hAnsi="Tahoma" w:cs="Tahoma"/>
          <w:sz w:val="40"/>
          <w:szCs w:val="40"/>
        </w:rPr>
        <w:t xml:space="preserve"> Bac Métiers de l’Accueil</w:t>
      </w:r>
      <w:r w:rsidRPr="001733BC">
        <w:rPr>
          <w:rFonts w:ascii="Tahoma" w:hAnsi="Tahoma" w:cs="Tahoma"/>
          <w:sz w:val="40"/>
          <w:szCs w:val="40"/>
        </w:rPr>
        <w:t> :</w:t>
      </w:r>
    </w:p>
    <w:p w14:paraId="5649A8A8" w14:textId="678EF252" w:rsidR="001F4C5C" w:rsidRDefault="001F4C5C">
      <w:pPr>
        <w:rPr>
          <w:rFonts w:ascii="Tahoma" w:hAnsi="Tahoma" w:cs="Tahoma"/>
          <w:sz w:val="40"/>
          <w:szCs w:val="40"/>
        </w:rPr>
      </w:pPr>
    </w:p>
    <w:p w14:paraId="71F31F3C" w14:textId="14FB4AD1" w:rsidR="009268B0" w:rsidRPr="009268B0" w:rsidRDefault="009268B0">
      <w:pPr>
        <w:rPr>
          <w:rFonts w:ascii="Tahoma" w:hAnsi="Tahoma" w:cs="Tahoma"/>
          <w:sz w:val="32"/>
          <w:szCs w:val="32"/>
        </w:rPr>
      </w:pPr>
      <w:r w:rsidRPr="009268B0">
        <w:rPr>
          <w:rFonts w:ascii="Tahoma" w:hAnsi="Tahoma" w:cs="Tahoma"/>
          <w:sz w:val="32"/>
          <w:szCs w:val="32"/>
        </w:rPr>
        <w:t>La filière commerciale réformée :</w:t>
      </w:r>
      <w:r>
        <w:rPr>
          <w:rFonts w:ascii="Tahoma" w:hAnsi="Tahoma" w:cs="Tahoma"/>
          <w:sz w:val="32"/>
          <w:szCs w:val="32"/>
        </w:rPr>
        <w:t xml:space="preserve"> elle devient :</w:t>
      </w:r>
    </w:p>
    <w:p w14:paraId="03E8433A" w14:textId="77777777" w:rsidR="009268B0" w:rsidRDefault="009268B0" w:rsidP="009268B0">
      <w:r>
        <w:rPr>
          <w:rFonts w:ascii="Wingdings" w:eastAsia="Wingdings" w:hAnsi="Wingdings" w:cs="Wingdings"/>
          <w:sz w:val="40"/>
          <w:szCs w:val="40"/>
        </w:rPr>
        <w:t></w:t>
      </w:r>
      <w:r>
        <w:rPr>
          <w:rFonts w:ascii="Tahoma" w:hAnsi="Tahoma" w:cs="Tahoma"/>
          <w:sz w:val="32"/>
          <w:szCs w:val="32"/>
        </w:rPr>
        <w:t>La famille des métiers de la relation client</w:t>
      </w:r>
      <w:r>
        <w:rPr>
          <w:rFonts w:ascii="Tahoma" w:hAnsi="Tahoma" w:cs="Tahoma"/>
          <w:sz w:val="24"/>
          <w:szCs w:val="24"/>
        </w:rPr>
        <w:t xml:space="preserve"> </w:t>
      </w:r>
    </w:p>
    <w:p w14:paraId="0067A945" w14:textId="77777777" w:rsidR="009268B0" w:rsidRDefault="009268B0" w:rsidP="009268B0">
      <w:r>
        <w:rPr>
          <w:rFonts w:ascii="Tahoma" w:eastAsia="Times New Roman" w:hAnsi="Tahoma" w:cs="Tahoma"/>
          <w:color w:val="44546A"/>
          <w:kern w:val="3"/>
          <w:sz w:val="24"/>
          <w:szCs w:val="24"/>
        </w:rPr>
        <w:t>Qu’est-ce qu’une famille de métiers ?</w:t>
      </w:r>
    </w:p>
    <w:p w14:paraId="23D55B17" w14:textId="77777777" w:rsidR="009268B0" w:rsidRDefault="009268B0" w:rsidP="009268B0">
      <w:pPr>
        <w:numPr>
          <w:ilvl w:val="0"/>
          <w:numId w:val="29"/>
        </w:numPr>
        <w:tabs>
          <w:tab w:val="left" w:pos="720"/>
        </w:tabs>
        <w:spacing w:after="0"/>
        <w:ind w:left="1267"/>
      </w:pPr>
      <w:r>
        <w:rPr>
          <w:rFonts w:ascii="Tahoma" w:eastAsia="Times New Roman" w:hAnsi="Tahoma" w:cs="Tahoma"/>
          <w:sz w:val="24"/>
          <w:szCs w:val="24"/>
          <w:lang w:eastAsia="fr-FR"/>
        </w:rPr>
        <w:t xml:space="preserve">Les familles de métiers regroupent des compétences professionnelles communes aux spécialités de baccalauréat qui la composent. </w:t>
      </w:r>
    </w:p>
    <w:p w14:paraId="4B143C7A" w14:textId="77777777" w:rsidR="009268B0" w:rsidRDefault="009268B0" w:rsidP="009268B0">
      <w:pPr>
        <w:spacing w:after="0"/>
        <w:ind w:left="1267"/>
        <w:rPr>
          <w:rFonts w:ascii="Tahoma" w:eastAsia="Times New Roman" w:hAnsi="Tahoma" w:cs="Tahoma"/>
          <w:sz w:val="24"/>
          <w:szCs w:val="24"/>
          <w:lang w:eastAsia="fr-FR"/>
        </w:rPr>
      </w:pPr>
    </w:p>
    <w:p w14:paraId="6260E23E" w14:textId="77777777" w:rsidR="009268B0" w:rsidRDefault="009268B0" w:rsidP="009268B0">
      <w:pPr>
        <w:numPr>
          <w:ilvl w:val="0"/>
          <w:numId w:val="30"/>
        </w:numPr>
        <w:tabs>
          <w:tab w:val="left" w:pos="720"/>
        </w:tabs>
        <w:spacing w:after="0"/>
        <w:ind w:left="1296"/>
      </w:pPr>
      <w:r>
        <w:rPr>
          <w:rFonts w:ascii="Tahoma" w:eastAsia="Times New Roman" w:hAnsi="Tahoma" w:cs="Tahoma"/>
          <w:color w:val="000000"/>
          <w:kern w:val="3"/>
          <w:sz w:val="24"/>
          <w:szCs w:val="24"/>
          <w:lang w:eastAsia="fr-FR"/>
        </w:rPr>
        <w:t xml:space="preserve">Elles permettent </w:t>
      </w:r>
      <w:r>
        <w:rPr>
          <w:rFonts w:ascii="Tahoma" w:eastAsia="Times New Roman" w:hAnsi="Tahoma" w:cs="Tahoma"/>
          <w:b/>
          <w:bCs/>
          <w:color w:val="5B9BD5"/>
          <w:kern w:val="3"/>
          <w:sz w:val="24"/>
          <w:szCs w:val="24"/>
          <w:lang w:eastAsia="fr-FR"/>
          <w14:shadow w14:blurRad="38036" w14:dist="37630" w14:dir="2700000" w14:sx="100000" w14:sy="100000" w14:kx="0" w14:ky="0" w14:algn="b">
            <w14:srgbClr w14:val="000000"/>
          </w14:shadow>
        </w:rPr>
        <w:t>d’améliorer la transition entre la classe de troisième et le lycée professionnel</w:t>
      </w:r>
      <w:r>
        <w:rPr>
          <w:rFonts w:ascii="Tahoma" w:eastAsia="Times New Roman" w:hAnsi="Tahoma" w:cs="Tahoma"/>
          <w:color w:val="000000"/>
          <w:kern w:val="3"/>
          <w:sz w:val="24"/>
          <w:szCs w:val="24"/>
          <w:lang w:eastAsia="fr-FR"/>
        </w:rPr>
        <w:t xml:space="preserve"> en rendant les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choix d’orientation plus simples</w:t>
      </w:r>
      <w:r>
        <w:rPr>
          <w:rFonts w:ascii="Tahoma" w:eastAsia="Times New Roman" w:hAnsi="Tahoma" w:cs="Tahoma"/>
          <w:color w:val="000000"/>
          <w:kern w:val="3"/>
          <w:sz w:val="24"/>
          <w:szCs w:val="24"/>
          <w:lang w:eastAsia="fr-FR"/>
        </w:rPr>
        <w:t xml:space="preserve"> et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 xml:space="preserve">plus flexibles </w:t>
      </w:r>
      <w:r>
        <w:rPr>
          <w:rFonts w:ascii="Tahoma" w:eastAsia="Times New Roman" w:hAnsi="Tahoma" w:cs="Tahoma"/>
          <w:color w:val="000000"/>
          <w:kern w:val="3"/>
          <w:sz w:val="24"/>
          <w:szCs w:val="24"/>
          <w:lang w:eastAsia="fr-FR"/>
        </w:rPr>
        <w:t>pour conforter ou infléchir le parcours de formation du jeune.</w:t>
      </w:r>
    </w:p>
    <w:p w14:paraId="39D46121" w14:textId="77777777" w:rsidR="009268B0" w:rsidRDefault="009268B0" w:rsidP="009268B0">
      <w:pPr>
        <w:tabs>
          <w:tab w:val="left" w:pos="720"/>
        </w:tabs>
        <w:spacing w:after="0"/>
        <w:ind w:left="1296"/>
      </w:pPr>
    </w:p>
    <w:p w14:paraId="239F0B74" w14:textId="77777777" w:rsidR="009268B0" w:rsidRDefault="009268B0" w:rsidP="009268B0">
      <w:pPr>
        <w:spacing w:after="0"/>
        <w:rPr>
          <w:rFonts w:ascii="Tahoma" w:eastAsia="Times New Roman" w:hAnsi="Tahoma" w:cs="Tahoma"/>
          <w:color w:val="000000"/>
          <w:kern w:val="3"/>
          <w:sz w:val="24"/>
          <w:szCs w:val="24"/>
          <w:lang w:eastAsia="fr-FR"/>
        </w:rPr>
      </w:pPr>
    </w:p>
    <w:p w14:paraId="27871A2A" w14:textId="677805E9" w:rsidR="009268B0" w:rsidRDefault="009268B0" w:rsidP="009268B0">
      <w:pPr>
        <w:spacing w:after="0"/>
        <w:rPr>
          <w:rFonts w:ascii="Tahoma" w:eastAsia="Times New Roman" w:hAnsi="Tahoma" w:cs="Tahoma"/>
          <w:color w:val="000000"/>
          <w:kern w:val="3"/>
          <w:sz w:val="24"/>
          <w:szCs w:val="24"/>
          <w:lang w:eastAsia="fr-FR"/>
        </w:rPr>
      </w:pPr>
      <w:r>
        <w:rPr>
          <w:rFonts w:ascii="Tahoma" w:eastAsia="Times New Roman" w:hAnsi="Tahoma" w:cs="Tahoma"/>
          <w:color w:val="000000"/>
          <w:kern w:val="3"/>
          <w:sz w:val="24"/>
          <w:szCs w:val="24"/>
          <w:lang w:eastAsia="fr-FR"/>
        </w:rPr>
        <w:t>La famille des métiers de la relation client :</w:t>
      </w:r>
    </w:p>
    <w:p w14:paraId="02879E2E" w14:textId="27CBF8B8" w:rsidR="00F00E83" w:rsidRDefault="00F00E83" w:rsidP="009268B0">
      <w:pPr>
        <w:spacing w:after="0"/>
        <w:rPr>
          <w:rFonts w:ascii="Tahoma" w:eastAsia="Times New Roman" w:hAnsi="Tahoma" w:cs="Tahoma"/>
          <w:color w:val="000000"/>
          <w:kern w:val="3"/>
          <w:sz w:val="24"/>
          <w:szCs w:val="24"/>
          <w:lang w:eastAsia="fr-FR"/>
        </w:rPr>
      </w:pPr>
    </w:p>
    <w:p w14:paraId="5711728D" w14:textId="1A59B0C6" w:rsidR="00F00E83" w:rsidRDefault="00F00E83" w:rsidP="009268B0">
      <w:pPr>
        <w:spacing w:after="0"/>
        <w:rPr>
          <w:rFonts w:ascii="Tahoma" w:eastAsia="Times New Roman" w:hAnsi="Tahoma" w:cs="Tahoma"/>
          <w:color w:val="000000"/>
          <w:kern w:val="3"/>
          <w:sz w:val="24"/>
          <w:szCs w:val="24"/>
          <w:lang w:eastAsia="fr-FR"/>
        </w:rPr>
      </w:pPr>
      <w:r>
        <w:rPr>
          <w:rFonts w:ascii="Times New Roman" w:eastAsia="Times New Roman" w:hAnsi="Times New Roman"/>
          <w:noProof/>
          <w:color w:val="0BD0D9"/>
          <w:sz w:val="32"/>
          <w:szCs w:val="24"/>
          <w:lang w:eastAsia="fr-FR"/>
        </w:rPr>
        <mc:AlternateContent>
          <mc:Choice Requires="wps">
            <w:drawing>
              <wp:anchor distT="0" distB="0" distL="114300" distR="114300" simplePos="0" relativeHeight="251688960" behindDoc="0" locked="0" layoutInCell="1" allowOverlap="1" wp14:anchorId="4BD244EB" wp14:editId="1D6AE3FD">
                <wp:simplePos x="0" y="0"/>
                <wp:positionH relativeFrom="column">
                  <wp:posOffset>-236855</wp:posOffset>
                </wp:positionH>
                <wp:positionV relativeFrom="paragraph">
                  <wp:posOffset>1774190</wp:posOffset>
                </wp:positionV>
                <wp:extent cx="914400" cy="471593"/>
                <wp:effectExtent l="0" t="0" r="19050" b="24130"/>
                <wp:wrapNone/>
                <wp:docPr id="30" name="Zone de texte 30"/>
                <wp:cNvGraphicFramePr/>
                <a:graphic xmlns:a="http://schemas.openxmlformats.org/drawingml/2006/main">
                  <a:graphicData uri="http://schemas.microsoft.com/office/word/2010/wordprocessingShape">
                    <wps:wsp>
                      <wps:cNvSpPr txBox="1"/>
                      <wps:spPr>
                        <a:xfrm>
                          <a:off x="0" y="0"/>
                          <a:ext cx="914400" cy="471593"/>
                        </a:xfrm>
                        <a:prstGeom prst="rect">
                          <a:avLst/>
                        </a:prstGeom>
                        <a:solidFill>
                          <a:schemeClr val="lt1"/>
                        </a:solidFill>
                        <a:ln w="6350">
                          <a:solidFill>
                            <a:prstClr val="black"/>
                          </a:solidFill>
                        </a:ln>
                      </wps:spPr>
                      <wps:txbx>
                        <w:txbxContent>
                          <w:p w14:paraId="4319C496" w14:textId="4C73F9CC" w:rsidR="009268B0" w:rsidRPr="009268B0" w:rsidRDefault="009268B0">
                            <w:pPr>
                              <w:rPr>
                                <w:b/>
                                <w:bCs/>
                              </w:rPr>
                            </w:pPr>
                            <w:r w:rsidRPr="009268B0">
                              <w:rPr>
                                <w:b/>
                                <w:bCs/>
                              </w:rPr>
                              <w:t>Remplace le bac ARCU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D244EB" id="Zone de texte 30" o:spid="_x0000_s1030" type="#_x0000_t202" style="position:absolute;margin-left:-18.65pt;margin-top:139.7pt;width:1in;height:3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" fillcolor="white [3201]" strokeweight=".5pt">
                <v:textbox>
                  <w:txbxContent>
                    <w:p w14:paraId="4319C496" w14:textId="4C73F9CC" w:rsidR="009268B0" w:rsidRPr="009268B0" w:rsidRDefault="009268B0">
                      <w:pPr>
                        <w:rPr>
                          <w:b/>
                          <w:bCs/>
                        </w:rPr>
                      </w:pPr>
                      <w:r w:rsidRPr="009268B0">
                        <w:rPr>
                          <w:b/>
                          <w:bCs/>
                        </w:rPr>
                        <w:t>Remplace le bac ARCU</w:t>
                      </w:r>
                    </w:p>
                  </w:txbxContent>
                </v:textbox>
              </v:shape>
            </w:pict>
          </mc:Fallback>
        </mc:AlternateContent>
      </w:r>
      <w:r>
        <w:rPr>
          <w:rFonts w:ascii="Times New Roman" w:eastAsia="Times New Roman" w:hAnsi="Times New Roman"/>
          <w:noProof/>
          <w:color w:val="0BD0D9"/>
          <w:sz w:val="32"/>
          <w:szCs w:val="24"/>
          <w:lang w:eastAsia="fr-FR"/>
        </w:rPr>
        <mc:AlternateContent>
          <mc:Choice Requires="wps">
            <w:drawing>
              <wp:anchor distT="0" distB="0" distL="114300" distR="114300" simplePos="0" relativeHeight="251687936" behindDoc="0" locked="0" layoutInCell="1" allowOverlap="1" wp14:anchorId="5765E856" wp14:editId="67B0D289">
                <wp:simplePos x="0" y="0"/>
                <wp:positionH relativeFrom="column">
                  <wp:posOffset>351791</wp:posOffset>
                </wp:positionH>
                <wp:positionV relativeFrom="paragraph">
                  <wp:posOffset>1246505</wp:posOffset>
                </wp:positionV>
                <wp:extent cx="716280" cy="360824"/>
                <wp:effectExtent l="0" t="95250" r="26670" b="96520"/>
                <wp:wrapNone/>
                <wp:docPr id="29" name="Flèche : droite 29"/>
                <wp:cNvGraphicFramePr/>
                <a:graphic xmlns:a="http://schemas.openxmlformats.org/drawingml/2006/main">
                  <a:graphicData uri="http://schemas.microsoft.com/office/word/2010/wordprocessingShape">
                    <wps:wsp>
                      <wps:cNvSpPr/>
                      <wps:spPr>
                        <a:xfrm rot="8953523">
                          <a:off x="0" y="0"/>
                          <a:ext cx="716280" cy="36082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02E0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9" o:spid="_x0000_s1026" type="#_x0000_t13" style="position:absolute;margin-left:27.7pt;margin-top:98.15pt;width:56.4pt;height:28.4pt;rotation:9779635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" adj="16160" fillcolor="#c00000" strokecolor="#c00000" strokeweight="1pt"/>
            </w:pict>
          </mc:Fallback>
        </mc:AlternateContent>
      </w:r>
      <w:r>
        <w:rPr>
          <w:rFonts w:ascii="Times New Roman" w:eastAsia="Times New Roman" w:hAnsi="Times New Roman"/>
          <w:noProof/>
          <w:color w:val="0BD0D9"/>
          <w:sz w:val="32"/>
          <w:szCs w:val="24"/>
          <w:lang w:eastAsia="fr-FR"/>
        </w:rPr>
        <mc:AlternateContent>
          <mc:Choice Requires="wps">
            <w:drawing>
              <wp:anchor distT="0" distB="0" distL="114300" distR="114300" simplePos="0" relativeHeight="251686912" behindDoc="1" locked="0" layoutInCell="1" allowOverlap="1" wp14:anchorId="0ED43750" wp14:editId="129484CC">
                <wp:simplePos x="0" y="0"/>
                <wp:positionH relativeFrom="column">
                  <wp:posOffset>837565</wp:posOffset>
                </wp:positionH>
                <wp:positionV relativeFrom="paragraph">
                  <wp:posOffset>594360</wp:posOffset>
                </wp:positionV>
                <wp:extent cx="1645920" cy="1059180"/>
                <wp:effectExtent l="0" t="0" r="11430" b="26670"/>
                <wp:wrapNone/>
                <wp:docPr id="28" name="Ellipse 28"/>
                <wp:cNvGraphicFramePr/>
                <a:graphic xmlns:a="http://schemas.openxmlformats.org/drawingml/2006/main">
                  <a:graphicData uri="http://schemas.microsoft.com/office/word/2010/wordprocessingShape">
                    <wps:wsp>
                      <wps:cNvSpPr/>
                      <wps:spPr>
                        <a:xfrm>
                          <a:off x="0" y="0"/>
                          <a:ext cx="1645920" cy="105918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1F84F0D" id="Ellipse 28" o:spid="_x0000_s1026" style="position:absolute;margin-left:65.95pt;margin-top:46.8pt;width:129.6pt;height:8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" fillcolor="white [3212]" strokecolor="#c00000" strokeweight="1pt">
                <v:stroke joinstyle="miter"/>
              </v:oval>
            </w:pict>
          </mc:Fallback>
        </mc:AlternateContent>
      </w:r>
      <w:r>
        <w:rPr>
          <w:noProof/>
        </w:rPr>
        <w:drawing>
          <wp:inline distT="0" distB="0" distL="0" distR="0" wp14:anchorId="506F42D3" wp14:editId="7898A01F">
            <wp:extent cx="4396740" cy="1973580"/>
            <wp:effectExtent l="0" t="133350" r="0" b="64770"/>
            <wp:docPr id="31" name="Diagramme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FFE4C08" w14:textId="24DD0F6D" w:rsidR="00F00E83" w:rsidRDefault="00F00E83" w:rsidP="009268B0">
      <w:pPr>
        <w:spacing w:after="0"/>
        <w:rPr>
          <w:rFonts w:ascii="Tahoma" w:eastAsia="Times New Roman" w:hAnsi="Tahoma" w:cs="Tahoma"/>
          <w:color w:val="000000"/>
          <w:kern w:val="3"/>
          <w:sz w:val="24"/>
          <w:szCs w:val="24"/>
          <w:lang w:eastAsia="fr-FR"/>
        </w:rPr>
      </w:pPr>
    </w:p>
    <w:p w14:paraId="6EA17FAE" w14:textId="44AC1C1D" w:rsidR="00F00E83" w:rsidRPr="00F00E83" w:rsidRDefault="00F00E83" w:rsidP="009268B0">
      <w:pPr>
        <w:spacing w:after="0"/>
        <w:rPr>
          <w:rFonts w:ascii="Tahoma" w:hAnsi="Tahoma" w:cs="Tahoma"/>
          <w:sz w:val="24"/>
          <w:szCs w:val="24"/>
        </w:rPr>
      </w:pPr>
    </w:p>
    <w:p w14:paraId="19BF5F93" w14:textId="5D38FC79" w:rsidR="00F00E83" w:rsidRPr="00F00E83" w:rsidRDefault="00F00E83" w:rsidP="009268B0">
      <w:pPr>
        <w:spacing w:after="0"/>
        <w:rPr>
          <w:rFonts w:ascii="Tahoma" w:hAnsi="Tahoma" w:cs="Tahoma"/>
          <w:b/>
          <w:bCs/>
          <w:sz w:val="32"/>
          <w:szCs w:val="32"/>
        </w:rPr>
      </w:pPr>
      <w:r w:rsidRPr="00F00E83">
        <w:rPr>
          <w:rFonts w:ascii="Tahoma" w:hAnsi="Tahoma" w:cs="Tahoma"/>
          <w:b/>
          <w:bCs/>
          <w:sz w:val="32"/>
          <w:szCs w:val="32"/>
        </w:rPr>
        <w:t>Pourquoi ce Bac Métiers de l’accueil :</w:t>
      </w:r>
    </w:p>
    <w:p w14:paraId="6E3A9129" w14:textId="77777777" w:rsidR="00F00E83" w:rsidRPr="00F00E83" w:rsidRDefault="00F00E83" w:rsidP="009268B0">
      <w:pPr>
        <w:spacing w:after="0"/>
        <w:rPr>
          <w:rFonts w:ascii="Tahoma" w:hAnsi="Tahoma" w:cs="Tahoma"/>
          <w:sz w:val="24"/>
          <w:szCs w:val="24"/>
        </w:rPr>
      </w:pPr>
    </w:p>
    <w:p w14:paraId="2A941F2B" w14:textId="5EDB3BE8" w:rsidR="00F00E83" w:rsidRPr="004F0E76" w:rsidRDefault="00F00E83" w:rsidP="00F00E83">
      <w:pPr>
        <w:pStyle w:val="Paragraphedeliste"/>
        <w:numPr>
          <w:ilvl w:val="0"/>
          <w:numId w:val="15"/>
        </w:numPr>
        <w:suppressAutoHyphens w:val="0"/>
        <w:autoSpaceDN/>
        <w:spacing w:after="0"/>
        <w:rPr>
          <w:rFonts w:ascii="Tahoma" w:eastAsia="Times New Roman" w:hAnsi="Tahoma" w:cs="Tahoma"/>
          <w:sz w:val="24"/>
          <w:szCs w:val="24"/>
          <w:lang w:eastAsia="fr-FR"/>
        </w:rPr>
      </w:pPr>
      <w:r w:rsidRPr="004F0E76">
        <w:rPr>
          <w:rFonts w:ascii="Tahoma" w:eastAsiaTheme="minorEastAsia" w:hAnsi="Tahoma" w:cs="Tahoma"/>
          <w:color w:val="000000" w:themeColor="text1"/>
          <w:kern w:val="24"/>
          <w:sz w:val="24"/>
          <w:szCs w:val="24"/>
          <w:lang w:eastAsia="fr-FR"/>
        </w:rPr>
        <w:t>Evolution des métiers de l’accueil </w:t>
      </w:r>
    </w:p>
    <w:p w14:paraId="351F3CD2" w14:textId="3BEC391C" w:rsidR="00F00E83" w:rsidRPr="004F0E76" w:rsidRDefault="00F00E83" w:rsidP="00F00E83">
      <w:pPr>
        <w:pStyle w:val="Paragraphedeliste"/>
        <w:numPr>
          <w:ilvl w:val="0"/>
          <w:numId w:val="15"/>
        </w:numPr>
        <w:suppressAutoHyphens w:val="0"/>
        <w:autoSpaceDN/>
        <w:spacing w:after="0"/>
        <w:rPr>
          <w:rFonts w:ascii="Tahoma" w:eastAsia="Times New Roman" w:hAnsi="Tahoma" w:cs="Tahoma"/>
          <w:sz w:val="24"/>
          <w:szCs w:val="24"/>
          <w:lang w:eastAsia="fr-FR"/>
        </w:rPr>
      </w:pPr>
      <w:r w:rsidRPr="00F00E83">
        <w:rPr>
          <w:rFonts w:ascii="Tahoma" w:eastAsiaTheme="minorEastAsia" w:hAnsi="Tahoma" w:cs="Tahoma"/>
          <w:color w:val="000000" w:themeColor="text1"/>
          <w:kern w:val="24"/>
          <w:sz w:val="24"/>
          <w:szCs w:val="24"/>
          <w:lang w:eastAsia="fr-FR"/>
        </w:rPr>
        <w:t>Le marché de l’accueil en entreprise poursuit son développement</w:t>
      </w:r>
    </w:p>
    <w:p w14:paraId="15ED77E4" w14:textId="42FFFD0C" w:rsidR="00F00E83" w:rsidRPr="004F0E76" w:rsidRDefault="00F00E83" w:rsidP="00F00E83">
      <w:pPr>
        <w:pStyle w:val="Paragraphedeliste"/>
        <w:numPr>
          <w:ilvl w:val="0"/>
          <w:numId w:val="15"/>
        </w:numPr>
        <w:suppressAutoHyphens w:val="0"/>
        <w:autoSpaceDN/>
        <w:spacing w:after="0"/>
        <w:rPr>
          <w:rFonts w:ascii="Tahoma" w:eastAsia="Times New Roman" w:hAnsi="Tahoma" w:cs="Tahoma"/>
          <w:sz w:val="24"/>
          <w:szCs w:val="24"/>
          <w:lang w:eastAsia="fr-FR"/>
        </w:rPr>
      </w:pPr>
      <w:r w:rsidRPr="00F00E83">
        <w:rPr>
          <w:rFonts w:ascii="Tahoma" w:eastAsiaTheme="minorEastAsia" w:hAnsi="Tahoma" w:cs="Tahoma"/>
          <w:color w:val="000000" w:themeColor="text1"/>
          <w:kern w:val="24"/>
          <w:sz w:val="24"/>
          <w:szCs w:val="24"/>
          <w:lang w:eastAsia="fr-FR"/>
        </w:rPr>
        <w:t xml:space="preserve">La digitalisation </w:t>
      </w:r>
      <w:r w:rsidR="004F0E76">
        <w:rPr>
          <w:rFonts w:ascii="Tahoma" w:eastAsiaTheme="minorEastAsia" w:hAnsi="Tahoma" w:cs="Tahoma"/>
          <w:color w:val="000000" w:themeColor="text1"/>
          <w:kern w:val="24"/>
          <w:sz w:val="24"/>
          <w:szCs w:val="24"/>
          <w:lang w:eastAsia="fr-FR"/>
        </w:rPr>
        <w:t xml:space="preserve">de l’accueil qui </w:t>
      </w:r>
      <w:r w:rsidRPr="00F00E83">
        <w:rPr>
          <w:rFonts w:ascii="Tahoma" w:eastAsiaTheme="minorEastAsia" w:hAnsi="Tahoma" w:cs="Tahoma"/>
          <w:color w:val="000000" w:themeColor="text1"/>
          <w:kern w:val="24"/>
          <w:sz w:val="24"/>
          <w:szCs w:val="24"/>
          <w:lang w:eastAsia="fr-FR"/>
        </w:rPr>
        <w:t>enrichit et réinterroge la relation humaine</w:t>
      </w:r>
    </w:p>
    <w:p w14:paraId="404123F1" w14:textId="3D0FF550" w:rsidR="00F00E83" w:rsidRPr="004F0E76" w:rsidRDefault="00F00E83" w:rsidP="00F00E83">
      <w:pPr>
        <w:pStyle w:val="Paragraphedeliste"/>
        <w:numPr>
          <w:ilvl w:val="0"/>
          <w:numId w:val="15"/>
        </w:numPr>
        <w:suppressAutoHyphens w:val="0"/>
        <w:autoSpaceDN/>
        <w:spacing w:after="0"/>
        <w:rPr>
          <w:rFonts w:ascii="Tahoma" w:eastAsia="Times New Roman" w:hAnsi="Tahoma" w:cs="Tahoma"/>
          <w:sz w:val="24"/>
          <w:szCs w:val="24"/>
          <w:lang w:eastAsia="fr-FR"/>
        </w:rPr>
      </w:pPr>
      <w:r w:rsidRPr="00F00E83">
        <w:rPr>
          <w:rFonts w:ascii="Tahoma" w:eastAsiaTheme="minorEastAsia" w:hAnsi="Tahoma" w:cs="Tahoma"/>
          <w:color w:val="000000" w:themeColor="text1"/>
          <w:kern w:val="24"/>
          <w:sz w:val="24"/>
          <w:szCs w:val="24"/>
          <w:lang w:eastAsia="fr-FR"/>
        </w:rPr>
        <w:t xml:space="preserve">L’accueil comme fonction stratégique </w:t>
      </w:r>
    </w:p>
    <w:p w14:paraId="6A68584C" w14:textId="41AE0DE6" w:rsidR="004F0E76" w:rsidRPr="004F0E76" w:rsidRDefault="00F00E83" w:rsidP="004F0E76">
      <w:pPr>
        <w:pStyle w:val="Paragraphedeliste"/>
        <w:numPr>
          <w:ilvl w:val="0"/>
          <w:numId w:val="15"/>
        </w:numPr>
        <w:suppressAutoHyphens w:val="0"/>
        <w:autoSpaceDN/>
        <w:spacing w:after="0"/>
        <w:rPr>
          <w:rFonts w:ascii="Tahoma" w:eastAsia="Times New Roman" w:hAnsi="Tahoma" w:cs="Tahoma"/>
          <w:sz w:val="24"/>
          <w:szCs w:val="24"/>
          <w:lang w:eastAsia="fr-FR"/>
        </w:rPr>
      </w:pPr>
      <w:r w:rsidRPr="004F0E76">
        <w:rPr>
          <w:rFonts w:ascii="Tahoma" w:eastAsiaTheme="minorEastAsia" w:hAnsi="Tahoma" w:cs="Tahoma"/>
          <w:color w:val="000000" w:themeColor="text1"/>
          <w:kern w:val="24"/>
          <w:sz w:val="24"/>
          <w:szCs w:val="24"/>
          <w:lang w:eastAsia="fr-FR"/>
        </w:rPr>
        <w:t xml:space="preserve">Un niveau de compétence attendu plus important avec un périmètre d’activités plus étendu </w:t>
      </w:r>
    </w:p>
    <w:p w14:paraId="65FE55D8" w14:textId="6512E0D6" w:rsidR="00F00E83" w:rsidRPr="004F0E76" w:rsidRDefault="00F00E83" w:rsidP="004F0E76">
      <w:pPr>
        <w:pStyle w:val="Paragraphedeliste"/>
        <w:numPr>
          <w:ilvl w:val="0"/>
          <w:numId w:val="15"/>
        </w:numPr>
        <w:suppressAutoHyphens w:val="0"/>
        <w:autoSpaceDN/>
        <w:spacing w:after="0"/>
        <w:rPr>
          <w:rFonts w:ascii="Tahoma" w:eastAsia="Times New Roman" w:hAnsi="Tahoma" w:cs="Tahoma"/>
          <w:sz w:val="24"/>
          <w:szCs w:val="24"/>
          <w:lang w:eastAsia="fr-FR"/>
        </w:rPr>
      </w:pPr>
      <w:r w:rsidRPr="004F0E76">
        <w:rPr>
          <w:rFonts w:ascii="Tahoma" w:eastAsiaTheme="minorEastAsia" w:hAnsi="Tahoma" w:cs="Tahoma"/>
          <w:color w:val="000000" w:themeColor="text1"/>
          <w:kern w:val="24"/>
          <w:sz w:val="24"/>
          <w:szCs w:val="24"/>
          <w:lang w:eastAsia="fr-FR"/>
        </w:rPr>
        <w:t xml:space="preserve">Un métier à forte valeur ajoutée au travers de </w:t>
      </w:r>
      <w:r w:rsidR="004F0E76" w:rsidRPr="004F0E76">
        <w:rPr>
          <w:rFonts w:ascii="Tahoma" w:eastAsiaTheme="minorEastAsia" w:hAnsi="Tahoma" w:cs="Tahoma"/>
          <w:color w:val="000000" w:themeColor="text1"/>
          <w:kern w:val="24"/>
          <w:sz w:val="24"/>
          <w:szCs w:val="24"/>
          <w:lang w:eastAsia="fr-FR"/>
        </w:rPr>
        <w:t>Poly compétences</w:t>
      </w:r>
      <w:r w:rsidRPr="004F0E76">
        <w:rPr>
          <w:rFonts w:ascii="Tahoma" w:eastAsiaTheme="minorEastAsia" w:hAnsi="Tahoma" w:cs="Tahoma"/>
          <w:color w:val="000000" w:themeColor="text1"/>
          <w:kern w:val="24"/>
          <w:sz w:val="24"/>
          <w:szCs w:val="24"/>
          <w:lang w:eastAsia="fr-FR"/>
        </w:rPr>
        <w:t xml:space="preserve"> (Technique et Humaine) </w:t>
      </w:r>
    </w:p>
    <w:p w14:paraId="5C8BCC3C" w14:textId="77777777" w:rsidR="00140193" w:rsidRDefault="00140193">
      <w:pPr>
        <w:rPr>
          <w:rFonts w:ascii="Tahoma" w:hAnsi="Tahoma" w:cs="Tahoma"/>
          <w:sz w:val="40"/>
          <w:szCs w:val="40"/>
        </w:rPr>
      </w:pPr>
    </w:p>
    <w:p w14:paraId="7A26F9ED" w14:textId="77777777" w:rsidR="002F7C41" w:rsidRDefault="002F7C41">
      <w:pPr>
        <w:rPr>
          <w:rFonts w:ascii="Tahoma" w:hAnsi="Tahoma" w:cs="Tahoma"/>
          <w:sz w:val="40"/>
          <w:szCs w:val="40"/>
        </w:rPr>
      </w:pPr>
    </w:p>
    <w:p w14:paraId="444EFB06" w14:textId="77777777" w:rsidR="001F4C5C" w:rsidRPr="00143A8E" w:rsidRDefault="00EF3A9F" w:rsidP="00CE0BBB">
      <w:pPr>
        <w:rPr>
          <w:rFonts w:ascii="Tahoma" w:hAnsi="Tahoma" w:cs="Tahoma"/>
          <w:sz w:val="40"/>
          <w:szCs w:val="40"/>
        </w:rPr>
      </w:pPr>
      <w:r>
        <w:rPr>
          <w:rFonts w:ascii="Tahoma" w:hAnsi="Tahoma" w:cs="Tahoma"/>
          <w:noProof/>
          <w:sz w:val="32"/>
          <w:szCs w:val="32"/>
        </w:rPr>
        <mc:AlternateContent>
          <mc:Choice Requires="wps">
            <w:drawing>
              <wp:anchor distT="0" distB="0" distL="114300" distR="114300" simplePos="0" relativeHeight="251667456" behindDoc="1" locked="0" layoutInCell="1" allowOverlap="1" wp14:anchorId="4796FF8D" wp14:editId="06D6AF26">
                <wp:simplePos x="0" y="0"/>
                <wp:positionH relativeFrom="margin">
                  <wp:align>right</wp:align>
                </wp:positionH>
                <wp:positionV relativeFrom="paragraph">
                  <wp:posOffset>-495935</wp:posOffset>
                </wp:positionV>
                <wp:extent cx="6219190" cy="480060"/>
                <wp:effectExtent l="0" t="0" r="29210" b="15240"/>
                <wp:wrapNone/>
                <wp:docPr id="15" name="Flèche : pentagone 23"/>
                <wp:cNvGraphicFramePr/>
                <a:graphic xmlns:a="http://schemas.openxmlformats.org/drawingml/2006/main">
                  <a:graphicData uri="http://schemas.microsoft.com/office/word/2010/wordprocessingShape">
                    <wps:wsp>
                      <wps:cNvSpPr/>
                      <wps:spPr>
                        <a:xfrm>
                          <a:off x="0" y="0"/>
                          <a:ext cx="6219190" cy="48006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cap="flat">
                          <a:solidFill>
                            <a:srgbClr val="2F528F"/>
                          </a:solidFill>
                          <a:prstDash val="solid"/>
                          <a:miter/>
                        </a:ln>
                      </wps:spPr>
                      <wps:txbx>
                        <w:txbxContent>
                          <w:p w14:paraId="6BB2F1AC" w14:textId="5D3A46EF" w:rsidR="00EF3A9F" w:rsidRPr="004F0E76" w:rsidRDefault="001733BC" w:rsidP="00EF3A9F">
                            <w:pPr>
                              <w:rPr>
                                <w:sz w:val="28"/>
                                <w:szCs w:val="28"/>
                              </w:rPr>
                            </w:pPr>
                            <w:r w:rsidRPr="001733BC">
                              <w:rPr>
                                <w:rFonts w:ascii="Tahoma" w:hAnsi="Tahoma" w:cs="Tahoma"/>
                                <w:sz w:val="40"/>
                                <w:szCs w:val="40"/>
                              </w:rPr>
                              <w:t xml:space="preserve">   </w:t>
                            </w:r>
                            <w:r w:rsidR="00EF3A9F" w:rsidRPr="001733BC">
                              <w:rPr>
                                <w:rFonts w:ascii="Tahoma" w:hAnsi="Tahoma" w:cs="Tahoma"/>
                                <w:sz w:val="40"/>
                                <w:szCs w:val="40"/>
                              </w:rPr>
                              <w:t>Organisation des</w:t>
                            </w:r>
                            <w:r w:rsidR="00EF3A9F" w:rsidRPr="001733BC">
                              <w:rPr>
                                <w:rFonts w:ascii="Tahoma" w:hAnsi="Tahoma" w:cs="Tahoma"/>
                                <w:b/>
                                <w:bCs/>
                                <w:sz w:val="40"/>
                                <w:szCs w:val="40"/>
                              </w:rPr>
                              <w:t xml:space="preserve"> PFMP </w:t>
                            </w:r>
                            <w:r w:rsidR="004F0E76" w:rsidRPr="004F0E76">
                              <w:rPr>
                                <w:rFonts w:ascii="Tahoma" w:hAnsi="Tahoma" w:cs="Tahoma"/>
                                <w:sz w:val="28"/>
                                <w:szCs w:val="28"/>
                              </w:rPr>
                              <w:t>classes de 1</w:t>
                            </w:r>
                            <w:r w:rsidR="004F0E76" w:rsidRPr="004F0E76">
                              <w:rPr>
                                <w:rFonts w:ascii="Tahoma" w:hAnsi="Tahoma" w:cs="Tahoma"/>
                                <w:sz w:val="28"/>
                                <w:szCs w:val="28"/>
                                <w:vertAlign w:val="superscript"/>
                              </w:rPr>
                              <w:t>ère</w:t>
                            </w:r>
                            <w:r w:rsidR="004F0E76" w:rsidRPr="004F0E76">
                              <w:rPr>
                                <w:rFonts w:ascii="Tahoma" w:hAnsi="Tahoma" w:cs="Tahoma"/>
                                <w:sz w:val="28"/>
                                <w:szCs w:val="28"/>
                              </w:rPr>
                              <w:t xml:space="preserve"> et terminales</w:t>
                            </w:r>
                          </w:p>
                          <w:p w14:paraId="4AEE4CA5" w14:textId="77777777" w:rsidR="00EF3A9F" w:rsidRDefault="00EF3A9F" w:rsidP="00EF3A9F">
                            <w:pPr>
                              <w:jc w:val="center"/>
                            </w:pPr>
                          </w:p>
                        </w:txbxContent>
                      </wps:txbx>
                      <wps:bodyPr lIns="0" tIns="0" rIns="0" bIns="0" anchor="b">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96FF8D" id="Flèche : pentagone 23" o:spid="_x0000_s1031" style="position:absolute;margin-left:438.5pt;margin-top:-39.05pt;width:489.7pt;height:37.8pt;z-index:-2516490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bottom" coordsize="6219190,48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" adj="-11796480,,5400" path="m,l5979160,r240030,240030l5979160,480060,,480060,,xe" fillcolor="#dae3f3" strokecolor="#2f528f" strokeweight=".35281mm">
                <v:stroke joinstyle="miter"/>
                <v:formulas/>
                <v:path arrowok="t" o:connecttype="custom" o:connectlocs="3109595,0;6219190,240030;3109595,480060;0,240030;2989580,0;2989580,480060" o:connectangles="270,0,90,180,270,90" textboxrect="0,0,6099175,480060"/>
                <v:textbox inset="0,0,0,0">
                  <w:txbxContent>
                    <w:p w14:paraId="6BB2F1AC" w14:textId="5D3A46EF" w:rsidR="00EF3A9F" w:rsidRPr="004F0E76" w:rsidRDefault="001733BC" w:rsidP="00EF3A9F">
                      <w:pPr>
                        <w:rPr>
                          <w:sz w:val="28"/>
                          <w:szCs w:val="28"/>
                        </w:rPr>
                      </w:pPr>
                      <w:r w:rsidRPr="001733BC">
                        <w:rPr>
                          <w:rFonts w:ascii="Tahoma" w:hAnsi="Tahoma" w:cs="Tahoma"/>
                          <w:sz w:val="40"/>
                          <w:szCs w:val="40"/>
                        </w:rPr>
                        <w:t xml:space="preserve">   </w:t>
                      </w:r>
                      <w:r w:rsidR="00EF3A9F" w:rsidRPr="001733BC">
                        <w:rPr>
                          <w:rFonts w:ascii="Tahoma" w:hAnsi="Tahoma" w:cs="Tahoma"/>
                          <w:sz w:val="40"/>
                          <w:szCs w:val="40"/>
                        </w:rPr>
                        <w:t>Organisation des</w:t>
                      </w:r>
                      <w:r w:rsidR="00EF3A9F" w:rsidRPr="001733BC">
                        <w:rPr>
                          <w:rFonts w:ascii="Tahoma" w:hAnsi="Tahoma" w:cs="Tahoma"/>
                          <w:b/>
                          <w:bCs/>
                          <w:sz w:val="40"/>
                          <w:szCs w:val="40"/>
                        </w:rPr>
                        <w:t xml:space="preserve"> PFMP </w:t>
                      </w:r>
                      <w:r w:rsidR="004F0E76" w:rsidRPr="004F0E76">
                        <w:rPr>
                          <w:rFonts w:ascii="Tahoma" w:hAnsi="Tahoma" w:cs="Tahoma"/>
                          <w:sz w:val="28"/>
                          <w:szCs w:val="28"/>
                        </w:rPr>
                        <w:t>classes de 1</w:t>
                      </w:r>
                      <w:r w:rsidR="004F0E76" w:rsidRPr="004F0E76">
                        <w:rPr>
                          <w:rFonts w:ascii="Tahoma" w:hAnsi="Tahoma" w:cs="Tahoma"/>
                          <w:sz w:val="28"/>
                          <w:szCs w:val="28"/>
                          <w:vertAlign w:val="superscript"/>
                        </w:rPr>
                        <w:t>ère</w:t>
                      </w:r>
                      <w:r w:rsidR="004F0E76" w:rsidRPr="004F0E76">
                        <w:rPr>
                          <w:rFonts w:ascii="Tahoma" w:hAnsi="Tahoma" w:cs="Tahoma"/>
                          <w:sz w:val="28"/>
                          <w:szCs w:val="28"/>
                        </w:rPr>
                        <w:t xml:space="preserve"> et terminales</w:t>
                      </w:r>
                    </w:p>
                    <w:p w14:paraId="4AEE4CA5" w14:textId="77777777" w:rsidR="00EF3A9F" w:rsidRDefault="00EF3A9F" w:rsidP="00EF3A9F">
                      <w:pPr>
                        <w:jc w:val="center"/>
                      </w:pPr>
                    </w:p>
                  </w:txbxContent>
                </v:textbox>
                <w10:wrap anchorx="margin"/>
              </v:shape>
            </w:pict>
          </mc:Fallback>
        </mc:AlternateContent>
      </w:r>
    </w:p>
    <w:p w14:paraId="2500EDD2" w14:textId="77777777" w:rsidR="001F4C5C" w:rsidRDefault="00CE0BBB">
      <w:pPr>
        <w:jc w:val="center"/>
      </w:pPr>
      <w:r>
        <w:rPr>
          <w:rFonts w:ascii="Tahoma" w:hAnsi="Tahoma" w:cs="Tahoma"/>
          <w:noProof/>
          <w:sz w:val="24"/>
          <w:szCs w:val="24"/>
        </w:rPr>
        <mc:AlternateContent>
          <mc:Choice Requires="wpg">
            <w:drawing>
              <wp:inline distT="0" distB="0" distL="0" distR="0" wp14:anchorId="7509FFFF" wp14:editId="1BAEC683">
                <wp:extent cx="5448300" cy="1943100"/>
                <wp:effectExtent l="0" t="0" r="0" b="0"/>
                <wp:docPr id="16" name="Diagramme 10"/>
                <wp:cNvGraphicFramePr/>
                <a:graphic xmlns:a="http://schemas.openxmlformats.org/drawingml/2006/main">
                  <a:graphicData uri="http://schemas.microsoft.com/office/word/2010/wordprocessingGroup">
                    <wpg:wgp>
                      <wpg:cNvGrpSpPr/>
                      <wpg:grpSpPr>
                        <a:xfrm>
                          <a:off x="0" y="0"/>
                          <a:ext cx="5448300" cy="1943100"/>
                          <a:chOff x="-1280160" y="-168536"/>
                          <a:chExt cx="4900982" cy="1910452"/>
                        </a:xfrm>
                      </wpg:grpSpPr>
                      <wps:wsp>
                        <wps:cNvPr id="17" name="Forme libre : forme 12"/>
                        <wps:cNvSpPr/>
                        <wps:spPr>
                          <a:xfrm>
                            <a:off x="-1280160" y="-168536"/>
                            <a:ext cx="4900982" cy="896159"/>
                          </a:xfrm>
                          <a:custGeom>
                            <a:avLst/>
                            <a:gdLst>
                              <a:gd name="f0" fmla="val 10800000"/>
                              <a:gd name="f1" fmla="val 5400000"/>
                              <a:gd name="f2" fmla="val 180"/>
                              <a:gd name="f3" fmla="val w"/>
                              <a:gd name="f4" fmla="val h"/>
                              <a:gd name="f5" fmla="val 0"/>
                              <a:gd name="f6" fmla="val 3045749"/>
                              <a:gd name="f7" fmla="val 727831"/>
                              <a:gd name="f8" fmla="val 72783"/>
                              <a:gd name="f9" fmla="val 32586"/>
                              <a:gd name="f10" fmla="val 2972966"/>
                              <a:gd name="f11" fmla="val 3013163"/>
                              <a:gd name="f12" fmla="val 655048"/>
                              <a:gd name="f13" fmla="val 695245"/>
                              <a:gd name="f14" fmla="+- 0 0 -90"/>
                              <a:gd name="f15" fmla="*/ f3 1 3045749"/>
                              <a:gd name="f16" fmla="*/ f4 1 727831"/>
                              <a:gd name="f17" fmla="+- f7 0 f5"/>
                              <a:gd name="f18" fmla="+- f6 0 f5"/>
                              <a:gd name="f19" fmla="*/ f14 f0 1"/>
                              <a:gd name="f20" fmla="*/ f18 1 3045749"/>
                              <a:gd name="f21" fmla="*/ f17 1 727831"/>
                              <a:gd name="f22" fmla="*/ 0 f18 1"/>
                              <a:gd name="f23" fmla="*/ 72783 f17 1"/>
                              <a:gd name="f24" fmla="*/ 72783 f18 1"/>
                              <a:gd name="f25" fmla="*/ 0 f17 1"/>
                              <a:gd name="f26" fmla="*/ 2972966 f18 1"/>
                              <a:gd name="f27" fmla="*/ 3045749 f18 1"/>
                              <a:gd name="f28" fmla="*/ 655048 f17 1"/>
                              <a:gd name="f29" fmla="*/ 727831 f17 1"/>
                              <a:gd name="f30" fmla="*/ f19 1 f2"/>
                              <a:gd name="f31" fmla="*/ f22 1 3045749"/>
                              <a:gd name="f32" fmla="*/ f23 1 727831"/>
                              <a:gd name="f33" fmla="*/ f24 1 3045749"/>
                              <a:gd name="f34" fmla="*/ f25 1 727831"/>
                              <a:gd name="f35" fmla="*/ f26 1 3045749"/>
                              <a:gd name="f36" fmla="*/ f27 1 3045749"/>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3045749"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C000"/>
                          </a:solidFill>
                          <a:ln cap="flat">
                            <a:noFill/>
                            <a:prstDash val="solid"/>
                          </a:ln>
                        </wps:spPr>
                        <wps:txbx>
                          <w:txbxContent>
                            <w:p w14:paraId="01353037" w14:textId="3D1A581F" w:rsidR="00CE0BBB" w:rsidRDefault="00CE0BBB">
                              <w:pPr>
                                <w:spacing w:after="220" w:line="216" w:lineRule="auto"/>
                                <w:jc w:val="center"/>
                                <w:textAlignment w:val="auto"/>
                              </w:pPr>
                              <w:r>
                                <w:rPr>
                                  <w:rFonts w:cs="Calibri"/>
                                  <w:color w:val="000000"/>
                                  <w:kern w:val="3"/>
                                  <w:sz w:val="51"/>
                                  <w:szCs w:val="51"/>
                                </w:rPr>
                                <w:t>1</w:t>
                              </w:r>
                              <w:r w:rsidR="004F0E76">
                                <w:rPr>
                                  <w:rFonts w:cs="Calibri"/>
                                  <w:color w:val="000000"/>
                                  <w:kern w:val="3"/>
                                  <w:sz w:val="51"/>
                                  <w:szCs w:val="51"/>
                                </w:rPr>
                                <w:t>6</w:t>
                              </w:r>
                              <w:r>
                                <w:rPr>
                                  <w:rFonts w:cs="Calibri"/>
                                  <w:color w:val="000000"/>
                                  <w:kern w:val="3"/>
                                  <w:sz w:val="51"/>
                                  <w:szCs w:val="51"/>
                                </w:rPr>
                                <w:t xml:space="preserve"> semaines de PFMP</w:t>
                              </w:r>
                            </w:p>
                          </w:txbxContent>
                        </wps:txbx>
                        <wps:bodyPr vert="horz" wrap="square" lIns="120380" tIns="120380" rIns="120380" bIns="120380" anchor="ctr" anchorCtr="1" compatLnSpc="0">
                          <a:noAutofit/>
                        </wps:bodyPr>
                      </wps:wsp>
                      <wps:wsp>
                        <wps:cNvPr id="18" name="Forme libre : forme 13"/>
                        <wps:cNvSpPr/>
                        <wps:spPr>
                          <a:xfrm>
                            <a:off x="-1232178" y="760468"/>
                            <a:ext cx="2303120" cy="981448"/>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cap="flat">
                            <a:noFill/>
                            <a:prstDash val="solid"/>
                          </a:ln>
                        </wps:spPr>
                        <wps:txbx>
                          <w:txbxContent>
                            <w:p w14:paraId="12CFACE8" w14:textId="77777777" w:rsidR="00CE0BBB" w:rsidRDefault="00CE0BBB">
                              <w:pPr>
                                <w:spacing w:after="140" w:line="216" w:lineRule="auto"/>
                                <w:jc w:val="center"/>
                                <w:textAlignment w:val="auto"/>
                              </w:pPr>
                              <w:r>
                                <w:rPr>
                                  <w:rFonts w:cs="Calibri"/>
                                  <w:color w:val="000000"/>
                                  <w:kern w:val="3"/>
                                  <w:sz w:val="31"/>
                                  <w:szCs w:val="31"/>
                                </w:rPr>
                                <w:t>PFMP 1ère</w:t>
                              </w:r>
                            </w:p>
                            <w:p w14:paraId="442900A5" w14:textId="6A26199C" w:rsidR="00CE0BBB" w:rsidRDefault="004F0E76">
                              <w:pPr>
                                <w:spacing w:after="140" w:line="216" w:lineRule="auto"/>
                                <w:jc w:val="center"/>
                                <w:textAlignment w:val="auto"/>
                              </w:pPr>
                              <w:r>
                                <w:rPr>
                                  <w:rFonts w:cs="Calibri"/>
                                  <w:color w:val="000000"/>
                                  <w:kern w:val="3"/>
                                  <w:sz w:val="31"/>
                                  <w:szCs w:val="31"/>
                                </w:rPr>
                                <w:t>8</w:t>
                              </w:r>
                              <w:r w:rsidR="00CE0BBB">
                                <w:rPr>
                                  <w:rFonts w:cs="Calibri"/>
                                  <w:color w:val="000000"/>
                                  <w:kern w:val="3"/>
                                  <w:sz w:val="31"/>
                                  <w:szCs w:val="31"/>
                                </w:rPr>
                                <w:t xml:space="preserve"> semaines </w:t>
                              </w:r>
                              <w:r w:rsidR="001733BC">
                                <w:rPr>
                                  <w:rFonts w:cs="Calibri"/>
                                  <w:color w:val="000000"/>
                                  <w:kern w:val="3"/>
                                  <w:sz w:val="31"/>
                                  <w:szCs w:val="31"/>
                                </w:rPr>
                                <w:t xml:space="preserve">               </w:t>
                              </w:r>
                              <w:r>
                                <w:rPr>
                                  <w:rFonts w:cs="Calibri"/>
                                  <w:color w:val="000000"/>
                                  <w:kern w:val="3"/>
                                  <w:sz w:val="31"/>
                                  <w:szCs w:val="31"/>
                                </w:rPr>
                                <w:t xml:space="preserve">        </w:t>
                              </w:r>
                              <w:r w:rsidR="001733BC">
                                <w:rPr>
                                  <w:rFonts w:cs="Calibri"/>
                                  <w:color w:val="000000"/>
                                  <w:kern w:val="3"/>
                                  <w:sz w:val="31"/>
                                  <w:szCs w:val="31"/>
                                </w:rPr>
                                <w:t xml:space="preserve">     </w:t>
                              </w:r>
                              <w:r w:rsidR="00CE0BBB">
                                <w:rPr>
                                  <w:rFonts w:cs="Calibri"/>
                                  <w:color w:val="000000"/>
                                  <w:kern w:val="3"/>
                                  <w:sz w:val="31"/>
                                  <w:szCs w:val="31"/>
                                </w:rPr>
                                <w:t>sur 2 périodes</w:t>
                              </w:r>
                            </w:p>
                          </w:txbxContent>
                        </wps:txbx>
                        <wps:bodyPr vert="horz" wrap="square" lIns="82277" tIns="82277" rIns="82277" bIns="82277" anchor="ctr" anchorCtr="1" compatLnSpc="0">
                          <a:noAutofit/>
                        </wps:bodyPr>
                      </wps:wsp>
                      <wps:wsp>
                        <wps:cNvPr id="19" name="Forme libre : forme 14"/>
                        <wps:cNvSpPr/>
                        <wps:spPr>
                          <a:xfrm>
                            <a:off x="1338267" y="752976"/>
                            <a:ext cx="2241428" cy="943988"/>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cap="flat">
                            <a:noFill/>
                            <a:prstDash val="solid"/>
                          </a:ln>
                        </wps:spPr>
                        <wps:txbx>
                          <w:txbxContent>
                            <w:p w14:paraId="54FF4F63" w14:textId="77777777" w:rsidR="00CE0BBB" w:rsidRDefault="00CE0BBB">
                              <w:pPr>
                                <w:spacing w:after="140" w:line="216" w:lineRule="auto"/>
                                <w:jc w:val="center"/>
                                <w:textAlignment w:val="auto"/>
                              </w:pPr>
                              <w:r>
                                <w:rPr>
                                  <w:rFonts w:cs="Calibri"/>
                                  <w:color w:val="000000"/>
                                  <w:kern w:val="3"/>
                                  <w:sz w:val="31"/>
                                  <w:szCs w:val="31"/>
                                </w:rPr>
                                <w:t>PFMP Terminale</w:t>
                              </w:r>
                            </w:p>
                            <w:p w14:paraId="61957157" w14:textId="28A3CE3C" w:rsidR="00CE0BBB" w:rsidRDefault="00CE0BBB">
                              <w:pPr>
                                <w:spacing w:after="140" w:line="216" w:lineRule="auto"/>
                                <w:jc w:val="center"/>
                                <w:textAlignment w:val="auto"/>
                              </w:pPr>
                              <w:r>
                                <w:rPr>
                                  <w:rFonts w:cs="Calibri"/>
                                  <w:color w:val="000000"/>
                                  <w:kern w:val="3"/>
                                  <w:sz w:val="31"/>
                                  <w:szCs w:val="31"/>
                                </w:rPr>
                                <w:t xml:space="preserve">8 </w:t>
                              </w:r>
                              <w:r w:rsidR="004F0E76">
                                <w:rPr>
                                  <w:rFonts w:cs="Calibri"/>
                                  <w:color w:val="000000"/>
                                  <w:kern w:val="3"/>
                                  <w:sz w:val="31"/>
                                  <w:szCs w:val="31"/>
                                </w:rPr>
                                <w:t xml:space="preserve"> </w:t>
                              </w:r>
                              <w:r>
                                <w:rPr>
                                  <w:rFonts w:cs="Calibri"/>
                                  <w:color w:val="000000"/>
                                  <w:kern w:val="3"/>
                                  <w:sz w:val="31"/>
                                  <w:szCs w:val="31"/>
                                </w:rPr>
                                <w:t xml:space="preserve">semaines </w:t>
                              </w:r>
                              <w:r w:rsidR="001733BC">
                                <w:rPr>
                                  <w:rFonts w:cs="Calibri"/>
                                  <w:color w:val="000000"/>
                                  <w:kern w:val="3"/>
                                  <w:sz w:val="31"/>
                                  <w:szCs w:val="31"/>
                                </w:rPr>
                                <w:t xml:space="preserve">                     </w:t>
                              </w:r>
                              <w:r w:rsidR="004F0E76">
                                <w:rPr>
                                  <w:rFonts w:cs="Calibri"/>
                                  <w:color w:val="000000"/>
                                  <w:kern w:val="3"/>
                                  <w:sz w:val="31"/>
                                  <w:szCs w:val="31"/>
                                </w:rPr>
                                <w:t xml:space="preserve">   </w:t>
                              </w:r>
                              <w:r w:rsidR="001733BC">
                                <w:rPr>
                                  <w:rFonts w:cs="Calibri"/>
                                  <w:color w:val="000000"/>
                                  <w:kern w:val="3"/>
                                  <w:sz w:val="31"/>
                                  <w:szCs w:val="31"/>
                                </w:rPr>
                                <w:t xml:space="preserve">  </w:t>
                              </w:r>
                              <w:r>
                                <w:rPr>
                                  <w:rFonts w:cs="Calibri"/>
                                  <w:color w:val="000000"/>
                                  <w:kern w:val="3"/>
                                  <w:sz w:val="31"/>
                                  <w:szCs w:val="31"/>
                                </w:rPr>
                                <w:t>sur 2 périodes</w:t>
                              </w:r>
                            </w:p>
                          </w:txbxContent>
                        </wps:txbx>
                        <wps:bodyPr vert="horz" wrap="square" lIns="82277" tIns="82277" rIns="82277" bIns="82277" anchor="ctr" anchorCtr="1" compatLnSpc="0">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09FFFF" id="Diagramme 10" o:spid="_x0000_s1032" style="width:429pt;height:153pt;mso-position-horizontal-relative:char;mso-position-vertical-relative:line" coordorigin="-12801,-1685" coordsize="49009,1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">
                <v:shape id="Forme libre : forme 12" o:spid="_x0000_s1033" style="position:absolute;left:-12801;top:-1685;width:49009;height:8961;visibility:visible;mso-wrap-style:square;v-text-anchor:middle-center" coordsize="3045749,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" adj="-11796480,,5400" path="m,72783c,32586,32586,,72783,l2972966,v40197,,72783,32586,72783,72783l3045749,655048v,40197,-32586,72783,-72783,72783l72783,727831c32586,727831,,695245,,655048l,72783xe" fillcolor="#ffc000" stroked="f">
                  <v:stroke joinstyle="miter"/>
                  <v:formulas/>
                  <v:path arrowok="t" o:connecttype="custom" o:connectlocs="2450491,0;4900982,448080;2450491,896159;0,448080;0,89616;117117,0;4783865,0;4900982,89616;4900982,806543;4783865,896159;117117,896159;0,806543;0,89616" o:connectangles="270,0,90,180,0,0,0,0,0,0,0,0,0" textboxrect="0,0,3045749,727831"/>
                  <v:textbox inset="3.34389mm,3.34389mm,3.34389mm,3.34389mm">
                    <w:txbxContent>
                      <w:p w14:paraId="01353037" w14:textId="3D1A581F" w:rsidR="00CE0BBB" w:rsidRDefault="00CE0BBB">
                        <w:pPr>
                          <w:spacing w:after="220" w:line="216" w:lineRule="auto"/>
                          <w:jc w:val="center"/>
                          <w:textAlignment w:val="auto"/>
                        </w:pPr>
                        <w:r>
                          <w:rPr>
                            <w:rFonts w:cs="Calibri"/>
                            <w:color w:val="000000"/>
                            <w:kern w:val="3"/>
                            <w:sz w:val="51"/>
                            <w:szCs w:val="51"/>
                          </w:rPr>
                          <w:t>1</w:t>
                        </w:r>
                        <w:r w:rsidR="004F0E76">
                          <w:rPr>
                            <w:rFonts w:cs="Calibri"/>
                            <w:color w:val="000000"/>
                            <w:kern w:val="3"/>
                            <w:sz w:val="51"/>
                            <w:szCs w:val="51"/>
                          </w:rPr>
                          <w:t>6</w:t>
                        </w:r>
                        <w:r>
                          <w:rPr>
                            <w:rFonts w:cs="Calibri"/>
                            <w:color w:val="000000"/>
                            <w:kern w:val="3"/>
                            <w:sz w:val="51"/>
                            <w:szCs w:val="51"/>
                          </w:rPr>
                          <w:t xml:space="preserve"> semaines de PFMP</w:t>
                        </w:r>
                      </w:p>
                    </w:txbxContent>
                  </v:textbox>
                </v:shape>
                <v:shape id="Forme libre : forme 13" o:spid="_x0000_s1034" style="position:absolute;left:-12321;top:7604;width:23030;height:9815;visibility:visible;mso-wrap-style:square;v-text-anchor:middle-center" coordsize="1461492,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" adj="-11796480,,5400" path="m,72783c,32586,32586,,72783,l1388709,v40197,,72783,32586,72783,72783l1461492,655048v,40197,-32586,72783,-72783,72783l72783,727831c32586,727831,,695245,,655048l,72783xe" fillcolor="#70ad47" stroked="f">
                  <v:stroke joinstyle="miter"/>
                  <v:formulas/>
                  <v:path arrowok="t" o:connecttype="custom" o:connectlocs="1151560,0;2303120,490724;1151560,981448;0,490724;0,98145;114696,0;2188424,0;2303120,98145;2303120,883303;2188424,981448;114696,981448;0,883303;0,98145" o:connectangles="270,0,90,180,0,0,0,0,0,0,0,0,0" textboxrect="0,0,1461492,727831"/>
                  <v:textbox inset="2.28547mm,2.28547mm,2.28547mm,2.28547mm">
                    <w:txbxContent>
                      <w:p w14:paraId="12CFACE8" w14:textId="77777777" w:rsidR="00CE0BBB" w:rsidRDefault="00CE0BBB">
                        <w:pPr>
                          <w:spacing w:after="140" w:line="216" w:lineRule="auto"/>
                          <w:jc w:val="center"/>
                          <w:textAlignment w:val="auto"/>
                        </w:pPr>
                        <w:r>
                          <w:rPr>
                            <w:rFonts w:cs="Calibri"/>
                            <w:color w:val="000000"/>
                            <w:kern w:val="3"/>
                            <w:sz w:val="31"/>
                            <w:szCs w:val="31"/>
                          </w:rPr>
                          <w:t>PFMP 1ère</w:t>
                        </w:r>
                      </w:p>
                      <w:p w14:paraId="442900A5" w14:textId="6A26199C" w:rsidR="00CE0BBB" w:rsidRDefault="004F0E76">
                        <w:pPr>
                          <w:spacing w:after="140" w:line="216" w:lineRule="auto"/>
                          <w:jc w:val="center"/>
                          <w:textAlignment w:val="auto"/>
                        </w:pPr>
                        <w:r>
                          <w:rPr>
                            <w:rFonts w:cs="Calibri"/>
                            <w:color w:val="000000"/>
                            <w:kern w:val="3"/>
                            <w:sz w:val="31"/>
                            <w:szCs w:val="31"/>
                          </w:rPr>
                          <w:t>8</w:t>
                        </w:r>
                        <w:r w:rsidR="00CE0BBB">
                          <w:rPr>
                            <w:rFonts w:cs="Calibri"/>
                            <w:color w:val="000000"/>
                            <w:kern w:val="3"/>
                            <w:sz w:val="31"/>
                            <w:szCs w:val="31"/>
                          </w:rPr>
                          <w:t xml:space="preserve"> semaines </w:t>
                        </w:r>
                        <w:r w:rsidR="001733BC">
                          <w:rPr>
                            <w:rFonts w:cs="Calibri"/>
                            <w:color w:val="000000"/>
                            <w:kern w:val="3"/>
                            <w:sz w:val="31"/>
                            <w:szCs w:val="31"/>
                          </w:rPr>
                          <w:t xml:space="preserve">               </w:t>
                        </w:r>
                        <w:r>
                          <w:rPr>
                            <w:rFonts w:cs="Calibri"/>
                            <w:color w:val="000000"/>
                            <w:kern w:val="3"/>
                            <w:sz w:val="31"/>
                            <w:szCs w:val="31"/>
                          </w:rPr>
                          <w:t xml:space="preserve">        </w:t>
                        </w:r>
                        <w:r w:rsidR="001733BC">
                          <w:rPr>
                            <w:rFonts w:cs="Calibri"/>
                            <w:color w:val="000000"/>
                            <w:kern w:val="3"/>
                            <w:sz w:val="31"/>
                            <w:szCs w:val="31"/>
                          </w:rPr>
                          <w:t xml:space="preserve">     </w:t>
                        </w:r>
                        <w:r w:rsidR="00CE0BBB">
                          <w:rPr>
                            <w:rFonts w:cs="Calibri"/>
                            <w:color w:val="000000"/>
                            <w:kern w:val="3"/>
                            <w:sz w:val="31"/>
                            <w:szCs w:val="31"/>
                          </w:rPr>
                          <w:t>sur 2 périodes</w:t>
                        </w:r>
                      </w:p>
                    </w:txbxContent>
                  </v:textbox>
                </v:shape>
                <v:shape id="Forme libre : forme 14" o:spid="_x0000_s1035" style="position:absolute;left:13382;top:7529;width:22414;height:9440;visibility:visible;mso-wrap-style:square;v-text-anchor:middle-center" coordsize="1461492,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" adj="-11796480,,5400" path="m,72783c,32586,32586,,72783,l1388709,v40197,,72783,32586,72783,72783l1461492,655048v,40197,-32586,72783,-72783,72783l72783,727831c32586,727831,,695245,,655048l,72783xe" fillcolor="#70ad47" stroked="f">
                  <v:stroke joinstyle="miter"/>
                  <v:formulas/>
                  <v:path arrowok="t" o:connecttype="custom" o:connectlocs="1120714,0;2241428,471994;1120714,943988;0,471994;0,94399;111624,0;2129804,0;2241428,94399;2241428,849589;2129804,943988;111624,943988;0,849589;0,94399" o:connectangles="270,0,90,180,0,0,0,0,0,0,0,0,0" textboxrect="0,0,1461492,727831"/>
                  <v:textbox inset="2.28547mm,2.28547mm,2.28547mm,2.28547mm">
                    <w:txbxContent>
                      <w:p w14:paraId="54FF4F63" w14:textId="77777777" w:rsidR="00CE0BBB" w:rsidRDefault="00CE0BBB">
                        <w:pPr>
                          <w:spacing w:after="140" w:line="216" w:lineRule="auto"/>
                          <w:jc w:val="center"/>
                          <w:textAlignment w:val="auto"/>
                        </w:pPr>
                        <w:r>
                          <w:rPr>
                            <w:rFonts w:cs="Calibri"/>
                            <w:color w:val="000000"/>
                            <w:kern w:val="3"/>
                            <w:sz w:val="31"/>
                            <w:szCs w:val="31"/>
                          </w:rPr>
                          <w:t>PFMP Terminale</w:t>
                        </w:r>
                      </w:p>
                      <w:p w14:paraId="61957157" w14:textId="28A3CE3C" w:rsidR="00CE0BBB" w:rsidRDefault="00CE0BBB">
                        <w:pPr>
                          <w:spacing w:after="140" w:line="216" w:lineRule="auto"/>
                          <w:jc w:val="center"/>
                          <w:textAlignment w:val="auto"/>
                        </w:pPr>
                        <w:proofErr w:type="gramStart"/>
                        <w:r>
                          <w:rPr>
                            <w:rFonts w:cs="Calibri"/>
                            <w:color w:val="000000"/>
                            <w:kern w:val="3"/>
                            <w:sz w:val="31"/>
                            <w:szCs w:val="31"/>
                          </w:rPr>
                          <w:t xml:space="preserve">8 </w:t>
                        </w:r>
                        <w:r w:rsidR="004F0E76">
                          <w:rPr>
                            <w:rFonts w:cs="Calibri"/>
                            <w:color w:val="000000"/>
                            <w:kern w:val="3"/>
                            <w:sz w:val="31"/>
                            <w:szCs w:val="31"/>
                          </w:rPr>
                          <w:t xml:space="preserve"> </w:t>
                        </w:r>
                        <w:r>
                          <w:rPr>
                            <w:rFonts w:cs="Calibri"/>
                            <w:color w:val="000000"/>
                            <w:kern w:val="3"/>
                            <w:sz w:val="31"/>
                            <w:szCs w:val="31"/>
                          </w:rPr>
                          <w:t>semaines</w:t>
                        </w:r>
                        <w:proofErr w:type="gramEnd"/>
                        <w:r>
                          <w:rPr>
                            <w:rFonts w:cs="Calibri"/>
                            <w:color w:val="000000"/>
                            <w:kern w:val="3"/>
                            <w:sz w:val="31"/>
                            <w:szCs w:val="31"/>
                          </w:rPr>
                          <w:t xml:space="preserve"> </w:t>
                        </w:r>
                        <w:r w:rsidR="001733BC">
                          <w:rPr>
                            <w:rFonts w:cs="Calibri"/>
                            <w:color w:val="000000"/>
                            <w:kern w:val="3"/>
                            <w:sz w:val="31"/>
                            <w:szCs w:val="31"/>
                          </w:rPr>
                          <w:t xml:space="preserve">                     </w:t>
                        </w:r>
                        <w:r w:rsidR="004F0E76">
                          <w:rPr>
                            <w:rFonts w:cs="Calibri"/>
                            <w:color w:val="000000"/>
                            <w:kern w:val="3"/>
                            <w:sz w:val="31"/>
                            <w:szCs w:val="31"/>
                          </w:rPr>
                          <w:t xml:space="preserve">   </w:t>
                        </w:r>
                        <w:r w:rsidR="001733BC">
                          <w:rPr>
                            <w:rFonts w:cs="Calibri"/>
                            <w:color w:val="000000"/>
                            <w:kern w:val="3"/>
                            <w:sz w:val="31"/>
                            <w:szCs w:val="31"/>
                          </w:rPr>
                          <w:t xml:space="preserve">  </w:t>
                        </w:r>
                        <w:r>
                          <w:rPr>
                            <w:rFonts w:cs="Calibri"/>
                            <w:color w:val="000000"/>
                            <w:kern w:val="3"/>
                            <w:sz w:val="31"/>
                            <w:szCs w:val="31"/>
                          </w:rPr>
                          <w:t>sur 2 périodes</w:t>
                        </w:r>
                      </w:p>
                    </w:txbxContent>
                  </v:textbox>
                </v:shape>
                <w10:anchorlock/>
              </v:group>
            </w:pict>
          </mc:Fallback>
        </mc:AlternateContent>
      </w:r>
    </w:p>
    <w:p w14:paraId="2FB0668F" w14:textId="77777777" w:rsidR="00CE0BBB" w:rsidRDefault="00CE0BBB">
      <w:pPr>
        <w:jc w:val="center"/>
      </w:pPr>
    </w:p>
    <w:tbl>
      <w:tblPr>
        <w:tblStyle w:val="Grilledutableau"/>
        <w:tblW w:w="0" w:type="auto"/>
        <w:tblInd w:w="421" w:type="dxa"/>
        <w:tblLook w:val="04A0" w:firstRow="1" w:lastRow="0" w:firstColumn="1" w:lastColumn="0" w:noHBand="0" w:noVBand="1"/>
      </w:tblPr>
      <w:tblGrid>
        <w:gridCol w:w="1842"/>
        <w:gridCol w:w="2127"/>
        <w:gridCol w:w="425"/>
        <w:gridCol w:w="1701"/>
        <w:gridCol w:w="2268"/>
      </w:tblGrid>
      <w:tr w:rsidR="00E910AD" w14:paraId="4B4B850C" w14:textId="77777777" w:rsidTr="00F918B6">
        <w:tc>
          <w:tcPr>
            <w:tcW w:w="1842" w:type="dxa"/>
          </w:tcPr>
          <w:p w14:paraId="1D5B4A8D" w14:textId="0565925B" w:rsidR="00E910AD" w:rsidRDefault="00CE0BBB" w:rsidP="005F20CF">
            <w:pPr>
              <w:jc w:val="center"/>
              <w:rPr>
                <w:rFonts w:ascii="Tahoma" w:hAnsi="Tahoma" w:cs="Tahoma"/>
                <w:sz w:val="24"/>
                <w:szCs w:val="24"/>
              </w:rPr>
            </w:pPr>
            <w:r>
              <w:rPr>
                <w:rFonts w:ascii="Tahoma" w:hAnsi="Tahoma" w:cs="Tahoma"/>
                <w:sz w:val="24"/>
                <w:szCs w:val="24"/>
              </w:rPr>
              <w:t xml:space="preserve">PFMP </w:t>
            </w:r>
            <w:r w:rsidR="00F918B6">
              <w:rPr>
                <w:rFonts w:ascii="Tahoma" w:hAnsi="Tahoma" w:cs="Tahoma"/>
                <w:sz w:val="24"/>
                <w:szCs w:val="24"/>
              </w:rPr>
              <w:t>3</w:t>
            </w:r>
          </w:p>
        </w:tc>
        <w:tc>
          <w:tcPr>
            <w:tcW w:w="2127" w:type="dxa"/>
          </w:tcPr>
          <w:p w14:paraId="5247CB74" w14:textId="02E0C661" w:rsidR="00E910AD" w:rsidRDefault="00CE0BBB" w:rsidP="005F20CF">
            <w:pPr>
              <w:jc w:val="center"/>
              <w:rPr>
                <w:rFonts w:ascii="Tahoma" w:hAnsi="Tahoma" w:cs="Tahoma"/>
                <w:sz w:val="24"/>
                <w:szCs w:val="24"/>
              </w:rPr>
            </w:pPr>
            <w:r>
              <w:rPr>
                <w:rFonts w:ascii="Tahoma" w:hAnsi="Tahoma" w:cs="Tahoma"/>
                <w:sz w:val="24"/>
                <w:szCs w:val="24"/>
              </w:rPr>
              <w:t>PFMP</w:t>
            </w:r>
            <w:r w:rsidR="00F918B6">
              <w:rPr>
                <w:rFonts w:ascii="Tahoma" w:hAnsi="Tahoma" w:cs="Tahoma"/>
                <w:sz w:val="24"/>
                <w:szCs w:val="24"/>
              </w:rPr>
              <w:t>4</w:t>
            </w:r>
          </w:p>
        </w:tc>
        <w:tc>
          <w:tcPr>
            <w:tcW w:w="425" w:type="dxa"/>
            <w:tcBorders>
              <w:top w:val="nil"/>
              <w:bottom w:val="nil"/>
            </w:tcBorders>
          </w:tcPr>
          <w:p w14:paraId="2754FEE1" w14:textId="77777777" w:rsidR="00E910AD" w:rsidRDefault="00E910AD" w:rsidP="005F20CF">
            <w:pPr>
              <w:jc w:val="center"/>
              <w:rPr>
                <w:rFonts w:ascii="Tahoma" w:hAnsi="Tahoma" w:cs="Tahoma"/>
                <w:sz w:val="24"/>
                <w:szCs w:val="24"/>
              </w:rPr>
            </w:pPr>
          </w:p>
        </w:tc>
        <w:tc>
          <w:tcPr>
            <w:tcW w:w="1701" w:type="dxa"/>
          </w:tcPr>
          <w:p w14:paraId="02C2BA22" w14:textId="6C11D200" w:rsidR="00E910AD" w:rsidRDefault="00CE0BBB" w:rsidP="005F20CF">
            <w:pPr>
              <w:jc w:val="center"/>
              <w:rPr>
                <w:rFonts w:ascii="Tahoma" w:hAnsi="Tahoma" w:cs="Tahoma"/>
                <w:sz w:val="24"/>
                <w:szCs w:val="24"/>
              </w:rPr>
            </w:pPr>
            <w:r>
              <w:rPr>
                <w:rFonts w:ascii="Tahoma" w:hAnsi="Tahoma" w:cs="Tahoma"/>
                <w:sz w:val="24"/>
                <w:szCs w:val="24"/>
              </w:rPr>
              <w:t>PFMP</w:t>
            </w:r>
            <w:r w:rsidR="00F918B6">
              <w:rPr>
                <w:rFonts w:ascii="Tahoma" w:hAnsi="Tahoma" w:cs="Tahoma"/>
                <w:sz w:val="24"/>
                <w:szCs w:val="24"/>
              </w:rPr>
              <w:t>5</w:t>
            </w:r>
          </w:p>
        </w:tc>
        <w:tc>
          <w:tcPr>
            <w:tcW w:w="2268" w:type="dxa"/>
          </w:tcPr>
          <w:p w14:paraId="036B6D44" w14:textId="0973E9A2" w:rsidR="00E910AD" w:rsidRDefault="00CE0BBB" w:rsidP="005F20CF">
            <w:pPr>
              <w:jc w:val="center"/>
              <w:rPr>
                <w:rFonts w:ascii="Tahoma" w:hAnsi="Tahoma" w:cs="Tahoma"/>
                <w:sz w:val="24"/>
                <w:szCs w:val="24"/>
              </w:rPr>
            </w:pPr>
            <w:r>
              <w:rPr>
                <w:rFonts w:ascii="Tahoma" w:hAnsi="Tahoma" w:cs="Tahoma"/>
                <w:sz w:val="24"/>
                <w:szCs w:val="24"/>
              </w:rPr>
              <w:t>PFMP</w:t>
            </w:r>
            <w:r w:rsidR="00F918B6">
              <w:rPr>
                <w:rFonts w:ascii="Tahoma" w:hAnsi="Tahoma" w:cs="Tahoma"/>
                <w:sz w:val="24"/>
                <w:szCs w:val="24"/>
              </w:rPr>
              <w:t>6</w:t>
            </w:r>
          </w:p>
        </w:tc>
      </w:tr>
    </w:tbl>
    <w:p w14:paraId="2B3C08CC" w14:textId="77777777" w:rsidR="001F4C5C" w:rsidRDefault="001F4C5C">
      <w:pPr>
        <w:rPr>
          <w:rFonts w:ascii="Wingdings" w:eastAsia="Wingdings" w:hAnsi="Wingdings" w:cs="Wingdings"/>
          <w:sz w:val="32"/>
          <w:szCs w:val="32"/>
        </w:rPr>
      </w:pPr>
    </w:p>
    <w:p w14:paraId="392A56CC" w14:textId="77777777" w:rsidR="001F4C5C" w:rsidRDefault="00CE0BBB">
      <w:pPr>
        <w:rPr>
          <w:rFonts w:ascii="Tahoma" w:hAnsi="Tahoma" w:cs="Tahoma"/>
          <w:sz w:val="32"/>
          <w:szCs w:val="32"/>
        </w:rPr>
      </w:pPr>
      <w:r>
        <w:rPr>
          <w:rFonts w:ascii="Wingdings" w:eastAsia="Wingdings" w:hAnsi="Wingdings" w:cs="Wingdings"/>
          <w:sz w:val="32"/>
          <w:szCs w:val="32"/>
        </w:rPr>
        <w:t></w:t>
      </w:r>
      <w:r>
        <w:rPr>
          <w:rFonts w:ascii="Tahoma" w:hAnsi="Tahoma" w:cs="Tahoma"/>
          <w:sz w:val="32"/>
          <w:szCs w:val="32"/>
        </w:rPr>
        <w:t>Choix du lieu de PFMP</w:t>
      </w:r>
    </w:p>
    <w:p w14:paraId="28509E09" w14:textId="77777777" w:rsidR="00CE0BBB" w:rsidRPr="00CE0BBB" w:rsidRDefault="00CE0BBB" w:rsidP="00CE0BBB">
      <w:pPr>
        <w:suppressAutoHyphens w:val="0"/>
        <w:autoSpaceDN/>
        <w:spacing w:after="0"/>
        <w:textAlignment w:val="auto"/>
        <w:rPr>
          <w:rFonts w:ascii="Times New Roman" w:eastAsia="Times New Roman" w:hAnsi="Times New Roman"/>
          <w:sz w:val="32"/>
          <w:szCs w:val="32"/>
          <w:lang w:eastAsia="fr-FR"/>
        </w:rPr>
      </w:pPr>
      <w:r w:rsidRPr="00CE0BBB">
        <w:rPr>
          <w:rFonts w:eastAsiaTheme="minorEastAsia" w:cstheme="minorBidi"/>
          <w:color w:val="000000"/>
          <w:sz w:val="32"/>
          <w:szCs w:val="32"/>
          <w:lang w:eastAsia="fr-FR"/>
        </w:rPr>
        <w:t xml:space="preserve">Le lieu choisit </w:t>
      </w:r>
      <w:r w:rsidRPr="00CE0BBB">
        <w:rPr>
          <w:rFonts w:eastAsiaTheme="minorEastAsia" w:cstheme="minorBidi"/>
          <w:b/>
          <w:bCs/>
          <w:color w:val="000000"/>
          <w:sz w:val="32"/>
          <w:szCs w:val="32"/>
          <w:lang w:eastAsia="fr-FR"/>
        </w:rPr>
        <w:t xml:space="preserve">doit permettre </w:t>
      </w:r>
      <w:r w:rsidRPr="00CE0BBB">
        <w:rPr>
          <w:rFonts w:eastAsiaTheme="minorEastAsia" w:cstheme="minorBidi"/>
          <w:color w:val="000000"/>
          <w:sz w:val="32"/>
          <w:szCs w:val="32"/>
          <w:lang w:eastAsia="fr-FR"/>
        </w:rPr>
        <w:t>de valider les compétences attendues.</w:t>
      </w:r>
    </w:p>
    <w:p w14:paraId="608A0F6A" w14:textId="49F5D4BC" w:rsidR="001733BC" w:rsidRPr="00966AF7" w:rsidRDefault="00814CEE" w:rsidP="00966AF7">
      <w:pPr>
        <w:suppressAutoHyphens w:val="0"/>
        <w:autoSpaceDN/>
        <w:spacing w:before="150" w:after="60"/>
        <w:textAlignment w:val="auto"/>
        <w:outlineLvl w:val="4"/>
        <w:rPr>
          <w:rFonts w:ascii="Tahoma" w:eastAsia="Times New Roman" w:hAnsi="Tahoma" w:cs="Tahoma"/>
          <w:color w:val="0F4E66"/>
          <w:sz w:val="24"/>
          <w:szCs w:val="24"/>
          <w:lang w:eastAsia="fr-FR"/>
        </w:rPr>
      </w:pPr>
      <w:r w:rsidRPr="00814CEE">
        <w:rPr>
          <w:rFonts w:ascii="Tahoma" w:eastAsia="Times New Roman" w:hAnsi="Tahoma" w:cs="Tahoma"/>
          <w:b/>
          <w:bCs/>
          <w:color w:val="0F4E66"/>
          <w:sz w:val="24"/>
          <w:szCs w:val="24"/>
          <w:lang w:eastAsia="fr-FR"/>
        </w:rPr>
        <w:t>Types d'organisations</w:t>
      </w:r>
      <w:r w:rsidRPr="00966AF7">
        <w:rPr>
          <w:rFonts w:ascii="Tahoma" w:eastAsia="Times New Roman" w:hAnsi="Tahoma" w:cs="Tahoma"/>
          <w:b/>
          <w:bCs/>
          <w:color w:val="0F4E66"/>
          <w:sz w:val="24"/>
          <w:szCs w:val="24"/>
          <w:lang w:eastAsia="fr-FR"/>
        </w:rPr>
        <w:t> :</w:t>
      </w:r>
      <w:r w:rsidRPr="00966AF7">
        <w:rPr>
          <w:rFonts w:ascii="Tahoma" w:eastAsia="Times New Roman" w:hAnsi="Tahoma" w:cs="Tahoma"/>
          <w:color w:val="0F4E66"/>
          <w:sz w:val="24"/>
          <w:szCs w:val="24"/>
          <w:lang w:eastAsia="fr-FR"/>
        </w:rPr>
        <w:t xml:space="preserve"> </w:t>
      </w:r>
      <w:r w:rsidRPr="00814CEE">
        <w:rPr>
          <w:rFonts w:ascii="Tahoma" w:eastAsia="Times New Roman" w:hAnsi="Tahoma" w:cs="Tahoma"/>
          <w:color w:val="222222"/>
          <w:sz w:val="21"/>
          <w:szCs w:val="21"/>
          <w:lang w:eastAsia="fr-FR"/>
        </w:rPr>
        <w:t>L’accueil est présent dans toutes les organisations (des secteurs marchand ou non marchand) recevant du public et/ou du trafic téléphonique. De nouvelles formes se rencontrent</w:t>
      </w:r>
      <w:r w:rsidR="00966AF7" w:rsidRPr="00966AF7">
        <w:rPr>
          <w:rFonts w:ascii="Tahoma" w:eastAsia="Times New Roman" w:hAnsi="Tahoma" w:cs="Tahoma"/>
          <w:color w:val="222222"/>
          <w:sz w:val="21"/>
          <w:szCs w:val="21"/>
          <w:lang w:eastAsia="fr-FR"/>
        </w:rPr>
        <w:t xml:space="preserve"> </w:t>
      </w:r>
      <w:r w:rsidRPr="00814CEE">
        <w:rPr>
          <w:rFonts w:ascii="Tahoma" w:eastAsia="Times New Roman" w:hAnsi="Tahoma" w:cs="Tahoma"/>
          <w:color w:val="222222"/>
          <w:sz w:val="21"/>
          <w:szCs w:val="21"/>
          <w:lang w:eastAsia="fr-FR"/>
        </w:rPr>
        <w:t>: accueil à distance, pratiques plus nomades. Cette tendance a pour conséquence de faire évoluer les lieux d’accueil et leur organisation.</w:t>
      </w:r>
      <w:r w:rsidR="00966AF7" w:rsidRPr="00966AF7">
        <w:rPr>
          <w:rFonts w:ascii="Tahoma" w:eastAsia="Times New Roman" w:hAnsi="Tahoma" w:cs="Tahoma"/>
          <w:color w:val="222222"/>
          <w:sz w:val="21"/>
          <w:szCs w:val="21"/>
          <w:lang w:eastAsia="fr-FR"/>
        </w:rPr>
        <w:t xml:space="preserve"> L</w:t>
      </w:r>
      <w:r w:rsidRPr="00814CEE">
        <w:rPr>
          <w:rFonts w:ascii="Tahoma" w:eastAsia="Times New Roman" w:hAnsi="Tahoma" w:cs="Tahoma"/>
          <w:color w:val="222222"/>
          <w:sz w:val="21"/>
          <w:szCs w:val="21"/>
          <w:lang w:eastAsia="fr-FR"/>
        </w:rPr>
        <w:t xml:space="preserve">’environnement technologique des personnels d’accueil évolue </w:t>
      </w:r>
      <w:r w:rsidR="00966AF7" w:rsidRPr="00966AF7">
        <w:rPr>
          <w:rFonts w:ascii="Tahoma" w:eastAsia="Times New Roman" w:hAnsi="Tahoma" w:cs="Tahoma"/>
          <w:color w:val="222222"/>
          <w:sz w:val="21"/>
          <w:szCs w:val="21"/>
          <w:lang w:eastAsia="fr-FR"/>
        </w:rPr>
        <w:t>avec</w:t>
      </w:r>
      <w:r w:rsidRPr="00814CEE">
        <w:rPr>
          <w:rFonts w:ascii="Tahoma" w:eastAsia="Times New Roman" w:hAnsi="Tahoma" w:cs="Tahoma"/>
          <w:color w:val="222222"/>
          <w:sz w:val="21"/>
          <w:szCs w:val="21"/>
          <w:lang w:eastAsia="fr-FR"/>
        </w:rPr>
        <w:t xml:space="preserve"> l’utilisation simultanée d’outils numériques fixes ou nomades et multimédias. </w:t>
      </w:r>
      <w:r w:rsidR="00966AF7" w:rsidRPr="00966AF7">
        <w:rPr>
          <w:rFonts w:ascii="Tahoma" w:eastAsia="Times New Roman" w:hAnsi="Tahoma" w:cs="Tahoma"/>
          <w:color w:val="222222"/>
          <w:sz w:val="21"/>
          <w:szCs w:val="21"/>
          <w:lang w:eastAsia="fr-FR"/>
        </w:rPr>
        <w:t>L</w:t>
      </w:r>
      <w:r w:rsidRPr="00814CEE">
        <w:rPr>
          <w:rFonts w:ascii="Tahoma" w:eastAsia="Times New Roman" w:hAnsi="Tahoma" w:cs="Tahoma"/>
          <w:color w:val="222222"/>
          <w:sz w:val="21"/>
          <w:szCs w:val="21"/>
          <w:lang w:eastAsia="fr-FR"/>
        </w:rPr>
        <w:t>es bornes interactives, automates, tablettes et autres outils/objets connectés sont fréquemment rencontrés</w:t>
      </w:r>
      <w:r w:rsidR="00966AF7" w:rsidRPr="00966AF7">
        <w:rPr>
          <w:rFonts w:ascii="Tahoma" w:eastAsia="Times New Roman" w:hAnsi="Tahoma" w:cs="Tahoma"/>
          <w:color w:val="222222"/>
          <w:sz w:val="21"/>
          <w:szCs w:val="21"/>
          <w:lang w:eastAsia="fr-FR"/>
        </w:rPr>
        <w:t xml:space="preserve"> et nécessitent un accompagnement du public à leur utilisation.</w:t>
      </w:r>
    </w:p>
    <w:p w14:paraId="2B7E30D9" w14:textId="77777777" w:rsidR="001F4C5C" w:rsidRDefault="001F4C5C">
      <w:pPr>
        <w:spacing w:after="0"/>
        <w:rPr>
          <w:rFonts w:ascii="Tahoma" w:hAnsi="Tahoma" w:cs="Tahoma"/>
          <w:sz w:val="24"/>
          <w:szCs w:val="24"/>
        </w:rPr>
      </w:pPr>
    </w:p>
    <w:p w14:paraId="2324B86B" w14:textId="77777777" w:rsidR="001F4C5C" w:rsidRDefault="001733BC">
      <w:pPr>
        <w:spacing w:after="0"/>
        <w:rPr>
          <w:rFonts w:ascii="Tahoma" w:hAnsi="Tahoma" w:cs="Tahoma"/>
          <w:sz w:val="24"/>
          <w:szCs w:val="24"/>
        </w:rPr>
      </w:pPr>
      <w:r>
        <w:rPr>
          <w:rFonts w:ascii="Tahoma" w:hAnsi="Tahoma" w:cs="Tahoma"/>
          <w:noProof/>
          <w:sz w:val="32"/>
          <w:szCs w:val="32"/>
        </w:rPr>
        <mc:AlternateContent>
          <mc:Choice Requires="wps">
            <w:drawing>
              <wp:anchor distT="0" distB="0" distL="114300" distR="114300" simplePos="0" relativeHeight="251669504" behindDoc="1" locked="0" layoutInCell="1" allowOverlap="1" wp14:anchorId="1B024039" wp14:editId="406679C3">
                <wp:simplePos x="0" y="0"/>
                <wp:positionH relativeFrom="column">
                  <wp:posOffset>-526415</wp:posOffset>
                </wp:positionH>
                <wp:positionV relativeFrom="paragraph">
                  <wp:posOffset>151130</wp:posOffset>
                </wp:positionV>
                <wp:extent cx="3114040" cy="449580"/>
                <wp:effectExtent l="0" t="0" r="29210" b="26670"/>
                <wp:wrapNone/>
                <wp:docPr id="20" name="Flèche : pentagone 23"/>
                <wp:cNvGraphicFramePr/>
                <a:graphic xmlns:a="http://schemas.openxmlformats.org/drawingml/2006/main">
                  <a:graphicData uri="http://schemas.microsoft.com/office/word/2010/wordprocessingShape">
                    <wps:wsp>
                      <wps:cNvSpPr/>
                      <wps:spPr>
                        <a:xfrm>
                          <a:off x="0" y="0"/>
                          <a:ext cx="3114040" cy="4495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cap="flat">
                          <a:solidFill>
                            <a:srgbClr val="2F528F"/>
                          </a:solidFill>
                          <a:prstDash val="solid"/>
                          <a:miter/>
                        </a:ln>
                      </wps:spPr>
                      <wps:bodyPr lIns="0" tIns="0" rIns="0" bIns="0"/>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885525" id="Flèche : pentagone 23" o:spid="_x0000_s1026" style="position:absolute;margin-left:-41.45pt;margin-top:11.9pt;width:245.2pt;height:35.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11404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" path="m,l2889250,r224790,224790l2889250,449580,,449580,,xe" fillcolor="#dae3f3" strokecolor="#2f528f" strokeweight=".35281mm">
                <v:stroke joinstyle="miter"/>
                <v:path arrowok="t" o:connecttype="custom" o:connectlocs="1557020,0;3114040,224790;1557020,449580;0,224790;1444625,0;1444625,449580" o:connectangles="270,0,90,180,270,90" textboxrect="0,0,3001645,449580"/>
              </v:shape>
            </w:pict>
          </mc:Fallback>
        </mc:AlternateContent>
      </w:r>
    </w:p>
    <w:p w14:paraId="52C3B491" w14:textId="77777777" w:rsidR="001F4C5C" w:rsidRDefault="00CE0BBB">
      <w:pPr>
        <w:spacing w:after="0"/>
      </w:pPr>
      <w:r w:rsidRPr="001733BC">
        <w:rPr>
          <w:rFonts w:ascii="Tahoma" w:hAnsi="Tahoma" w:cs="Tahoma"/>
          <w:sz w:val="40"/>
          <w:szCs w:val="40"/>
        </w:rPr>
        <w:t>Le suivi des</w:t>
      </w:r>
      <w:r w:rsidRPr="001733BC">
        <w:rPr>
          <w:rFonts w:ascii="Tahoma" w:hAnsi="Tahoma" w:cs="Tahoma"/>
          <w:b/>
          <w:bCs/>
          <w:sz w:val="40"/>
          <w:szCs w:val="40"/>
        </w:rPr>
        <w:t xml:space="preserve"> PFMP</w:t>
      </w:r>
      <w:r>
        <w:rPr>
          <w:rFonts w:ascii="Tahoma" w:hAnsi="Tahoma" w:cs="Tahoma"/>
          <w:sz w:val="40"/>
          <w:szCs w:val="40"/>
        </w:rPr>
        <w:t> :</w:t>
      </w:r>
    </w:p>
    <w:p w14:paraId="38F2F465" w14:textId="77777777" w:rsidR="001F4C5C" w:rsidRDefault="001F4C5C">
      <w:pPr>
        <w:spacing w:after="0"/>
        <w:rPr>
          <w:rFonts w:ascii="Tahoma" w:hAnsi="Tahoma" w:cs="Tahoma"/>
          <w:sz w:val="32"/>
          <w:szCs w:val="32"/>
        </w:rPr>
      </w:pPr>
    </w:p>
    <w:p w14:paraId="5B9698BD" w14:textId="18AF34EE" w:rsidR="001F4C5C" w:rsidRDefault="001F4C5C">
      <w:pPr>
        <w:spacing w:after="0"/>
        <w:rPr>
          <w:rFonts w:ascii="Tahoma" w:hAnsi="Tahoma" w:cs="Tahoma"/>
          <w:sz w:val="24"/>
          <w:szCs w:val="24"/>
        </w:rPr>
      </w:pPr>
    </w:p>
    <w:tbl>
      <w:tblPr>
        <w:tblW w:w="9062" w:type="dxa"/>
        <w:tblCellMar>
          <w:left w:w="10" w:type="dxa"/>
          <w:right w:w="10" w:type="dxa"/>
        </w:tblCellMar>
        <w:tblLook w:val="04A0" w:firstRow="1" w:lastRow="0" w:firstColumn="1" w:lastColumn="0" w:noHBand="0" w:noVBand="1"/>
      </w:tblPr>
      <w:tblGrid>
        <w:gridCol w:w="4531"/>
        <w:gridCol w:w="4531"/>
      </w:tblGrid>
      <w:tr w:rsidR="001F4C5C" w14:paraId="26A0092C" w14:textId="77777777" w:rsidTr="00143A8E">
        <w:tc>
          <w:tcPr>
            <w:tcW w:w="90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6E6087" w14:textId="77777777" w:rsidR="001F4C5C" w:rsidRDefault="00CE0BBB">
            <w:pPr>
              <w:spacing w:after="0"/>
              <w:jc w:val="center"/>
              <w:rPr>
                <w:rFonts w:ascii="Tahoma" w:hAnsi="Tahoma" w:cs="Tahoma"/>
                <w:sz w:val="24"/>
                <w:szCs w:val="24"/>
              </w:rPr>
            </w:pPr>
            <w:r>
              <w:rPr>
                <w:rFonts w:ascii="Tahoma" w:hAnsi="Tahoma" w:cs="Tahoma"/>
                <w:sz w:val="24"/>
                <w:szCs w:val="24"/>
              </w:rPr>
              <w:t>Deux visites</w:t>
            </w:r>
          </w:p>
          <w:p w14:paraId="1479FB07" w14:textId="77777777" w:rsidR="001F4C5C" w:rsidRDefault="00CE0BBB">
            <w:pPr>
              <w:spacing w:after="0"/>
              <w:jc w:val="center"/>
              <w:rPr>
                <w:rFonts w:ascii="Tahoma" w:hAnsi="Tahoma" w:cs="Tahoma"/>
                <w:sz w:val="24"/>
                <w:szCs w:val="24"/>
              </w:rPr>
            </w:pPr>
            <w:r>
              <w:rPr>
                <w:rFonts w:ascii="Tahoma" w:hAnsi="Tahoma" w:cs="Tahoma"/>
                <w:sz w:val="24"/>
                <w:szCs w:val="24"/>
              </w:rPr>
              <w:t>Prévues durant la période de PFMP</w:t>
            </w:r>
          </w:p>
        </w:tc>
      </w:tr>
      <w:tr w:rsidR="001F4C5C" w14:paraId="467D95B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C975A" w14:textId="77777777" w:rsidR="001F4C5C" w:rsidRDefault="00CE0BBB">
            <w:pPr>
              <w:spacing w:after="0"/>
            </w:pPr>
            <w:r>
              <w:rPr>
                <w:rFonts w:ascii="Tahoma" w:hAnsi="Tahoma" w:cs="Tahoma"/>
                <w:b/>
                <w:bCs/>
                <w:sz w:val="24"/>
                <w:szCs w:val="24"/>
              </w:rPr>
              <w:t>Une visite de « courtoisie »</w:t>
            </w:r>
            <w:r>
              <w:rPr>
                <w:rFonts w:ascii="Tahoma" w:hAnsi="Tahoma" w:cs="Tahoma"/>
                <w:sz w:val="24"/>
                <w:szCs w:val="24"/>
              </w:rPr>
              <w:t xml:space="preserve"> sur la première partie de la période.</w:t>
            </w:r>
          </w:p>
          <w:p w14:paraId="009744A5" w14:textId="77777777" w:rsidR="001F4C5C" w:rsidRDefault="00CE0BBB">
            <w:pPr>
              <w:spacing w:after="0"/>
              <w:rPr>
                <w:rFonts w:ascii="Tahoma" w:hAnsi="Tahoma" w:cs="Tahoma"/>
                <w:sz w:val="24"/>
                <w:szCs w:val="24"/>
              </w:rPr>
            </w:pPr>
            <w:r>
              <w:rPr>
                <w:rFonts w:ascii="Tahoma" w:hAnsi="Tahoma" w:cs="Tahoma"/>
                <w:sz w:val="24"/>
                <w:szCs w:val="24"/>
              </w:rPr>
              <w:t>Afin de :</w:t>
            </w:r>
          </w:p>
          <w:p w14:paraId="46312577" w14:textId="77777777" w:rsidR="001F4C5C" w:rsidRDefault="00CE0BBB">
            <w:pPr>
              <w:pStyle w:val="Paragraphedeliste"/>
              <w:numPr>
                <w:ilvl w:val="0"/>
                <w:numId w:val="15"/>
              </w:numPr>
              <w:spacing w:after="0"/>
              <w:rPr>
                <w:rFonts w:ascii="Tahoma" w:hAnsi="Tahoma" w:cs="Tahoma"/>
                <w:sz w:val="24"/>
                <w:szCs w:val="24"/>
              </w:rPr>
            </w:pPr>
            <w:r>
              <w:rPr>
                <w:rFonts w:ascii="Tahoma" w:hAnsi="Tahoma" w:cs="Tahoma"/>
                <w:sz w:val="24"/>
                <w:szCs w:val="24"/>
              </w:rPr>
              <w:t>S’assurer de la présence de l’élève</w:t>
            </w:r>
          </w:p>
          <w:p w14:paraId="6677108F" w14:textId="77777777" w:rsidR="001F4C5C" w:rsidRDefault="00CE0BBB">
            <w:pPr>
              <w:pStyle w:val="Paragraphedeliste"/>
              <w:numPr>
                <w:ilvl w:val="0"/>
                <w:numId w:val="15"/>
              </w:numPr>
              <w:spacing w:after="0"/>
              <w:rPr>
                <w:rFonts w:ascii="Tahoma" w:hAnsi="Tahoma" w:cs="Tahoma"/>
                <w:sz w:val="24"/>
                <w:szCs w:val="24"/>
              </w:rPr>
            </w:pPr>
            <w:r>
              <w:rPr>
                <w:rFonts w:ascii="Tahoma" w:hAnsi="Tahoma" w:cs="Tahoma"/>
                <w:sz w:val="24"/>
                <w:szCs w:val="24"/>
              </w:rPr>
              <w:t>Du respect des attendus (horaires, posture...)</w:t>
            </w:r>
          </w:p>
          <w:p w14:paraId="00C32A73" w14:textId="77777777" w:rsidR="001F4C5C" w:rsidRDefault="001F4C5C">
            <w:pPr>
              <w:pStyle w:val="Paragraphedeliste"/>
              <w:spacing w:after="0"/>
              <w:rPr>
                <w:rFonts w:ascii="Tahoma" w:hAnsi="Tahoma" w:cs="Tahoma"/>
                <w:sz w:val="24"/>
                <w:szCs w:val="24"/>
              </w:rPr>
            </w:pPr>
          </w:p>
          <w:p w14:paraId="5A4031DA" w14:textId="77777777" w:rsidR="001F4C5C" w:rsidRDefault="00CE0BBB">
            <w:pPr>
              <w:spacing w:after="0"/>
              <w:rPr>
                <w:rFonts w:ascii="Tahoma" w:hAnsi="Tahoma" w:cs="Tahoma"/>
                <w:sz w:val="24"/>
                <w:szCs w:val="24"/>
              </w:rPr>
            </w:pPr>
            <w:r>
              <w:rPr>
                <w:rFonts w:ascii="Tahoma" w:hAnsi="Tahoma" w:cs="Tahoma"/>
                <w:sz w:val="24"/>
                <w:szCs w:val="24"/>
              </w:rPr>
              <w:t>Réalisée par un enseignant des matières générales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5B40" w14:textId="77777777" w:rsidR="001F4C5C" w:rsidRDefault="00CE0BBB">
            <w:pPr>
              <w:spacing w:after="0"/>
            </w:pPr>
            <w:r>
              <w:rPr>
                <w:rFonts w:ascii="Tahoma" w:hAnsi="Tahoma" w:cs="Tahoma"/>
                <w:b/>
                <w:bCs/>
                <w:sz w:val="24"/>
                <w:szCs w:val="24"/>
              </w:rPr>
              <w:t xml:space="preserve">Une visite évaluative </w:t>
            </w:r>
            <w:r>
              <w:rPr>
                <w:rFonts w:ascii="Tahoma" w:hAnsi="Tahoma" w:cs="Tahoma"/>
                <w:sz w:val="24"/>
                <w:szCs w:val="24"/>
              </w:rPr>
              <w:t>positionnée en fin de période.</w:t>
            </w:r>
          </w:p>
          <w:p w14:paraId="0D4A9080" w14:textId="77777777" w:rsidR="001F4C5C" w:rsidRDefault="00CE0BBB">
            <w:pPr>
              <w:spacing w:after="0"/>
              <w:rPr>
                <w:rFonts w:ascii="Tahoma" w:hAnsi="Tahoma" w:cs="Tahoma"/>
                <w:sz w:val="24"/>
                <w:szCs w:val="24"/>
              </w:rPr>
            </w:pPr>
            <w:r>
              <w:rPr>
                <w:rFonts w:ascii="Tahoma" w:hAnsi="Tahoma" w:cs="Tahoma"/>
                <w:sz w:val="24"/>
                <w:szCs w:val="24"/>
              </w:rPr>
              <w:t>Afin de :</w:t>
            </w:r>
          </w:p>
          <w:p w14:paraId="009647DC" w14:textId="77777777" w:rsidR="001F4C5C" w:rsidRDefault="00CE0BBB">
            <w:pPr>
              <w:pStyle w:val="Paragraphedeliste"/>
              <w:numPr>
                <w:ilvl w:val="0"/>
                <w:numId w:val="15"/>
              </w:numPr>
              <w:spacing w:after="0"/>
              <w:rPr>
                <w:rFonts w:ascii="Tahoma" w:hAnsi="Tahoma" w:cs="Tahoma"/>
                <w:sz w:val="24"/>
                <w:szCs w:val="24"/>
              </w:rPr>
            </w:pPr>
            <w:r>
              <w:rPr>
                <w:rFonts w:ascii="Tahoma" w:hAnsi="Tahoma" w:cs="Tahoma"/>
                <w:sz w:val="24"/>
                <w:szCs w:val="24"/>
              </w:rPr>
              <w:t>Valider les compétences développées par l’élève en PFMP</w:t>
            </w:r>
          </w:p>
          <w:p w14:paraId="204F6FBB" w14:textId="77777777" w:rsidR="001F4C5C" w:rsidRDefault="00CE0BBB">
            <w:pPr>
              <w:pStyle w:val="Paragraphedeliste"/>
              <w:numPr>
                <w:ilvl w:val="0"/>
                <w:numId w:val="15"/>
              </w:numPr>
              <w:spacing w:after="0"/>
              <w:rPr>
                <w:rFonts w:ascii="Tahoma" w:hAnsi="Tahoma" w:cs="Tahoma"/>
                <w:sz w:val="24"/>
                <w:szCs w:val="24"/>
              </w:rPr>
            </w:pPr>
            <w:r>
              <w:rPr>
                <w:rFonts w:ascii="Tahoma" w:hAnsi="Tahoma" w:cs="Tahoma"/>
                <w:sz w:val="24"/>
                <w:szCs w:val="24"/>
              </w:rPr>
              <w:t>Aider à la construction du parcours d’orientation</w:t>
            </w:r>
          </w:p>
          <w:p w14:paraId="227E243D" w14:textId="77777777" w:rsidR="001F4C5C" w:rsidRDefault="001F4C5C">
            <w:pPr>
              <w:spacing w:after="0"/>
              <w:rPr>
                <w:rFonts w:ascii="Tahoma" w:hAnsi="Tahoma" w:cs="Tahoma"/>
                <w:sz w:val="24"/>
                <w:szCs w:val="24"/>
              </w:rPr>
            </w:pPr>
          </w:p>
          <w:p w14:paraId="5C410C31" w14:textId="77777777" w:rsidR="001F4C5C" w:rsidRDefault="00CE0BBB">
            <w:pPr>
              <w:spacing w:after="0"/>
              <w:rPr>
                <w:rFonts w:ascii="Tahoma" w:hAnsi="Tahoma" w:cs="Tahoma"/>
                <w:sz w:val="24"/>
                <w:szCs w:val="24"/>
              </w:rPr>
            </w:pPr>
            <w:r>
              <w:rPr>
                <w:rFonts w:ascii="Tahoma" w:hAnsi="Tahoma" w:cs="Tahoma"/>
                <w:sz w:val="24"/>
                <w:szCs w:val="24"/>
              </w:rPr>
              <w:t>Réalisée par un enseignant des matières professionnelles</w:t>
            </w:r>
          </w:p>
        </w:tc>
      </w:tr>
    </w:tbl>
    <w:bookmarkEnd w:id="2"/>
    <w:p w14:paraId="6BA122BB" w14:textId="3D305EAB" w:rsidR="005E2B71" w:rsidRPr="005E2B71" w:rsidRDefault="005E2B71" w:rsidP="005E2B71">
      <w:pPr>
        <w:pStyle w:val="Paragraphedeliste"/>
        <w:spacing w:after="0"/>
        <w:rPr>
          <w:rFonts w:ascii="Tahoma" w:hAnsi="Tahoma" w:cs="Tahoma"/>
          <w:b/>
          <w:bCs/>
          <w:sz w:val="16"/>
          <w:szCs w:val="16"/>
        </w:rPr>
      </w:pPr>
      <w:r>
        <w:rPr>
          <w:rFonts w:ascii="Tahoma" w:hAnsi="Tahoma" w:cs="Tahoma"/>
          <w:noProof/>
          <w:sz w:val="32"/>
          <w:szCs w:val="32"/>
        </w:rPr>
        <w:lastRenderedPageBreak/>
        <mc:AlternateContent>
          <mc:Choice Requires="wps">
            <w:drawing>
              <wp:anchor distT="0" distB="0" distL="114300" distR="114300" simplePos="0" relativeHeight="251691008" behindDoc="1" locked="0" layoutInCell="1" allowOverlap="1" wp14:anchorId="7425D2ED" wp14:editId="386175B1">
                <wp:simplePos x="0" y="0"/>
                <wp:positionH relativeFrom="margin">
                  <wp:align>right</wp:align>
                </wp:positionH>
                <wp:positionV relativeFrom="paragraph">
                  <wp:posOffset>-78105</wp:posOffset>
                </wp:positionV>
                <wp:extent cx="5715000" cy="464820"/>
                <wp:effectExtent l="0" t="0" r="38100" b="11430"/>
                <wp:wrapNone/>
                <wp:docPr id="26" name="Flèche : pentagone 23"/>
                <wp:cNvGraphicFramePr/>
                <a:graphic xmlns:a="http://schemas.openxmlformats.org/drawingml/2006/main">
                  <a:graphicData uri="http://schemas.microsoft.com/office/word/2010/wordprocessingShape">
                    <wps:wsp>
                      <wps:cNvSpPr/>
                      <wps:spPr>
                        <a:xfrm>
                          <a:off x="0" y="0"/>
                          <a:ext cx="5715000" cy="46482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cap="flat">
                          <a:solidFill>
                            <a:srgbClr val="2F528F"/>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7DF3D7" id="Flèche : pentagone 23" o:spid="_x0000_s1026" style="position:absolute;margin-left:398.8pt;margin-top:-6.15pt;width:450pt;height:36.6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71500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" path="m,l5482590,r232410,232410l5482590,464820,,464820,,xe" fillcolor="#bdd7ee" strokecolor="#2f528f" strokeweight=".35281mm">
                <v:stroke joinstyle="miter"/>
                <v:path arrowok="t" o:connecttype="custom" o:connectlocs="2857500,0;5715000,232410;2857500,464820;0,232410;2741295,0;2741295,464820" o:connectangles="270,0,90,180,270,90" textboxrect="0,0,5598795,464820"/>
                <w10:wrap anchorx="margin"/>
              </v:shape>
            </w:pict>
          </mc:Fallback>
        </mc:AlternateContent>
      </w:r>
      <w:r w:rsidR="00CE0BBB" w:rsidRPr="005E2B71">
        <w:rPr>
          <w:rFonts w:ascii="Tahoma" w:hAnsi="Tahoma" w:cs="Tahoma"/>
          <w:b/>
          <w:bCs/>
          <w:sz w:val="32"/>
          <w:szCs w:val="32"/>
        </w:rPr>
        <w:t xml:space="preserve">Les compétences </w:t>
      </w:r>
      <w:r w:rsidR="00A14DC9" w:rsidRPr="005E2B71">
        <w:rPr>
          <w:rFonts w:ascii="Tahoma" w:hAnsi="Tahoma" w:cs="Tahoma"/>
          <w:b/>
          <w:bCs/>
          <w:sz w:val="32"/>
          <w:szCs w:val="32"/>
        </w:rPr>
        <w:t>professionnelles</w:t>
      </w:r>
      <w:r w:rsidR="008767D4" w:rsidRPr="005E2B71">
        <w:rPr>
          <w:rFonts w:ascii="Tahoma" w:hAnsi="Tahoma" w:cs="Tahoma"/>
          <w:b/>
          <w:bCs/>
          <w:sz w:val="32"/>
          <w:szCs w:val="32"/>
        </w:rPr>
        <w:t xml:space="preserve"> suivies</w:t>
      </w:r>
      <w:r w:rsidR="00105A6B">
        <w:rPr>
          <w:rFonts w:ascii="Tahoma" w:hAnsi="Tahoma" w:cs="Tahoma"/>
          <w:b/>
          <w:bCs/>
          <w:sz w:val="32"/>
          <w:szCs w:val="32"/>
        </w:rPr>
        <w:t xml:space="preserve"> en PFMP</w:t>
      </w:r>
      <w:r w:rsidR="008767D4">
        <w:rPr>
          <w:rFonts w:ascii="Tahoma" w:hAnsi="Tahoma" w:cs="Tahoma"/>
          <w:b/>
          <w:bCs/>
          <w:sz w:val="32"/>
          <w:szCs w:val="32"/>
        </w:rPr>
        <w:t xml:space="preserve"> </w:t>
      </w:r>
    </w:p>
    <w:p w14:paraId="06B37DF9" w14:textId="77777777" w:rsidR="005E2B71" w:rsidRDefault="005E2B71" w:rsidP="005E2B71">
      <w:pPr>
        <w:pStyle w:val="Paragraphedeliste"/>
        <w:spacing w:after="0"/>
        <w:rPr>
          <w:rFonts w:ascii="Tahoma" w:hAnsi="Tahoma" w:cs="Tahoma"/>
          <w:sz w:val="24"/>
          <w:szCs w:val="24"/>
        </w:rPr>
      </w:pPr>
    </w:p>
    <w:p w14:paraId="16022610" w14:textId="0741E9D0" w:rsidR="005E2B71" w:rsidRPr="005E2B71" w:rsidRDefault="005E2B71" w:rsidP="005E2B71">
      <w:pPr>
        <w:pStyle w:val="Paragraphedeliste"/>
        <w:spacing w:after="0"/>
        <w:rPr>
          <w:rFonts w:ascii="Tahoma" w:hAnsi="Tahoma" w:cs="Tahoma"/>
          <w:sz w:val="24"/>
          <w:szCs w:val="24"/>
        </w:rPr>
      </w:pPr>
      <w:r w:rsidRPr="005E2B71">
        <w:rPr>
          <w:rFonts w:ascii="Tahoma" w:hAnsi="Tahoma" w:cs="Tahoma"/>
          <w:sz w:val="24"/>
          <w:szCs w:val="24"/>
        </w:rPr>
        <w:t>Le suivi de</w:t>
      </w:r>
      <w:r>
        <w:rPr>
          <w:rFonts w:ascii="Tahoma" w:hAnsi="Tahoma" w:cs="Tahoma"/>
          <w:sz w:val="24"/>
          <w:szCs w:val="24"/>
        </w:rPr>
        <w:t xml:space="preserve"> ces</w:t>
      </w:r>
      <w:r w:rsidRPr="005E2B71">
        <w:rPr>
          <w:rFonts w:ascii="Tahoma" w:hAnsi="Tahoma" w:cs="Tahoma"/>
          <w:sz w:val="24"/>
          <w:szCs w:val="24"/>
        </w:rPr>
        <w:t xml:space="preserve"> compétences est réalisé </w:t>
      </w:r>
      <w:r w:rsidR="008767D4" w:rsidRPr="005E2B71">
        <w:rPr>
          <w:rFonts w:ascii="Tahoma" w:hAnsi="Tahoma" w:cs="Tahoma"/>
          <w:sz w:val="24"/>
          <w:szCs w:val="24"/>
        </w:rPr>
        <w:t>totalement ou partiellement</w:t>
      </w:r>
      <w:r w:rsidRPr="005E2B71">
        <w:rPr>
          <w:rFonts w:ascii="Tahoma" w:hAnsi="Tahoma" w:cs="Tahoma"/>
          <w:sz w:val="24"/>
          <w:szCs w:val="24"/>
        </w:rPr>
        <w:t xml:space="preserve"> lors des visites en PFMP</w:t>
      </w:r>
    </w:p>
    <w:p w14:paraId="218285DC" w14:textId="22A331A6" w:rsidR="00CE0BBB" w:rsidRPr="008767D4" w:rsidRDefault="007739D5" w:rsidP="005E2B71">
      <w:pPr>
        <w:pStyle w:val="Paragraphedeliste"/>
        <w:spacing w:after="0"/>
        <w:rPr>
          <w:rFonts w:ascii="Tahoma" w:hAnsi="Tahoma" w:cs="Tahoma"/>
          <w:b/>
          <w:bCs/>
          <w:sz w:val="16"/>
          <w:szCs w:val="16"/>
        </w:rPr>
      </w:pPr>
      <w:r w:rsidRPr="008767D4">
        <w:rPr>
          <w:rFonts w:ascii="Tahoma" w:hAnsi="Tahoma" w:cs="Tahoma"/>
          <w:b/>
          <w:bCs/>
          <w:sz w:val="16"/>
          <w:szCs w:val="16"/>
        </w:rPr>
        <w:t xml:space="preserve"> </w:t>
      </w:r>
      <w:r w:rsidR="008767D4" w:rsidRPr="008767D4">
        <w:rPr>
          <w:rFonts w:ascii="Tahoma" w:hAnsi="Tahoma" w:cs="Tahoma"/>
          <w:b/>
          <w:bCs/>
          <w:sz w:val="16"/>
          <w:szCs w:val="16"/>
        </w:rPr>
        <w:t xml:space="preserve">                    </w:t>
      </w:r>
      <w:r w:rsidRPr="008767D4">
        <w:rPr>
          <w:rFonts w:ascii="Tahoma" w:hAnsi="Tahoma" w:cs="Tahoma"/>
          <w:b/>
          <w:bCs/>
          <w:sz w:val="16"/>
          <w:szCs w:val="16"/>
        </w:rPr>
        <w:t xml:space="preserve">  </w:t>
      </w:r>
    </w:p>
    <w:tbl>
      <w:tblPr>
        <w:tblStyle w:val="Grilledutableau"/>
        <w:tblW w:w="0" w:type="auto"/>
        <w:tblLook w:val="04A0" w:firstRow="1" w:lastRow="0" w:firstColumn="1" w:lastColumn="0" w:noHBand="0" w:noVBand="1"/>
      </w:tblPr>
      <w:tblGrid>
        <w:gridCol w:w="9062"/>
      </w:tblGrid>
      <w:tr w:rsidR="00CE0BBB" w:rsidRPr="005F7616" w14:paraId="2AC8EF52" w14:textId="77777777" w:rsidTr="005F7616">
        <w:trPr>
          <w:trHeight w:val="340"/>
        </w:trPr>
        <w:tc>
          <w:tcPr>
            <w:tcW w:w="9062" w:type="dxa"/>
            <w:shd w:val="clear" w:color="auto" w:fill="BDD6EE" w:themeFill="accent5" w:themeFillTint="66"/>
          </w:tcPr>
          <w:p w14:paraId="275609F6" w14:textId="13B23BFC" w:rsidR="00CE0BBB" w:rsidRPr="005F7616" w:rsidRDefault="00EF0FE9" w:rsidP="00EF0FE9">
            <w:pPr>
              <w:tabs>
                <w:tab w:val="left" w:pos="720"/>
              </w:tabs>
              <w:jc w:val="center"/>
              <w:rPr>
                <w:rFonts w:ascii="Tahoma" w:eastAsia="Times New Roman" w:hAnsi="Tahoma" w:cs="Tahoma"/>
                <w:kern w:val="3"/>
                <w:sz w:val="24"/>
                <w:szCs w:val="24"/>
              </w:rPr>
            </w:pPr>
            <w:r w:rsidRPr="005F7616">
              <w:rPr>
                <w:rFonts w:ascii="Tahoma" w:hAnsi="Tahoma" w:cs="Tahoma"/>
                <w:b/>
                <w:sz w:val="24"/>
                <w:szCs w:val="24"/>
              </w:rPr>
              <w:t>Bloc de compétences 1</w:t>
            </w:r>
            <w:r w:rsidR="007739D5" w:rsidRPr="005F7616">
              <w:rPr>
                <w:rFonts w:ascii="Tahoma" w:hAnsi="Tahoma" w:cs="Tahoma"/>
                <w:b/>
                <w:sz w:val="24"/>
                <w:szCs w:val="24"/>
              </w:rPr>
              <w:t> :</w:t>
            </w:r>
            <w:r w:rsidR="007739D5" w:rsidRPr="005F7616">
              <w:rPr>
                <w:rFonts w:ascii="Tahoma" w:hAnsi="Tahoma" w:cs="Tahoma"/>
                <w:sz w:val="24"/>
                <w:szCs w:val="24"/>
              </w:rPr>
              <w:t xml:space="preserve"> Gérer l’accueil multicanal à des fins </w:t>
            </w:r>
            <w:r w:rsidR="005F7616" w:rsidRPr="005F7616">
              <w:rPr>
                <w:rFonts w:ascii="Tahoma" w:hAnsi="Tahoma" w:cs="Tahoma"/>
                <w:sz w:val="24"/>
                <w:szCs w:val="24"/>
              </w:rPr>
              <w:t xml:space="preserve">d’information, </w:t>
            </w:r>
            <w:r w:rsidR="005F7616">
              <w:rPr>
                <w:rFonts w:ascii="Tahoma" w:hAnsi="Tahoma" w:cs="Tahoma"/>
                <w:sz w:val="24"/>
                <w:szCs w:val="24"/>
              </w:rPr>
              <w:t xml:space="preserve">       </w:t>
            </w:r>
            <w:r w:rsidR="007739D5" w:rsidRPr="005F7616">
              <w:rPr>
                <w:rFonts w:ascii="Tahoma" w:hAnsi="Tahoma" w:cs="Tahoma"/>
                <w:sz w:val="24"/>
                <w:szCs w:val="24"/>
              </w:rPr>
              <w:t>d’orientation et de conseil</w:t>
            </w:r>
          </w:p>
        </w:tc>
      </w:tr>
      <w:tr w:rsidR="00EF0FE9" w14:paraId="1FF8CAF9" w14:textId="77777777" w:rsidTr="00A040FA">
        <w:tc>
          <w:tcPr>
            <w:tcW w:w="9062" w:type="dxa"/>
          </w:tcPr>
          <w:p w14:paraId="02E4D62A" w14:textId="14C932EF" w:rsidR="00EF0FE9" w:rsidRPr="005E2B71" w:rsidRDefault="00EF0FE9" w:rsidP="00EF0FE9">
            <w:pPr>
              <w:tabs>
                <w:tab w:val="left" w:pos="720"/>
              </w:tabs>
              <w:rPr>
                <w:rFonts w:ascii="Tahoma" w:eastAsia="Times New Roman" w:hAnsi="Tahoma" w:cs="Tahoma"/>
                <w:kern w:val="3"/>
                <w:sz w:val="20"/>
                <w:szCs w:val="20"/>
              </w:rPr>
            </w:pPr>
            <w:r w:rsidRPr="005E2B71">
              <w:rPr>
                <w:rFonts w:ascii="Tahoma" w:hAnsi="Tahoma" w:cs="Tahoma"/>
                <w:b/>
                <w:sz w:val="20"/>
                <w:szCs w:val="20"/>
              </w:rPr>
              <w:t>1.1 Gérer simultanément les activités</w:t>
            </w:r>
          </w:p>
        </w:tc>
      </w:tr>
      <w:tr w:rsidR="00EF0FE9" w14:paraId="4BDA5C36" w14:textId="77777777" w:rsidTr="00A040FA">
        <w:tc>
          <w:tcPr>
            <w:tcW w:w="9062" w:type="dxa"/>
          </w:tcPr>
          <w:p w14:paraId="18673EA1" w14:textId="753C3326" w:rsidR="00EF0FE9" w:rsidRPr="005E2B71" w:rsidRDefault="00EF0FE9" w:rsidP="00EF0FE9">
            <w:pPr>
              <w:numPr>
                <w:ilvl w:val="0"/>
                <w:numId w:val="1"/>
              </w:numPr>
              <w:tabs>
                <w:tab w:val="left" w:pos="720"/>
              </w:tabs>
              <w:rPr>
                <w:rFonts w:ascii="Tahoma" w:eastAsia="Times New Roman" w:hAnsi="Tahoma" w:cs="Tahoma"/>
                <w:kern w:val="3"/>
                <w:sz w:val="20"/>
                <w:szCs w:val="20"/>
              </w:rPr>
            </w:pPr>
            <w:r w:rsidRPr="005E2B71">
              <w:rPr>
                <w:rFonts w:ascii="Arial" w:hAnsi="Arial" w:cs="Arial"/>
                <w:sz w:val="20"/>
                <w:szCs w:val="20"/>
              </w:rPr>
              <w:t>Recenser et prioriser les activités</w:t>
            </w:r>
          </w:p>
        </w:tc>
      </w:tr>
      <w:tr w:rsidR="00EF0FE9" w14:paraId="7739F386" w14:textId="77777777" w:rsidTr="00A040FA">
        <w:tc>
          <w:tcPr>
            <w:tcW w:w="9062" w:type="dxa"/>
            <w:shd w:val="clear" w:color="auto" w:fill="FFFFFF" w:themeFill="background1"/>
          </w:tcPr>
          <w:p w14:paraId="13106687" w14:textId="24818B29"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Organiser ses activités en coordination avec l’équipe </w:t>
            </w:r>
          </w:p>
        </w:tc>
      </w:tr>
      <w:tr w:rsidR="00EF0FE9" w14:paraId="00A65B34" w14:textId="77777777" w:rsidTr="00A040FA">
        <w:tc>
          <w:tcPr>
            <w:tcW w:w="9062" w:type="dxa"/>
          </w:tcPr>
          <w:p w14:paraId="300666E6" w14:textId="5A0DE408" w:rsidR="00EF0FE9" w:rsidRPr="005E2B71" w:rsidRDefault="00EF0FE9" w:rsidP="00EF0FE9">
            <w:pPr>
              <w:numPr>
                <w:ilvl w:val="0"/>
                <w:numId w:val="1"/>
              </w:numPr>
              <w:tabs>
                <w:tab w:val="left" w:pos="720"/>
              </w:tabs>
              <w:rPr>
                <w:rFonts w:ascii="Tahoma" w:eastAsia="Times New Roman" w:hAnsi="Tahoma" w:cs="Tahoma"/>
                <w:kern w:val="3"/>
                <w:sz w:val="20"/>
                <w:szCs w:val="20"/>
              </w:rPr>
            </w:pPr>
            <w:r w:rsidRPr="005E2B71">
              <w:rPr>
                <w:rFonts w:ascii="Arial" w:hAnsi="Arial" w:cs="Arial"/>
                <w:sz w:val="20"/>
                <w:szCs w:val="20"/>
              </w:rPr>
              <w:t>Repérer et gérer les aléas</w:t>
            </w:r>
          </w:p>
        </w:tc>
      </w:tr>
      <w:tr w:rsidR="00EF0FE9" w14:paraId="32DBC81D" w14:textId="77777777" w:rsidTr="00A040FA">
        <w:tc>
          <w:tcPr>
            <w:tcW w:w="9062" w:type="dxa"/>
          </w:tcPr>
          <w:p w14:paraId="19B794FF" w14:textId="3498D355"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b/>
                <w:sz w:val="20"/>
                <w:szCs w:val="20"/>
              </w:rPr>
              <w:t>1.2 Prendre contact avec le public</w:t>
            </w:r>
          </w:p>
        </w:tc>
      </w:tr>
      <w:tr w:rsidR="00EF0FE9" w14:paraId="0EDF0C6B" w14:textId="77777777" w:rsidTr="00A040FA">
        <w:tc>
          <w:tcPr>
            <w:tcW w:w="9062" w:type="dxa"/>
          </w:tcPr>
          <w:p w14:paraId="4AD60087" w14:textId="261E5314" w:rsidR="00EF0FE9" w:rsidRPr="005E2B71" w:rsidRDefault="00EF0FE9" w:rsidP="00EF0FE9">
            <w:pPr>
              <w:numPr>
                <w:ilvl w:val="0"/>
                <w:numId w:val="1"/>
              </w:numPr>
              <w:tabs>
                <w:tab w:val="left" w:pos="720"/>
              </w:tabs>
              <w:rPr>
                <w:rFonts w:ascii="Arial" w:hAnsi="Arial" w:cs="Arial"/>
                <w:b/>
                <w:sz w:val="20"/>
                <w:szCs w:val="20"/>
              </w:rPr>
            </w:pPr>
            <w:r w:rsidRPr="005E2B71">
              <w:rPr>
                <w:rFonts w:ascii="Arial" w:hAnsi="Arial" w:cs="Arial"/>
                <w:sz w:val="20"/>
                <w:szCs w:val="20"/>
              </w:rPr>
              <w:t>Identifier le public et repérer ses caractéristiques</w:t>
            </w:r>
          </w:p>
        </w:tc>
      </w:tr>
      <w:tr w:rsidR="00EF0FE9" w14:paraId="561C3882" w14:textId="77777777" w:rsidTr="00A040FA">
        <w:tc>
          <w:tcPr>
            <w:tcW w:w="9062" w:type="dxa"/>
          </w:tcPr>
          <w:p w14:paraId="426FCD1A" w14:textId="13B0B9CE"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Recevoir le visiteur</w:t>
            </w:r>
          </w:p>
        </w:tc>
      </w:tr>
      <w:tr w:rsidR="00EF0FE9" w14:paraId="6186277A" w14:textId="77777777" w:rsidTr="00A040FA">
        <w:tc>
          <w:tcPr>
            <w:tcW w:w="9062" w:type="dxa"/>
          </w:tcPr>
          <w:p w14:paraId="6AC34DA2" w14:textId="72A5552D"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b/>
                <w:sz w:val="20"/>
                <w:szCs w:val="20"/>
              </w:rPr>
              <w:t>1.3 Identifier la demande</w:t>
            </w:r>
          </w:p>
        </w:tc>
      </w:tr>
      <w:tr w:rsidR="00EF0FE9" w14:paraId="1D632AF8" w14:textId="77777777" w:rsidTr="00A040FA">
        <w:tc>
          <w:tcPr>
            <w:tcW w:w="9062" w:type="dxa"/>
          </w:tcPr>
          <w:p w14:paraId="599AA971" w14:textId="00743A8C" w:rsidR="00EF0FE9" w:rsidRPr="005E2B71" w:rsidRDefault="00EF0FE9" w:rsidP="00EF0FE9">
            <w:pPr>
              <w:numPr>
                <w:ilvl w:val="0"/>
                <w:numId w:val="1"/>
              </w:numPr>
              <w:tabs>
                <w:tab w:val="left" w:pos="720"/>
              </w:tabs>
              <w:rPr>
                <w:rFonts w:ascii="Arial" w:hAnsi="Arial" w:cs="Arial"/>
                <w:b/>
                <w:sz w:val="20"/>
                <w:szCs w:val="20"/>
              </w:rPr>
            </w:pPr>
            <w:r w:rsidRPr="005E2B71">
              <w:rPr>
                <w:rFonts w:ascii="Arial" w:hAnsi="Arial" w:cs="Arial"/>
                <w:sz w:val="20"/>
                <w:szCs w:val="20"/>
              </w:rPr>
              <w:t>Appréhender la demande du public</w:t>
            </w:r>
          </w:p>
        </w:tc>
      </w:tr>
      <w:tr w:rsidR="00EF0FE9" w14:paraId="11C2BDF3" w14:textId="77777777" w:rsidTr="00A040FA">
        <w:tc>
          <w:tcPr>
            <w:tcW w:w="9062" w:type="dxa"/>
          </w:tcPr>
          <w:p w14:paraId="67430925" w14:textId="76FDBDE9"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Apprécier la complexité de la demande </w:t>
            </w:r>
          </w:p>
        </w:tc>
      </w:tr>
      <w:tr w:rsidR="00EF0FE9" w14:paraId="444EED85" w14:textId="77777777" w:rsidTr="00A040FA">
        <w:tc>
          <w:tcPr>
            <w:tcW w:w="9062" w:type="dxa"/>
          </w:tcPr>
          <w:p w14:paraId="595C484F" w14:textId="28FB1934"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Interagir pour préciser la demande </w:t>
            </w:r>
          </w:p>
        </w:tc>
      </w:tr>
      <w:tr w:rsidR="00EF0FE9" w14:paraId="23FE2CAF" w14:textId="77777777" w:rsidTr="00A040FA">
        <w:tc>
          <w:tcPr>
            <w:tcW w:w="9062" w:type="dxa"/>
          </w:tcPr>
          <w:p w14:paraId="5218FF12" w14:textId="6904F290"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b/>
                <w:sz w:val="20"/>
                <w:szCs w:val="20"/>
              </w:rPr>
              <w:t>1.4 Traiter la demande</w:t>
            </w:r>
          </w:p>
        </w:tc>
      </w:tr>
      <w:tr w:rsidR="00EF0FE9" w14:paraId="0DEABA9C" w14:textId="77777777" w:rsidTr="00A040FA">
        <w:tc>
          <w:tcPr>
            <w:tcW w:w="9062" w:type="dxa"/>
          </w:tcPr>
          <w:p w14:paraId="415FA932" w14:textId="0105A52D" w:rsidR="00EF0FE9" w:rsidRPr="005E2B71" w:rsidRDefault="00EF0FE9" w:rsidP="00EF0FE9">
            <w:pPr>
              <w:numPr>
                <w:ilvl w:val="0"/>
                <w:numId w:val="1"/>
              </w:numPr>
              <w:tabs>
                <w:tab w:val="left" w:pos="720"/>
              </w:tabs>
              <w:rPr>
                <w:rFonts w:ascii="Arial" w:hAnsi="Arial" w:cs="Arial"/>
                <w:b/>
                <w:sz w:val="20"/>
                <w:szCs w:val="20"/>
              </w:rPr>
            </w:pPr>
            <w:r w:rsidRPr="005E2B71">
              <w:rPr>
                <w:rFonts w:ascii="Arial" w:hAnsi="Arial" w:cs="Arial"/>
                <w:sz w:val="20"/>
                <w:szCs w:val="20"/>
              </w:rPr>
              <w:t xml:space="preserve">Identifier et mobiliser les ressources utiles </w:t>
            </w:r>
          </w:p>
        </w:tc>
      </w:tr>
      <w:tr w:rsidR="00EF0FE9" w14:paraId="5389232B" w14:textId="77777777" w:rsidTr="00A040FA">
        <w:tc>
          <w:tcPr>
            <w:tcW w:w="9062" w:type="dxa"/>
          </w:tcPr>
          <w:p w14:paraId="69B4AE21" w14:textId="4F171A23"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Apporter une réponse adaptée </w:t>
            </w:r>
          </w:p>
        </w:tc>
      </w:tr>
      <w:tr w:rsidR="00EF0FE9" w14:paraId="7D0177FA" w14:textId="77777777" w:rsidTr="00A040FA">
        <w:tc>
          <w:tcPr>
            <w:tcW w:w="9062" w:type="dxa"/>
          </w:tcPr>
          <w:p w14:paraId="2EAB4EF9" w14:textId="79826C00"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Construire une réponse personnalisée en termes d’orientation, d’information, de conseils et d’accompagnement</w:t>
            </w:r>
          </w:p>
        </w:tc>
      </w:tr>
      <w:tr w:rsidR="00EF0FE9" w14:paraId="2735A8D4" w14:textId="77777777" w:rsidTr="00A040FA">
        <w:tc>
          <w:tcPr>
            <w:tcW w:w="9062" w:type="dxa"/>
          </w:tcPr>
          <w:p w14:paraId="54003672" w14:textId="0CECD313"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b/>
                <w:sz w:val="20"/>
                <w:szCs w:val="20"/>
              </w:rPr>
              <w:t>1.5 Gérer les flux</w:t>
            </w:r>
          </w:p>
        </w:tc>
      </w:tr>
      <w:tr w:rsidR="00EF0FE9" w14:paraId="16B75F8F" w14:textId="77777777" w:rsidTr="00A040FA">
        <w:tc>
          <w:tcPr>
            <w:tcW w:w="9062" w:type="dxa"/>
          </w:tcPr>
          <w:p w14:paraId="26DA107D" w14:textId="13D9A3C1" w:rsidR="00EF0FE9" w:rsidRPr="005E2B71" w:rsidRDefault="00EF0FE9" w:rsidP="00EF0FE9">
            <w:pPr>
              <w:numPr>
                <w:ilvl w:val="0"/>
                <w:numId w:val="1"/>
              </w:numPr>
              <w:tabs>
                <w:tab w:val="left" w:pos="720"/>
              </w:tabs>
              <w:rPr>
                <w:rFonts w:ascii="Arial" w:hAnsi="Arial" w:cs="Arial"/>
                <w:b/>
                <w:sz w:val="20"/>
                <w:szCs w:val="20"/>
              </w:rPr>
            </w:pPr>
            <w:r w:rsidRPr="005E2B71">
              <w:rPr>
                <w:rFonts w:ascii="Arial" w:hAnsi="Arial" w:cs="Arial"/>
                <w:sz w:val="20"/>
                <w:szCs w:val="20"/>
              </w:rPr>
              <w:t>Identifier les paramètres générant du flux</w:t>
            </w:r>
          </w:p>
        </w:tc>
      </w:tr>
      <w:tr w:rsidR="00EF0FE9" w14:paraId="460AC7E7" w14:textId="77777777" w:rsidTr="00A040FA">
        <w:tc>
          <w:tcPr>
            <w:tcW w:w="9062" w:type="dxa"/>
          </w:tcPr>
          <w:p w14:paraId="07F46672" w14:textId="525382F2"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Mesurer l’impact du flux sur l’attente </w:t>
            </w:r>
          </w:p>
        </w:tc>
      </w:tr>
      <w:tr w:rsidR="00EF0FE9" w14:paraId="2C7B390A" w14:textId="77777777" w:rsidTr="00A040FA">
        <w:tc>
          <w:tcPr>
            <w:tcW w:w="9062" w:type="dxa"/>
          </w:tcPr>
          <w:p w14:paraId="6692E57F" w14:textId="0E4810CC"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Repérer les signes de tensions générées par l’attente</w:t>
            </w:r>
          </w:p>
        </w:tc>
      </w:tr>
      <w:tr w:rsidR="00EF0FE9" w14:paraId="68DCC23F" w14:textId="77777777" w:rsidTr="00A040FA">
        <w:tc>
          <w:tcPr>
            <w:tcW w:w="9062" w:type="dxa"/>
          </w:tcPr>
          <w:p w14:paraId="42E5117D" w14:textId="7814E2EB"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 xml:space="preserve">Accompagner l’attente du public </w:t>
            </w:r>
          </w:p>
        </w:tc>
      </w:tr>
      <w:tr w:rsidR="00EF0FE9" w14:paraId="76B984D1" w14:textId="77777777" w:rsidTr="00A040FA">
        <w:tc>
          <w:tcPr>
            <w:tcW w:w="9062" w:type="dxa"/>
          </w:tcPr>
          <w:p w14:paraId="74FF06EC" w14:textId="4D5808CD"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Hiérarchiser les activités pour organiser l’attente</w:t>
            </w:r>
          </w:p>
        </w:tc>
      </w:tr>
      <w:tr w:rsidR="00EF0FE9" w14:paraId="23B39B79" w14:textId="77777777" w:rsidTr="00A040FA">
        <w:tc>
          <w:tcPr>
            <w:tcW w:w="9062" w:type="dxa"/>
          </w:tcPr>
          <w:p w14:paraId="7AA193E4" w14:textId="3C603E5C"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b/>
                <w:sz w:val="20"/>
                <w:szCs w:val="20"/>
              </w:rPr>
              <w:t xml:space="preserve">1.6 Gérer les conflits </w:t>
            </w:r>
          </w:p>
        </w:tc>
      </w:tr>
      <w:tr w:rsidR="00EF0FE9" w14:paraId="51260FED" w14:textId="77777777" w:rsidTr="00A040FA">
        <w:tc>
          <w:tcPr>
            <w:tcW w:w="9062" w:type="dxa"/>
          </w:tcPr>
          <w:p w14:paraId="1D333933" w14:textId="3C3DCBFE" w:rsidR="00EF0FE9" w:rsidRPr="005E2B71" w:rsidRDefault="00EF0FE9" w:rsidP="00EF0FE9">
            <w:pPr>
              <w:numPr>
                <w:ilvl w:val="0"/>
                <w:numId w:val="1"/>
              </w:numPr>
              <w:tabs>
                <w:tab w:val="left" w:pos="720"/>
              </w:tabs>
              <w:rPr>
                <w:rFonts w:ascii="Arial" w:hAnsi="Arial" w:cs="Arial"/>
                <w:b/>
                <w:sz w:val="20"/>
                <w:szCs w:val="20"/>
              </w:rPr>
            </w:pPr>
            <w:r w:rsidRPr="005E2B71">
              <w:rPr>
                <w:rFonts w:ascii="Arial" w:hAnsi="Arial" w:cs="Arial"/>
                <w:sz w:val="20"/>
                <w:szCs w:val="20"/>
              </w:rPr>
              <w:t>Repérer les signes de tension susceptibles de déboucher sur un conflit</w:t>
            </w:r>
          </w:p>
        </w:tc>
      </w:tr>
      <w:tr w:rsidR="00EF0FE9" w14:paraId="6AC122E7" w14:textId="77777777" w:rsidTr="00A040FA">
        <w:tc>
          <w:tcPr>
            <w:tcW w:w="9062" w:type="dxa"/>
          </w:tcPr>
          <w:p w14:paraId="6A877C86" w14:textId="0E64EC49"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Interagir pour désamorcer la tension, le conflit</w:t>
            </w:r>
          </w:p>
        </w:tc>
      </w:tr>
      <w:tr w:rsidR="00EF0FE9" w14:paraId="6C71CC2B" w14:textId="77777777" w:rsidTr="00A040FA">
        <w:tc>
          <w:tcPr>
            <w:tcW w:w="9062" w:type="dxa"/>
          </w:tcPr>
          <w:p w14:paraId="58F5E57D" w14:textId="4F1424A1" w:rsidR="00EF0FE9" w:rsidRPr="005E2B71" w:rsidRDefault="00EF0FE9" w:rsidP="00EF0FE9">
            <w:pPr>
              <w:numPr>
                <w:ilvl w:val="0"/>
                <w:numId w:val="1"/>
              </w:numPr>
              <w:tabs>
                <w:tab w:val="left" w:pos="720"/>
              </w:tabs>
              <w:rPr>
                <w:rFonts w:ascii="Arial" w:hAnsi="Arial" w:cs="Arial"/>
                <w:sz w:val="20"/>
                <w:szCs w:val="20"/>
              </w:rPr>
            </w:pPr>
            <w:r w:rsidRPr="005E2B71">
              <w:rPr>
                <w:rFonts w:ascii="Arial" w:hAnsi="Arial" w:cs="Arial"/>
                <w:sz w:val="20"/>
                <w:szCs w:val="20"/>
              </w:rPr>
              <w:t>Mettre en œuvre les solutions pour résoudre le conflit</w:t>
            </w:r>
          </w:p>
        </w:tc>
      </w:tr>
      <w:tr w:rsidR="00EF0FE9" w14:paraId="1138D3AF" w14:textId="77777777" w:rsidTr="005F7616">
        <w:trPr>
          <w:trHeight w:val="340"/>
        </w:trPr>
        <w:tc>
          <w:tcPr>
            <w:tcW w:w="9062" w:type="dxa"/>
            <w:shd w:val="clear" w:color="auto" w:fill="BDD6EE" w:themeFill="accent5" w:themeFillTint="66"/>
          </w:tcPr>
          <w:p w14:paraId="244F4C8F" w14:textId="777951D8" w:rsidR="00EF0FE9" w:rsidRPr="005F7616" w:rsidRDefault="00EF0FE9" w:rsidP="00EF0FE9">
            <w:pPr>
              <w:numPr>
                <w:ilvl w:val="0"/>
                <w:numId w:val="1"/>
              </w:numPr>
              <w:tabs>
                <w:tab w:val="left" w:pos="720"/>
              </w:tabs>
              <w:jc w:val="center"/>
              <w:rPr>
                <w:rFonts w:ascii="Tahoma" w:hAnsi="Tahoma" w:cs="Tahoma"/>
                <w:sz w:val="24"/>
                <w:szCs w:val="24"/>
              </w:rPr>
            </w:pPr>
            <w:r w:rsidRPr="005F7616">
              <w:rPr>
                <w:rFonts w:ascii="Tahoma" w:hAnsi="Tahoma" w:cs="Tahoma"/>
                <w:b/>
                <w:bCs/>
                <w:sz w:val="24"/>
                <w:szCs w:val="24"/>
              </w:rPr>
              <w:t>Bloc de compétences 2</w:t>
            </w:r>
            <w:r w:rsidR="007739D5" w:rsidRPr="005F7616">
              <w:rPr>
                <w:rFonts w:ascii="Tahoma" w:hAnsi="Tahoma" w:cs="Tahoma"/>
                <w:b/>
                <w:bCs/>
                <w:sz w:val="24"/>
                <w:szCs w:val="24"/>
              </w:rPr>
              <w:t> :</w:t>
            </w:r>
            <w:r w:rsidR="007739D5" w:rsidRPr="005F7616">
              <w:rPr>
                <w:rFonts w:ascii="Tahoma" w:hAnsi="Tahoma" w:cs="Tahoma"/>
                <w:sz w:val="24"/>
                <w:szCs w:val="24"/>
              </w:rPr>
              <w:t xml:space="preserve"> Gérer l’information et des prestations à des fins organisationnelles</w:t>
            </w:r>
          </w:p>
        </w:tc>
      </w:tr>
      <w:tr w:rsidR="00EF0FE9" w:rsidRPr="00F13B9E" w14:paraId="34F640E6" w14:textId="77777777" w:rsidTr="00A040FA">
        <w:trPr>
          <w:trHeight w:val="227"/>
        </w:trPr>
        <w:tc>
          <w:tcPr>
            <w:tcW w:w="9062" w:type="dxa"/>
            <w:hideMark/>
          </w:tcPr>
          <w:p w14:paraId="2BFA1B4E" w14:textId="77777777" w:rsidR="00EF0FE9" w:rsidRPr="005E2B71" w:rsidRDefault="00EF0FE9"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2.1 Gérer l’information</w:t>
            </w:r>
          </w:p>
        </w:tc>
      </w:tr>
      <w:tr w:rsidR="00EF0FE9" w:rsidRPr="00F13B9E" w14:paraId="238BC5A2" w14:textId="77777777" w:rsidTr="00A040FA">
        <w:trPr>
          <w:trHeight w:val="227"/>
        </w:trPr>
        <w:tc>
          <w:tcPr>
            <w:tcW w:w="9062" w:type="dxa"/>
            <w:hideMark/>
          </w:tcPr>
          <w:p w14:paraId="66248EEB"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Repérer les sources d’information</w:t>
            </w:r>
          </w:p>
        </w:tc>
      </w:tr>
      <w:tr w:rsidR="00EF0FE9" w:rsidRPr="00F13B9E" w14:paraId="0BE3A3E3" w14:textId="77777777" w:rsidTr="00A040FA">
        <w:trPr>
          <w:trHeight w:val="227"/>
        </w:trPr>
        <w:tc>
          <w:tcPr>
            <w:tcW w:w="9062" w:type="dxa"/>
            <w:hideMark/>
          </w:tcPr>
          <w:p w14:paraId="44299FC8" w14:textId="50DEC19E"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Contrôler l’information </w:t>
            </w:r>
          </w:p>
        </w:tc>
      </w:tr>
      <w:tr w:rsidR="00EF0FE9" w:rsidRPr="00F13B9E" w14:paraId="6A741B98" w14:textId="77777777" w:rsidTr="00A040FA">
        <w:trPr>
          <w:trHeight w:val="227"/>
        </w:trPr>
        <w:tc>
          <w:tcPr>
            <w:tcW w:w="9062" w:type="dxa"/>
            <w:hideMark/>
          </w:tcPr>
          <w:p w14:paraId="3712E1FB"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Actualiser une base de données </w:t>
            </w:r>
          </w:p>
        </w:tc>
      </w:tr>
      <w:tr w:rsidR="00EF0FE9" w:rsidRPr="00F13B9E" w14:paraId="3648FB3B" w14:textId="77777777" w:rsidTr="00A040FA">
        <w:trPr>
          <w:trHeight w:val="227"/>
        </w:trPr>
        <w:tc>
          <w:tcPr>
            <w:tcW w:w="9062" w:type="dxa"/>
            <w:hideMark/>
          </w:tcPr>
          <w:p w14:paraId="03538604"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Sélectionner l’information utile au service </w:t>
            </w:r>
          </w:p>
        </w:tc>
      </w:tr>
      <w:tr w:rsidR="00EF0FE9" w:rsidRPr="00F13B9E" w14:paraId="6D0F064E" w14:textId="77777777" w:rsidTr="00A040FA">
        <w:trPr>
          <w:trHeight w:val="227"/>
        </w:trPr>
        <w:tc>
          <w:tcPr>
            <w:tcW w:w="9062" w:type="dxa"/>
            <w:hideMark/>
          </w:tcPr>
          <w:p w14:paraId="28DACD9F"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Mutualiser l’information nécessaire à la continuité du service</w:t>
            </w:r>
          </w:p>
        </w:tc>
      </w:tr>
      <w:tr w:rsidR="00EF0FE9" w:rsidRPr="00F13B9E" w14:paraId="4C9346FD" w14:textId="77777777" w:rsidTr="00A040FA">
        <w:trPr>
          <w:trHeight w:val="227"/>
        </w:trPr>
        <w:tc>
          <w:tcPr>
            <w:tcW w:w="9062" w:type="dxa"/>
            <w:hideMark/>
          </w:tcPr>
          <w:p w14:paraId="7471CB5B"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Rendre compte de l’activité</w:t>
            </w:r>
          </w:p>
        </w:tc>
      </w:tr>
      <w:tr w:rsidR="00EF0FE9" w:rsidRPr="00F13B9E" w14:paraId="17F97A27" w14:textId="77777777" w:rsidTr="00A040FA">
        <w:trPr>
          <w:trHeight w:val="227"/>
        </w:trPr>
        <w:tc>
          <w:tcPr>
            <w:tcW w:w="9062" w:type="dxa"/>
            <w:hideMark/>
          </w:tcPr>
          <w:p w14:paraId="49172529" w14:textId="77777777" w:rsidR="00EF0FE9" w:rsidRPr="005E2B71" w:rsidRDefault="00EF0FE9"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2.2 Gérer des prestations internes et externes</w:t>
            </w:r>
            <w:r w:rsidRPr="005E2B71">
              <w:rPr>
                <w:rFonts w:ascii="Arial" w:eastAsia="Times New Roman" w:hAnsi="Arial" w:cs="Arial"/>
                <w:color w:val="000000"/>
                <w:sz w:val="20"/>
                <w:szCs w:val="20"/>
                <w:lang w:eastAsia="fr-FR"/>
              </w:rPr>
              <w:t xml:space="preserve"> </w:t>
            </w:r>
          </w:p>
        </w:tc>
      </w:tr>
      <w:tr w:rsidR="00EF0FE9" w:rsidRPr="00F13B9E" w14:paraId="39AA9249" w14:textId="77777777" w:rsidTr="00A040FA">
        <w:trPr>
          <w:trHeight w:val="227"/>
        </w:trPr>
        <w:tc>
          <w:tcPr>
            <w:tcW w:w="9062" w:type="dxa"/>
            <w:hideMark/>
          </w:tcPr>
          <w:p w14:paraId="58CFDEFE" w14:textId="1930EBA3"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Identifier les prestations inhérentes aux activités d’accueil </w:t>
            </w:r>
          </w:p>
        </w:tc>
      </w:tr>
      <w:tr w:rsidR="00EF0FE9" w:rsidRPr="00F13B9E" w14:paraId="1DC21B7A" w14:textId="77777777" w:rsidTr="00A040FA">
        <w:trPr>
          <w:trHeight w:val="227"/>
        </w:trPr>
        <w:tc>
          <w:tcPr>
            <w:tcW w:w="9062" w:type="dxa"/>
            <w:hideMark/>
          </w:tcPr>
          <w:p w14:paraId="5FBAD674"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Formaliser une demande et/ou une offre de prestations</w:t>
            </w:r>
          </w:p>
        </w:tc>
      </w:tr>
      <w:tr w:rsidR="00EF0FE9" w:rsidRPr="00F13B9E" w14:paraId="5EE80713" w14:textId="77777777" w:rsidTr="00A040FA">
        <w:trPr>
          <w:trHeight w:val="227"/>
        </w:trPr>
        <w:tc>
          <w:tcPr>
            <w:tcW w:w="9062" w:type="dxa"/>
            <w:hideMark/>
          </w:tcPr>
          <w:p w14:paraId="3AA4CA0C"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Assurer le suivi d’une prestation</w:t>
            </w:r>
          </w:p>
        </w:tc>
      </w:tr>
      <w:tr w:rsidR="00EF0FE9" w:rsidRPr="00F13B9E" w14:paraId="4EFD6F8E" w14:textId="77777777" w:rsidTr="00A040FA">
        <w:trPr>
          <w:trHeight w:val="227"/>
        </w:trPr>
        <w:tc>
          <w:tcPr>
            <w:tcW w:w="9062" w:type="dxa"/>
            <w:hideMark/>
          </w:tcPr>
          <w:p w14:paraId="06644025"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Mesurer la qualité des prestations et proposer d’éventuelles améliorations</w:t>
            </w:r>
          </w:p>
        </w:tc>
      </w:tr>
      <w:tr w:rsidR="00EF0FE9" w:rsidRPr="00F13B9E" w14:paraId="7B82E6CC" w14:textId="77777777" w:rsidTr="00A040FA">
        <w:trPr>
          <w:trHeight w:val="227"/>
        </w:trPr>
        <w:tc>
          <w:tcPr>
            <w:tcW w:w="9062" w:type="dxa"/>
            <w:hideMark/>
          </w:tcPr>
          <w:p w14:paraId="6BAD898D" w14:textId="77777777" w:rsidR="00EF0FE9" w:rsidRPr="005E2B71" w:rsidRDefault="00EF0FE9"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2.3 Contribuer à la mise en œuvre de projet lié à l’accueil</w:t>
            </w:r>
          </w:p>
        </w:tc>
      </w:tr>
      <w:tr w:rsidR="00EF0FE9" w:rsidRPr="00F13B9E" w14:paraId="276D02FC" w14:textId="77777777" w:rsidTr="00A040FA">
        <w:trPr>
          <w:trHeight w:val="227"/>
        </w:trPr>
        <w:tc>
          <w:tcPr>
            <w:tcW w:w="9062" w:type="dxa"/>
            <w:hideMark/>
          </w:tcPr>
          <w:p w14:paraId="67DD149F" w14:textId="7F2428CC"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Appréhender les enjeux du projet</w:t>
            </w:r>
          </w:p>
        </w:tc>
      </w:tr>
      <w:tr w:rsidR="00EF0FE9" w:rsidRPr="00F13B9E" w14:paraId="6C72E76B" w14:textId="77777777" w:rsidTr="00A040FA">
        <w:trPr>
          <w:trHeight w:val="227"/>
        </w:trPr>
        <w:tc>
          <w:tcPr>
            <w:tcW w:w="9062" w:type="dxa"/>
            <w:hideMark/>
          </w:tcPr>
          <w:p w14:paraId="1C18549E" w14:textId="77777777" w:rsidR="00EF0FE9" w:rsidRPr="005E2B71"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Participer à la réalisation et à la coordination du projet</w:t>
            </w:r>
          </w:p>
        </w:tc>
      </w:tr>
      <w:tr w:rsidR="00EF0FE9" w:rsidRPr="00F13B9E" w14:paraId="177DB109" w14:textId="77777777" w:rsidTr="00A040FA">
        <w:trPr>
          <w:trHeight w:val="227"/>
        </w:trPr>
        <w:tc>
          <w:tcPr>
            <w:tcW w:w="9062" w:type="dxa"/>
            <w:hideMark/>
          </w:tcPr>
          <w:p w14:paraId="0EE4DF51" w14:textId="77777777" w:rsidR="00EF0FE9" w:rsidRDefault="00EF0FE9"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Analyser la qualité de la contribution et transmettre les résultats au porteur du projet</w:t>
            </w:r>
          </w:p>
          <w:p w14:paraId="2C63A69D" w14:textId="77777777" w:rsidR="005F7616" w:rsidRDefault="005F7616" w:rsidP="00236D2B">
            <w:pPr>
              <w:rPr>
                <w:rFonts w:ascii="Arial" w:eastAsia="Times New Roman" w:hAnsi="Arial" w:cs="Arial"/>
                <w:color w:val="000000"/>
                <w:sz w:val="20"/>
                <w:szCs w:val="20"/>
                <w:lang w:eastAsia="fr-FR"/>
              </w:rPr>
            </w:pPr>
          </w:p>
          <w:p w14:paraId="1EADCFE2" w14:textId="77777777" w:rsidR="005F7616" w:rsidRDefault="005F7616" w:rsidP="00236D2B">
            <w:pPr>
              <w:rPr>
                <w:rFonts w:ascii="Arial" w:eastAsia="Times New Roman" w:hAnsi="Arial" w:cs="Arial"/>
                <w:color w:val="000000"/>
                <w:sz w:val="20"/>
                <w:szCs w:val="20"/>
                <w:lang w:eastAsia="fr-FR"/>
              </w:rPr>
            </w:pPr>
          </w:p>
          <w:p w14:paraId="40F1D001" w14:textId="4CEB3347" w:rsidR="005F7616" w:rsidRDefault="005F7616" w:rsidP="00236D2B">
            <w:pPr>
              <w:rPr>
                <w:rFonts w:ascii="Arial" w:eastAsia="Times New Roman" w:hAnsi="Arial" w:cs="Arial"/>
                <w:color w:val="000000"/>
                <w:sz w:val="20"/>
                <w:szCs w:val="20"/>
                <w:lang w:eastAsia="fr-FR"/>
              </w:rPr>
            </w:pPr>
          </w:p>
          <w:p w14:paraId="761AFB7D" w14:textId="77777777" w:rsidR="005D44B5" w:rsidRDefault="005D44B5" w:rsidP="00236D2B">
            <w:pPr>
              <w:rPr>
                <w:rFonts w:ascii="Arial" w:eastAsia="Times New Roman" w:hAnsi="Arial" w:cs="Arial"/>
                <w:color w:val="000000"/>
                <w:sz w:val="20"/>
                <w:szCs w:val="20"/>
                <w:lang w:eastAsia="fr-FR"/>
              </w:rPr>
            </w:pPr>
          </w:p>
          <w:p w14:paraId="0EAA8A0D" w14:textId="77777777" w:rsidR="005F7616" w:rsidRDefault="005F7616" w:rsidP="00236D2B">
            <w:pPr>
              <w:rPr>
                <w:rFonts w:ascii="Arial" w:eastAsia="Times New Roman" w:hAnsi="Arial" w:cs="Arial"/>
                <w:color w:val="000000"/>
                <w:sz w:val="20"/>
                <w:szCs w:val="20"/>
                <w:lang w:eastAsia="fr-FR"/>
              </w:rPr>
            </w:pPr>
          </w:p>
          <w:p w14:paraId="0F24F2A7" w14:textId="17C57F1F" w:rsidR="005F7616" w:rsidRPr="005E2B71" w:rsidRDefault="005F7616" w:rsidP="00236D2B">
            <w:pPr>
              <w:rPr>
                <w:rFonts w:ascii="Arial" w:eastAsia="Times New Roman" w:hAnsi="Arial" w:cs="Arial"/>
                <w:color w:val="000000"/>
                <w:sz w:val="20"/>
                <w:szCs w:val="20"/>
                <w:lang w:eastAsia="fr-FR"/>
              </w:rPr>
            </w:pPr>
          </w:p>
        </w:tc>
      </w:tr>
      <w:tr w:rsidR="00EF0FE9" w:rsidRPr="00F13B9E" w14:paraId="5AA4BC28" w14:textId="77777777" w:rsidTr="005F7616">
        <w:trPr>
          <w:trHeight w:val="340"/>
        </w:trPr>
        <w:tc>
          <w:tcPr>
            <w:tcW w:w="9062" w:type="dxa"/>
            <w:shd w:val="clear" w:color="auto" w:fill="BDD6EE" w:themeFill="accent5" w:themeFillTint="66"/>
          </w:tcPr>
          <w:p w14:paraId="4CCC74AC" w14:textId="6D862966" w:rsidR="00EF0FE9" w:rsidRPr="005F7616" w:rsidRDefault="00EF0FE9" w:rsidP="00EF0FE9">
            <w:pPr>
              <w:numPr>
                <w:ilvl w:val="0"/>
                <w:numId w:val="1"/>
              </w:numPr>
              <w:tabs>
                <w:tab w:val="left" w:pos="720"/>
              </w:tabs>
              <w:jc w:val="center"/>
              <w:rPr>
                <w:rFonts w:ascii="Arial" w:eastAsia="Times New Roman" w:hAnsi="Arial" w:cs="Arial"/>
                <w:color w:val="000000"/>
                <w:sz w:val="24"/>
                <w:szCs w:val="24"/>
                <w:lang w:eastAsia="fr-FR"/>
              </w:rPr>
            </w:pPr>
            <w:r w:rsidRPr="005F7616">
              <w:rPr>
                <w:rFonts w:ascii="Tahoma" w:hAnsi="Tahoma" w:cs="Tahoma"/>
                <w:b/>
                <w:bCs/>
                <w:sz w:val="24"/>
                <w:szCs w:val="24"/>
              </w:rPr>
              <w:lastRenderedPageBreak/>
              <w:t>Bloc de compétences 3</w:t>
            </w:r>
            <w:r w:rsidR="005F7616">
              <w:rPr>
                <w:rFonts w:ascii="Tahoma" w:hAnsi="Tahoma" w:cs="Tahoma"/>
                <w:b/>
                <w:bCs/>
                <w:sz w:val="24"/>
                <w:szCs w:val="24"/>
              </w:rPr>
              <w:t> </w:t>
            </w:r>
            <w:r w:rsidR="007739D5" w:rsidRPr="005F7616">
              <w:rPr>
                <w:rFonts w:ascii="Tahoma" w:hAnsi="Tahoma" w:cs="Tahoma"/>
                <w:b/>
                <w:bCs/>
                <w:sz w:val="24"/>
                <w:szCs w:val="24"/>
              </w:rPr>
              <w:t>:</w:t>
            </w:r>
            <w:r w:rsidR="007739D5" w:rsidRPr="005F7616">
              <w:rPr>
                <w:sz w:val="24"/>
                <w:szCs w:val="24"/>
              </w:rPr>
              <w:t xml:space="preserve"> </w:t>
            </w:r>
            <w:r w:rsidR="007739D5" w:rsidRPr="005F7616">
              <w:rPr>
                <w:rFonts w:ascii="Tahoma" w:hAnsi="Tahoma" w:cs="Tahoma"/>
                <w:sz w:val="24"/>
                <w:szCs w:val="24"/>
              </w:rPr>
              <w:t>Gérer la relation commerciale</w:t>
            </w:r>
          </w:p>
        </w:tc>
      </w:tr>
      <w:tr w:rsidR="00A040FA" w:rsidRPr="008C49CD" w14:paraId="6CBECF81" w14:textId="77777777" w:rsidTr="00A040FA">
        <w:trPr>
          <w:trHeight w:val="227"/>
        </w:trPr>
        <w:tc>
          <w:tcPr>
            <w:tcW w:w="9062" w:type="dxa"/>
            <w:hideMark/>
          </w:tcPr>
          <w:p w14:paraId="17B7442A" w14:textId="77777777" w:rsidR="00A040FA" w:rsidRPr="005E2B71" w:rsidRDefault="00A040FA"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3.1 Contribuer au développement de la relation commerciale</w:t>
            </w:r>
          </w:p>
        </w:tc>
      </w:tr>
      <w:tr w:rsidR="00A040FA" w:rsidRPr="008C49CD" w14:paraId="716684A5" w14:textId="77777777" w:rsidTr="00A040FA">
        <w:trPr>
          <w:trHeight w:val="227"/>
        </w:trPr>
        <w:tc>
          <w:tcPr>
            <w:tcW w:w="9062" w:type="dxa"/>
            <w:hideMark/>
          </w:tcPr>
          <w:p w14:paraId="6F2B764E" w14:textId="2AF98131"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Identifier les supports utiles à la relation commerciale </w:t>
            </w:r>
          </w:p>
        </w:tc>
      </w:tr>
      <w:tr w:rsidR="00A040FA" w:rsidRPr="008C49CD" w14:paraId="45409F9A" w14:textId="77777777" w:rsidTr="00A040FA">
        <w:trPr>
          <w:trHeight w:val="227"/>
        </w:trPr>
        <w:tc>
          <w:tcPr>
            <w:tcW w:w="9062" w:type="dxa"/>
            <w:hideMark/>
          </w:tcPr>
          <w:p w14:paraId="04FBA6F4" w14:textId="4E3F539F"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Repérer les caractéristiques du public</w:t>
            </w:r>
          </w:p>
        </w:tc>
      </w:tr>
      <w:tr w:rsidR="00A040FA" w:rsidRPr="008C49CD" w14:paraId="054BE0C0" w14:textId="77777777" w:rsidTr="00A040FA">
        <w:trPr>
          <w:trHeight w:val="227"/>
        </w:trPr>
        <w:tc>
          <w:tcPr>
            <w:tcW w:w="9062" w:type="dxa"/>
            <w:hideMark/>
          </w:tcPr>
          <w:p w14:paraId="5B37C34A" w14:textId="21392A34"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Appréhender l’offre de l’organisation </w:t>
            </w:r>
          </w:p>
        </w:tc>
      </w:tr>
      <w:tr w:rsidR="00A040FA" w:rsidRPr="008C49CD" w14:paraId="70AD199B" w14:textId="77777777" w:rsidTr="00A040FA">
        <w:trPr>
          <w:trHeight w:val="227"/>
        </w:trPr>
        <w:tc>
          <w:tcPr>
            <w:tcW w:w="9062" w:type="dxa"/>
            <w:hideMark/>
          </w:tcPr>
          <w:p w14:paraId="4AF9EAAF"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Situer l’offre de l’organisation sur son marché </w:t>
            </w:r>
          </w:p>
        </w:tc>
      </w:tr>
      <w:tr w:rsidR="00A040FA" w:rsidRPr="008C49CD" w14:paraId="4206C921" w14:textId="77777777" w:rsidTr="00A040FA">
        <w:trPr>
          <w:trHeight w:val="227"/>
        </w:trPr>
        <w:tc>
          <w:tcPr>
            <w:tcW w:w="9062" w:type="dxa"/>
            <w:hideMark/>
          </w:tcPr>
          <w:p w14:paraId="3BBC4DF0"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bCs/>
                <w:color w:val="000000"/>
                <w:sz w:val="20"/>
                <w:szCs w:val="20"/>
                <w:lang w:eastAsia="fr-FR"/>
              </w:rPr>
              <w:t>Contribuer à l’amélioration de la connaissance du public</w:t>
            </w:r>
          </w:p>
        </w:tc>
      </w:tr>
      <w:tr w:rsidR="00A040FA" w:rsidRPr="008C49CD" w14:paraId="633C60AE" w14:textId="77777777" w:rsidTr="00A040FA">
        <w:trPr>
          <w:trHeight w:val="227"/>
        </w:trPr>
        <w:tc>
          <w:tcPr>
            <w:tcW w:w="9062" w:type="dxa"/>
            <w:hideMark/>
          </w:tcPr>
          <w:p w14:paraId="195EC1C5" w14:textId="3AE88FAC" w:rsidR="00A040FA" w:rsidRPr="005E2B71" w:rsidRDefault="00A040FA"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3.2 Satisfaire et fidéliser le public</w:t>
            </w:r>
          </w:p>
        </w:tc>
      </w:tr>
      <w:tr w:rsidR="00A040FA" w:rsidRPr="008C49CD" w14:paraId="5FFDF6FC" w14:textId="77777777" w:rsidTr="00A040FA">
        <w:trPr>
          <w:trHeight w:val="227"/>
        </w:trPr>
        <w:tc>
          <w:tcPr>
            <w:tcW w:w="9062" w:type="dxa"/>
            <w:hideMark/>
          </w:tcPr>
          <w:p w14:paraId="1E55E34E"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bCs/>
                <w:color w:val="000000"/>
                <w:sz w:val="20"/>
                <w:szCs w:val="20"/>
                <w:lang w:eastAsia="fr-FR"/>
              </w:rPr>
              <w:t>Co-construire avec le public la solution adaptée à ses besoins</w:t>
            </w:r>
          </w:p>
        </w:tc>
      </w:tr>
      <w:tr w:rsidR="00A040FA" w:rsidRPr="008C49CD" w14:paraId="674C7113" w14:textId="77777777" w:rsidTr="00A040FA">
        <w:trPr>
          <w:trHeight w:val="227"/>
        </w:trPr>
        <w:tc>
          <w:tcPr>
            <w:tcW w:w="9062" w:type="dxa"/>
            <w:hideMark/>
          </w:tcPr>
          <w:p w14:paraId="2CF8FE9C" w14:textId="7CDFD7C4"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bCs/>
                <w:color w:val="000000"/>
                <w:sz w:val="20"/>
                <w:szCs w:val="20"/>
                <w:lang w:eastAsia="fr-FR"/>
              </w:rPr>
              <w:t xml:space="preserve">Finaliser la relation commerciale </w:t>
            </w:r>
          </w:p>
        </w:tc>
      </w:tr>
      <w:tr w:rsidR="00A040FA" w:rsidRPr="008C49CD" w14:paraId="1FD9F541" w14:textId="77777777" w:rsidTr="00A040FA">
        <w:trPr>
          <w:trHeight w:val="227"/>
        </w:trPr>
        <w:tc>
          <w:tcPr>
            <w:tcW w:w="9062" w:type="dxa"/>
            <w:hideMark/>
          </w:tcPr>
          <w:p w14:paraId="7A9ACDE6"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bCs/>
                <w:color w:val="000000"/>
                <w:sz w:val="20"/>
                <w:szCs w:val="20"/>
                <w:lang w:eastAsia="fr-FR"/>
              </w:rPr>
              <w:t>Contribuer à la satisfaction et à la fidélisation</w:t>
            </w:r>
          </w:p>
        </w:tc>
      </w:tr>
      <w:tr w:rsidR="00A040FA" w:rsidRPr="008C49CD" w14:paraId="01F38082" w14:textId="77777777" w:rsidTr="00A040FA">
        <w:trPr>
          <w:trHeight w:val="227"/>
        </w:trPr>
        <w:tc>
          <w:tcPr>
            <w:tcW w:w="9062" w:type="dxa"/>
            <w:hideMark/>
          </w:tcPr>
          <w:p w14:paraId="07A28C78" w14:textId="525E0691" w:rsidR="00A040FA" w:rsidRPr="005E2B71" w:rsidRDefault="007739D5" w:rsidP="00236D2B">
            <w:pPr>
              <w:rPr>
                <w:rFonts w:ascii="Tahoma" w:eastAsia="Times New Roman" w:hAnsi="Tahoma" w:cs="Tahoma"/>
                <w:color w:val="000000"/>
                <w:sz w:val="20"/>
                <w:szCs w:val="20"/>
                <w:lang w:eastAsia="fr-FR"/>
              </w:rPr>
            </w:pPr>
            <w:r w:rsidRPr="005E2B71">
              <w:rPr>
                <w:rFonts w:ascii="Tahoma" w:hAnsi="Tahoma" w:cs="Tahoma"/>
                <w:sz w:val="20"/>
                <w:szCs w:val="20"/>
              </w:rPr>
              <w:t>Collecter et identifier les motifs de satisfaction et d’insatisfaction</w:t>
            </w:r>
          </w:p>
        </w:tc>
      </w:tr>
      <w:tr w:rsidR="00A040FA" w:rsidRPr="008C49CD" w14:paraId="0B5EB56E" w14:textId="77777777" w:rsidTr="00A040FA">
        <w:trPr>
          <w:trHeight w:val="227"/>
        </w:trPr>
        <w:tc>
          <w:tcPr>
            <w:tcW w:w="9062" w:type="dxa"/>
            <w:hideMark/>
          </w:tcPr>
          <w:p w14:paraId="7595B571"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bCs/>
                <w:color w:val="000000"/>
                <w:sz w:val="20"/>
                <w:szCs w:val="20"/>
                <w:lang w:eastAsia="fr-FR"/>
              </w:rPr>
              <w:t>Mesurer l’efficacité des actions de fidélisation</w:t>
            </w:r>
          </w:p>
        </w:tc>
      </w:tr>
      <w:tr w:rsidR="00A040FA" w:rsidRPr="008C49CD" w14:paraId="2D3BCF89" w14:textId="77777777" w:rsidTr="00A040FA">
        <w:trPr>
          <w:trHeight w:val="227"/>
        </w:trPr>
        <w:tc>
          <w:tcPr>
            <w:tcW w:w="9062" w:type="dxa"/>
            <w:hideMark/>
          </w:tcPr>
          <w:p w14:paraId="4B62ED70" w14:textId="77777777" w:rsidR="00A040FA" w:rsidRPr="005E2B71" w:rsidRDefault="00A040FA" w:rsidP="00236D2B">
            <w:pPr>
              <w:rPr>
                <w:rFonts w:ascii="Arial" w:eastAsia="Times New Roman" w:hAnsi="Arial" w:cs="Arial"/>
                <w:b/>
                <w:bCs/>
                <w:color w:val="000000"/>
                <w:sz w:val="20"/>
                <w:szCs w:val="20"/>
                <w:lang w:eastAsia="fr-FR"/>
              </w:rPr>
            </w:pPr>
            <w:r w:rsidRPr="005E2B71">
              <w:rPr>
                <w:rFonts w:ascii="Arial" w:eastAsia="Times New Roman" w:hAnsi="Arial" w:cs="Arial"/>
                <w:b/>
                <w:bCs/>
                <w:color w:val="000000"/>
                <w:sz w:val="20"/>
                <w:szCs w:val="20"/>
                <w:lang w:eastAsia="fr-FR"/>
              </w:rPr>
              <w:t>3.3 Gérer les réclamations</w:t>
            </w:r>
          </w:p>
        </w:tc>
      </w:tr>
      <w:tr w:rsidR="00A040FA" w:rsidRPr="008C49CD" w14:paraId="0356E5AE" w14:textId="77777777" w:rsidTr="00A040FA">
        <w:trPr>
          <w:trHeight w:val="227"/>
        </w:trPr>
        <w:tc>
          <w:tcPr>
            <w:tcW w:w="9062" w:type="dxa"/>
            <w:hideMark/>
          </w:tcPr>
          <w:p w14:paraId="6A95792F" w14:textId="3766BE0B"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 xml:space="preserve">Recueillir les réclamations </w:t>
            </w:r>
          </w:p>
        </w:tc>
      </w:tr>
      <w:tr w:rsidR="00A040FA" w:rsidRPr="008C49CD" w14:paraId="5CAC586F" w14:textId="77777777" w:rsidTr="00A040FA">
        <w:trPr>
          <w:trHeight w:val="227"/>
        </w:trPr>
        <w:tc>
          <w:tcPr>
            <w:tcW w:w="9062" w:type="dxa"/>
            <w:hideMark/>
          </w:tcPr>
          <w:p w14:paraId="37B60360" w14:textId="23F60B10"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Interagir pour comprendre les motifs de réclamation</w:t>
            </w:r>
          </w:p>
        </w:tc>
      </w:tr>
      <w:tr w:rsidR="00A040FA" w:rsidRPr="008C49CD" w14:paraId="7ECD71AA" w14:textId="77777777" w:rsidTr="005F7616">
        <w:trPr>
          <w:trHeight w:val="227"/>
        </w:trPr>
        <w:tc>
          <w:tcPr>
            <w:tcW w:w="9062" w:type="dxa"/>
            <w:tcBorders>
              <w:bottom w:val="single" w:sz="4" w:space="0" w:color="auto"/>
            </w:tcBorders>
            <w:hideMark/>
          </w:tcPr>
          <w:p w14:paraId="5AC97D01"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Apporter une réponse à la réclamation et/ou au mécontentement</w:t>
            </w:r>
          </w:p>
        </w:tc>
      </w:tr>
      <w:tr w:rsidR="00A040FA" w:rsidRPr="008C49CD" w14:paraId="3AA8486C" w14:textId="77777777" w:rsidTr="005F7616">
        <w:trPr>
          <w:trHeight w:val="227"/>
        </w:trPr>
        <w:tc>
          <w:tcPr>
            <w:tcW w:w="9062" w:type="dxa"/>
            <w:tcBorders>
              <w:bottom w:val="single" w:sz="4" w:space="0" w:color="auto"/>
            </w:tcBorders>
            <w:hideMark/>
          </w:tcPr>
          <w:p w14:paraId="2A8E92F3" w14:textId="77777777" w:rsidR="00A040FA" w:rsidRPr="005E2B71" w:rsidRDefault="00A040FA" w:rsidP="00236D2B">
            <w:pPr>
              <w:rPr>
                <w:rFonts w:ascii="Arial" w:eastAsia="Times New Roman" w:hAnsi="Arial" w:cs="Arial"/>
                <w:color w:val="000000"/>
                <w:sz w:val="20"/>
                <w:szCs w:val="20"/>
                <w:lang w:eastAsia="fr-FR"/>
              </w:rPr>
            </w:pPr>
            <w:r w:rsidRPr="005E2B71">
              <w:rPr>
                <w:rFonts w:ascii="Arial" w:eastAsia="Times New Roman" w:hAnsi="Arial" w:cs="Arial"/>
                <w:color w:val="000000"/>
                <w:sz w:val="20"/>
                <w:szCs w:val="20"/>
                <w:lang w:eastAsia="fr-FR"/>
              </w:rPr>
              <w:t>Rendre compte des situations rencontrées</w:t>
            </w:r>
          </w:p>
        </w:tc>
      </w:tr>
      <w:tr w:rsidR="005F7616" w:rsidRPr="008C49CD" w14:paraId="1EE42506" w14:textId="77777777" w:rsidTr="005F7616">
        <w:trPr>
          <w:trHeight w:val="227"/>
        </w:trPr>
        <w:tc>
          <w:tcPr>
            <w:tcW w:w="9062" w:type="dxa"/>
            <w:tcBorders>
              <w:top w:val="single" w:sz="4" w:space="0" w:color="auto"/>
              <w:left w:val="nil"/>
              <w:bottom w:val="nil"/>
              <w:right w:val="nil"/>
            </w:tcBorders>
          </w:tcPr>
          <w:p w14:paraId="3FD1459C" w14:textId="77777777" w:rsidR="005F7616" w:rsidRDefault="005F7616" w:rsidP="00236D2B">
            <w:pPr>
              <w:rPr>
                <w:rFonts w:ascii="Arial" w:eastAsia="Times New Roman" w:hAnsi="Arial" w:cs="Arial"/>
                <w:color w:val="000000"/>
                <w:sz w:val="20"/>
                <w:szCs w:val="20"/>
                <w:lang w:eastAsia="fr-FR"/>
              </w:rPr>
            </w:pPr>
          </w:p>
          <w:p w14:paraId="47FF7509" w14:textId="500F95DC" w:rsidR="005F7616" w:rsidRDefault="005F7616" w:rsidP="00236D2B">
            <w:pPr>
              <w:rPr>
                <w:rFonts w:ascii="Arial" w:eastAsia="Times New Roman" w:hAnsi="Arial" w:cs="Arial"/>
                <w:color w:val="000000"/>
                <w:sz w:val="20"/>
                <w:szCs w:val="20"/>
                <w:lang w:eastAsia="fr-FR"/>
              </w:rPr>
            </w:pPr>
          </w:p>
          <w:p w14:paraId="00F4E7FA" w14:textId="05B8C712" w:rsidR="005F7616" w:rsidRPr="005F7616" w:rsidRDefault="005F7616" w:rsidP="00236D2B">
            <w:pPr>
              <w:rPr>
                <w:rFonts w:ascii="Arial" w:eastAsia="Times New Roman" w:hAnsi="Arial" w:cs="Arial"/>
                <w:color w:val="000000"/>
                <w:sz w:val="28"/>
                <w:szCs w:val="28"/>
                <w:lang w:eastAsia="fr-FR"/>
              </w:rPr>
            </w:pPr>
            <w:r w:rsidRPr="001733BC">
              <w:rPr>
                <w:rFonts w:ascii="Tahoma" w:hAnsi="Tahoma" w:cs="Tahoma"/>
                <w:sz w:val="40"/>
                <w:szCs w:val="40"/>
              </w:rPr>
              <w:t xml:space="preserve">Les </w:t>
            </w:r>
            <w:r>
              <w:rPr>
                <w:rFonts w:ascii="Tahoma" w:hAnsi="Tahoma" w:cs="Tahoma"/>
                <w:sz w:val="40"/>
                <w:szCs w:val="40"/>
              </w:rPr>
              <w:t xml:space="preserve">épreuves certificatives </w:t>
            </w:r>
            <w:r w:rsidRPr="005F7616">
              <w:rPr>
                <w:rFonts w:ascii="Tahoma" w:hAnsi="Tahoma" w:cs="Tahoma"/>
                <w:sz w:val="28"/>
                <w:szCs w:val="28"/>
              </w:rPr>
              <w:t>du Bac Métiers de l’Accueil</w:t>
            </w:r>
          </w:p>
          <w:p w14:paraId="737C4635" w14:textId="5D977255" w:rsidR="005F7616" w:rsidRDefault="005F7616" w:rsidP="00236D2B">
            <w:pPr>
              <w:rPr>
                <w:rFonts w:ascii="Arial" w:eastAsia="Times New Roman" w:hAnsi="Arial" w:cs="Arial"/>
                <w:color w:val="000000"/>
                <w:sz w:val="20"/>
                <w:szCs w:val="20"/>
                <w:lang w:eastAsia="fr-FR"/>
              </w:rPr>
            </w:pPr>
          </w:p>
          <w:p w14:paraId="00963E64" w14:textId="55DF6442" w:rsidR="005F7616" w:rsidRPr="005E2B71" w:rsidRDefault="00FE7B33" w:rsidP="00236D2B">
            <w:pPr>
              <w:rPr>
                <w:rFonts w:ascii="Arial" w:eastAsia="Times New Roman" w:hAnsi="Arial" w:cs="Arial"/>
                <w:color w:val="000000"/>
                <w:sz w:val="20"/>
                <w:szCs w:val="20"/>
                <w:lang w:eastAsia="fr-FR"/>
              </w:rPr>
            </w:pPr>
            <w:r>
              <w:rPr>
                <w:rFonts w:ascii="Tahoma" w:hAnsi="Tahoma" w:cs="Tahoma"/>
                <w:noProof/>
                <w:sz w:val="32"/>
                <w:szCs w:val="32"/>
              </w:rPr>
              <mc:AlternateContent>
                <mc:Choice Requires="wps">
                  <w:drawing>
                    <wp:anchor distT="0" distB="0" distL="114300" distR="114300" simplePos="0" relativeHeight="251694080" behindDoc="0" locked="0" layoutInCell="1" allowOverlap="1" wp14:anchorId="41D0601A" wp14:editId="6DA54B31">
                      <wp:simplePos x="0" y="0"/>
                      <wp:positionH relativeFrom="column">
                        <wp:posOffset>-361950</wp:posOffset>
                      </wp:positionH>
                      <wp:positionV relativeFrom="paragraph">
                        <wp:posOffset>2044065</wp:posOffset>
                      </wp:positionV>
                      <wp:extent cx="6469380" cy="3771900"/>
                      <wp:effectExtent l="0" t="0" r="26670" b="19050"/>
                      <wp:wrapNone/>
                      <wp:docPr id="35" name="Zone de texte 35"/>
                      <wp:cNvGraphicFramePr/>
                      <a:graphic xmlns:a="http://schemas.openxmlformats.org/drawingml/2006/main">
                        <a:graphicData uri="http://schemas.microsoft.com/office/word/2010/wordprocessingShape">
                          <wps:wsp>
                            <wps:cNvSpPr txBox="1"/>
                            <wps:spPr>
                              <a:xfrm>
                                <a:off x="0" y="0"/>
                                <a:ext cx="6469380" cy="3771900"/>
                              </a:xfrm>
                              <a:prstGeom prst="rect">
                                <a:avLst/>
                              </a:prstGeom>
                              <a:solidFill>
                                <a:schemeClr val="lt1"/>
                              </a:solidFill>
                              <a:ln w="6350">
                                <a:solidFill>
                                  <a:prstClr val="black"/>
                                </a:solidFill>
                              </a:ln>
                            </wps:spPr>
                            <wps:txbx>
                              <w:txbxContent>
                                <w:p w14:paraId="02632AC9" w14:textId="77777777" w:rsidR="00A72C30" w:rsidRPr="00297C49" w:rsidRDefault="00A72C30" w:rsidP="00A72C30">
                                  <w:pPr>
                                    <w:ind w:left="1531"/>
                                    <w:rPr>
                                      <w:rFonts w:ascii="Tahoma" w:hAnsi="Tahoma" w:cs="Tahoma"/>
                                      <w:b/>
                                      <w:bCs/>
                                      <w:sz w:val="20"/>
                                      <w:szCs w:val="20"/>
                                    </w:rPr>
                                  </w:pPr>
                                  <w:r w:rsidRPr="00297C49">
                                    <w:rPr>
                                      <w:rFonts w:ascii="Tahoma" w:hAnsi="Tahoma" w:cs="Tahoma"/>
                                      <w:b/>
                                      <w:bCs/>
                                      <w:sz w:val="28"/>
                                      <w:szCs w:val="28"/>
                                    </w:rPr>
                                    <w:t>Évaluation des épreuve E31 et E32 :</w:t>
                                  </w:r>
                                  <w:r>
                                    <w:rPr>
                                      <w:rFonts w:ascii="Tahoma" w:hAnsi="Tahoma" w:cs="Tahoma"/>
                                      <w:b/>
                                      <w:bCs/>
                                    </w:rPr>
                                    <w:t xml:space="preserve">                                                                        base l’</w:t>
                                  </w:r>
                                  <w:r w:rsidRPr="00297C49">
                                    <w:rPr>
                                      <w:rFonts w:ascii="Tahoma" w:hAnsi="Tahoma" w:cs="Tahoma"/>
                                      <w:b/>
                                      <w:bCs/>
                                      <w:sz w:val="20"/>
                                      <w:szCs w:val="20"/>
                                    </w:rPr>
                                    <w:t>accumulation d’apprentissage</w:t>
                                  </w:r>
                                  <w:r>
                                    <w:rPr>
                                      <w:rFonts w:ascii="Tahoma" w:hAnsi="Tahoma" w:cs="Tahoma"/>
                                      <w:b/>
                                      <w:bCs/>
                                      <w:sz w:val="20"/>
                                      <w:szCs w:val="20"/>
                                    </w:rPr>
                                    <w:t>s</w:t>
                                  </w:r>
                                  <w:r w:rsidRPr="00297C49">
                                    <w:rPr>
                                      <w:rFonts w:ascii="Tahoma" w:hAnsi="Tahoma" w:cs="Tahoma"/>
                                      <w:b/>
                                      <w:bCs/>
                                      <w:sz w:val="20"/>
                                      <w:szCs w:val="20"/>
                                    </w:rPr>
                                    <w:t xml:space="preserve"> sur le cursus de formation</w:t>
                                  </w:r>
                                </w:p>
                                <w:p w14:paraId="316D2428" w14:textId="77777777" w:rsidR="00A72C30" w:rsidRPr="00E55FDA" w:rsidRDefault="00A72C30" w:rsidP="00A72C30">
                                  <w:pPr>
                                    <w:rPr>
                                      <w:rFonts w:ascii="Tahoma" w:hAnsi="Tahoma" w:cs="Tahoma"/>
                                      <w:b/>
                                      <w:bCs/>
                                    </w:rPr>
                                  </w:pPr>
                                  <w:r w:rsidRPr="00E55FDA">
                                    <w:rPr>
                                      <w:rFonts w:ascii="Tahoma" w:hAnsi="Tahoma" w:cs="Tahoma"/>
                                      <w:b/>
                                      <w:bCs/>
                                    </w:rPr>
                                    <w:t xml:space="preserve">E31 : </w:t>
                                  </w:r>
                                </w:p>
                                <w:p w14:paraId="4310E2C8" w14:textId="72CE774A" w:rsidR="00A72C30" w:rsidRDefault="00A72C30" w:rsidP="00A72C30">
                                  <w:pPr>
                                    <w:rPr>
                                      <w:rFonts w:ascii="Tahoma" w:hAnsi="Tahoma" w:cs="Tahoma"/>
                                    </w:rPr>
                                  </w:pPr>
                                  <w:r w:rsidRPr="00E55FDA">
                                    <w:rPr>
                                      <w:rFonts w:ascii="Tahoma" w:hAnsi="Tahoma" w:cs="Tahoma"/>
                                    </w:rPr>
                                    <w:t>Evaluation en entreprise (tuteur + professeur), en terminale</w:t>
                                  </w:r>
                                  <w:r>
                                    <w:rPr>
                                      <w:rFonts w:ascii="Tahoma" w:hAnsi="Tahoma" w:cs="Tahoma"/>
                                    </w:rPr>
                                    <w:t xml:space="preserve">.  </w:t>
                                  </w:r>
                                  <w:r w:rsidR="008E6D67">
                                    <w:rPr>
                                      <w:rFonts w:ascii="Tahoma" w:hAnsi="Tahoma" w:cs="Tahoma"/>
                                    </w:rPr>
                                    <w:t xml:space="preserve">                                                    Pas d’entretien </w:t>
                                  </w:r>
                                  <w:r w:rsidR="008E6D67" w:rsidRPr="00A0316C">
                                    <w:rPr>
                                      <w:rFonts w:ascii="Tahoma" w:hAnsi="Tahoma" w:cs="Tahoma"/>
                                    </w:rPr>
                                    <w:t>(hors présence du</w:t>
                                  </w:r>
                                  <w:r w:rsidR="008E6D67">
                                    <w:rPr>
                                      <w:rFonts w:ascii="Tahoma" w:hAnsi="Tahoma" w:cs="Tahoma"/>
                                    </w:rPr>
                                    <w:t xml:space="preserve"> </w:t>
                                  </w:r>
                                  <w:r w:rsidR="008E6D67" w:rsidRPr="00A0316C">
                                    <w:rPr>
                                      <w:rFonts w:ascii="Tahoma" w:hAnsi="Tahoma" w:cs="Tahoma"/>
                                    </w:rPr>
                                    <w:t>ca</w:t>
                                  </w:r>
                                  <w:r w:rsidR="008E6D67">
                                    <w:rPr>
                                      <w:rFonts w:ascii="Tahoma" w:hAnsi="Tahoma" w:cs="Tahoma"/>
                                    </w:rPr>
                                    <w:t>ndidat)</w:t>
                                  </w:r>
                                  <w:r>
                                    <w:rPr>
                                      <w:rFonts w:ascii="Tahoma" w:hAnsi="Tahoma" w:cs="Tahoma"/>
                                    </w:rPr>
                                    <w:t xml:space="preserve">                                     </w:t>
                                  </w:r>
                                  <w:r w:rsidRPr="00E55FDA">
                                    <w:rPr>
                                      <w:rFonts w:ascii="Tahoma" w:hAnsi="Tahoma" w:cs="Tahoma"/>
                                    </w:rPr>
                                    <w:t xml:space="preserve">                                                                                                   </w:t>
                                  </w:r>
                                  <w:r>
                                    <w:rPr>
                                      <w:rFonts w:ascii="Tahoma" w:hAnsi="Tahoma" w:cs="Tahoma"/>
                                    </w:rPr>
                                    <w:t xml:space="preserve">                  </w:t>
                                  </w:r>
                                </w:p>
                                <w:p w14:paraId="79D8F1BD" w14:textId="77777777" w:rsidR="00A72C30" w:rsidRPr="00E55FDA" w:rsidRDefault="00A72C30" w:rsidP="00A72C30">
                                  <w:pPr>
                                    <w:numPr>
                                      <w:ilvl w:val="0"/>
                                      <w:numId w:val="34"/>
                                    </w:numPr>
                                    <w:ind w:left="360"/>
                                    <w:rPr>
                                      <w:rFonts w:ascii="Tahoma" w:hAnsi="Tahoma" w:cs="Tahoma"/>
                                    </w:rPr>
                                  </w:pPr>
                                  <w:r w:rsidRPr="00E55FDA">
                                    <w:rPr>
                                      <w:rFonts w:ascii="Tahoma" w:hAnsi="Tahoma" w:cs="Tahoma"/>
                                    </w:rPr>
                                    <w:t xml:space="preserve">Notation à l’aide du positionnement sur les compétences </w:t>
                                  </w:r>
                                  <w:r>
                                    <w:rPr>
                                      <w:rFonts w:ascii="Tahoma" w:hAnsi="Tahoma" w:cs="Tahoma"/>
                                    </w:rPr>
                                    <w:t xml:space="preserve">du bloc 1 </w:t>
                                  </w:r>
                                  <w:r w:rsidRPr="00E55FDA">
                                    <w:rPr>
                                      <w:rFonts w:ascii="Tahoma" w:hAnsi="Tahoma" w:cs="Tahoma"/>
                                    </w:rPr>
                                    <w:t>(à partir des travaux réalisés/situations professionnelles rencontrées au lycée</w:t>
                                  </w:r>
                                  <w:r>
                                    <w:rPr>
                                      <w:rFonts w:ascii="Tahoma" w:hAnsi="Tahoma" w:cs="Tahoma"/>
                                    </w:rPr>
                                    <w:t xml:space="preserve">, </w:t>
                                  </w:r>
                                  <w:r w:rsidRPr="00E55FDA">
                                    <w:rPr>
                                      <w:rFonts w:ascii="Tahoma" w:hAnsi="Tahoma" w:cs="Tahoma"/>
                                    </w:rPr>
                                    <w:t>en entreprise</w:t>
                                  </w:r>
                                  <w:r>
                                    <w:rPr>
                                      <w:rFonts w:ascii="Tahoma" w:hAnsi="Tahoma" w:cs="Tahoma"/>
                                    </w:rPr>
                                    <w:t xml:space="preserve"> ou à l’extérieur</w:t>
                                  </w:r>
                                  <w:r w:rsidRPr="00E55FDA">
                                    <w:rPr>
                                      <w:rFonts w:ascii="Tahoma" w:hAnsi="Tahoma" w:cs="Tahoma"/>
                                    </w:rPr>
                                    <w:t>)</w:t>
                                  </w:r>
                                  <w:r>
                                    <w:rPr>
                                      <w:rFonts w:ascii="Tahoma" w:hAnsi="Tahoma" w:cs="Tahoma"/>
                                    </w:rPr>
                                    <w:t>.</w:t>
                                  </w:r>
                                  <w:r w:rsidRPr="00E55FDA">
                                    <w:rPr>
                                      <w:rFonts w:ascii="Tahoma" w:hAnsi="Tahoma" w:cs="Tahoma"/>
                                    </w:rPr>
                                    <w:t xml:space="preserve">                                                                                 Evaluation de l’acquisition des compétences tout au long des différentes situations</w:t>
                                  </w:r>
                                  <w:r>
                                    <w:rPr>
                                      <w:rFonts w:ascii="Tahoma" w:hAnsi="Tahoma" w:cs="Tahoma"/>
                                    </w:rPr>
                                    <w:t>.</w:t>
                                  </w:r>
                                </w:p>
                                <w:p w14:paraId="12BECCC2" w14:textId="77777777" w:rsidR="00A72C30" w:rsidRPr="00E55FDA" w:rsidRDefault="00A72C30" w:rsidP="00A72C30">
                                  <w:pPr>
                                    <w:rPr>
                                      <w:rFonts w:ascii="Tahoma" w:hAnsi="Tahoma" w:cs="Tahoma"/>
                                      <w:b/>
                                      <w:bCs/>
                                    </w:rPr>
                                  </w:pPr>
                                  <w:r w:rsidRPr="00E55FDA">
                                    <w:rPr>
                                      <w:rFonts w:ascii="Tahoma" w:hAnsi="Tahoma" w:cs="Tahoma"/>
                                      <w:b/>
                                      <w:bCs/>
                                    </w:rPr>
                                    <w:t>E32 :</w:t>
                                  </w:r>
                                </w:p>
                                <w:p w14:paraId="3CC1F3F0" w14:textId="77777777" w:rsidR="00A72C30" w:rsidRPr="00E55FDA" w:rsidRDefault="00A72C30" w:rsidP="00A72C30">
                                  <w:pPr>
                                    <w:rPr>
                                      <w:rFonts w:ascii="Tahoma" w:hAnsi="Tahoma" w:cs="Tahoma"/>
                                    </w:rPr>
                                  </w:pPr>
                                  <w:r w:rsidRPr="00E55FDA">
                                    <w:rPr>
                                      <w:rFonts w:ascii="Tahoma" w:hAnsi="Tahoma" w:cs="Tahoma"/>
                                    </w:rPr>
                                    <w:t>Épreuve réalisée au lycée ou en entreprise</w:t>
                                  </w:r>
                                  <w:r>
                                    <w:rPr>
                                      <w:rFonts w:ascii="Tahoma" w:hAnsi="Tahoma" w:cs="Tahoma"/>
                                    </w:rPr>
                                    <w:t xml:space="preserve"> (tuteur+ professeur ou professeur + professeur).          </w:t>
                                  </w:r>
                                  <w:bookmarkStart w:id="3" w:name="_Hlk157348931"/>
                                  <w:r>
                                    <w:rPr>
                                      <w:rFonts w:ascii="Tahoma" w:hAnsi="Tahoma" w:cs="Tahoma"/>
                                    </w:rPr>
                                    <w:t xml:space="preserve">Pas d’entretien </w:t>
                                  </w:r>
                                  <w:r w:rsidRPr="00A0316C">
                                    <w:rPr>
                                      <w:rFonts w:ascii="Tahoma" w:hAnsi="Tahoma" w:cs="Tahoma"/>
                                    </w:rPr>
                                    <w:t>(hors présence du candidat)</w:t>
                                  </w:r>
                                  <w:bookmarkEnd w:id="3"/>
                                  <w:r w:rsidRPr="00A0316C">
                                    <w:rPr>
                                      <w:rFonts w:ascii="Tahoma" w:hAnsi="Tahoma" w:cs="Tahoma"/>
                                    </w:rPr>
                                    <w:t>,</w:t>
                                  </w:r>
                                  <w:r w:rsidRPr="00E55FDA">
                                    <w:rPr>
                                      <w:rFonts w:ascii="Tahoma" w:hAnsi="Tahoma" w:cs="Tahoma"/>
                                    </w:rPr>
                                    <w:t xml:space="preserve"> en terminale</w:t>
                                  </w:r>
                                </w:p>
                                <w:p w14:paraId="77B80045" w14:textId="77777777" w:rsidR="00A72C30" w:rsidRPr="00E55FDA" w:rsidRDefault="00A72C30" w:rsidP="00A72C30">
                                  <w:pPr>
                                    <w:numPr>
                                      <w:ilvl w:val="0"/>
                                      <w:numId w:val="34"/>
                                    </w:numPr>
                                    <w:ind w:left="360"/>
                                    <w:rPr>
                                      <w:rFonts w:ascii="Tahoma" w:hAnsi="Tahoma" w:cs="Tahoma"/>
                                    </w:rPr>
                                  </w:pPr>
                                  <w:r w:rsidRPr="00E55FDA">
                                    <w:rPr>
                                      <w:rFonts w:ascii="Tahoma" w:hAnsi="Tahoma" w:cs="Tahoma"/>
                                    </w:rPr>
                                    <w:t xml:space="preserve">Notation à l’aide du positionnement sur les compétences </w:t>
                                  </w:r>
                                  <w:r>
                                    <w:rPr>
                                      <w:rFonts w:ascii="Tahoma" w:hAnsi="Tahoma" w:cs="Tahoma"/>
                                    </w:rPr>
                                    <w:t xml:space="preserve">du bloc 2 </w:t>
                                  </w:r>
                                  <w:r w:rsidRPr="00E55FDA">
                                    <w:rPr>
                                      <w:rFonts w:ascii="Tahoma" w:hAnsi="Tahoma" w:cs="Tahoma"/>
                                    </w:rPr>
                                    <w:t>(à partir des travaux réalisés/situations professionnelles rencontrées au lycée</w:t>
                                  </w:r>
                                  <w:r>
                                    <w:rPr>
                                      <w:rFonts w:ascii="Tahoma" w:hAnsi="Tahoma" w:cs="Tahoma"/>
                                    </w:rPr>
                                    <w:t xml:space="preserve">, </w:t>
                                  </w:r>
                                  <w:r w:rsidRPr="00E55FDA">
                                    <w:rPr>
                                      <w:rFonts w:ascii="Tahoma" w:hAnsi="Tahoma" w:cs="Tahoma"/>
                                    </w:rPr>
                                    <w:t>en entreprise</w:t>
                                  </w:r>
                                  <w:r>
                                    <w:rPr>
                                      <w:rFonts w:ascii="Tahoma" w:hAnsi="Tahoma" w:cs="Tahoma"/>
                                    </w:rPr>
                                    <w:t xml:space="preserve">, </w:t>
                                  </w:r>
                                  <w:r w:rsidRPr="00A0316C">
                                    <w:rPr>
                                      <w:rFonts w:ascii="Tahoma" w:hAnsi="Tahoma" w:cs="Tahoma"/>
                                    </w:rPr>
                                    <w:t>ou à l’extérieur.</w:t>
                                  </w:r>
                                </w:p>
                                <w:p w14:paraId="68EF5F35" w14:textId="77777777" w:rsidR="00A72C30" w:rsidRDefault="00A72C30" w:rsidP="00A72C30"/>
                                <w:p w14:paraId="4224761B" w14:textId="08E6596F" w:rsidR="00A72C30" w:rsidRPr="004C6424" w:rsidRDefault="00A72C30" w:rsidP="00A72C30">
                                  <w:pPr>
                                    <w:rPr>
                                      <w:rFonts w:ascii="Tahoma" w:hAnsi="Tahoma" w:cs="Tahoma"/>
                                      <w:b/>
                                      <w:bCs/>
                                    </w:rPr>
                                  </w:pPr>
                                  <w:r>
                                    <w:t xml:space="preserve">              </w:t>
                                  </w:r>
                                  <w:r w:rsidRPr="004C6424">
                                    <w:rPr>
                                      <w:rFonts w:ascii="Tahoma" w:hAnsi="Tahoma" w:cs="Tahoma"/>
                                      <w:b/>
                                      <w:bCs/>
                                    </w:rPr>
                                    <w:t>Evaluer le niveau atteint par l’élève</w:t>
                                  </w:r>
                                </w:p>
                                <w:p w14:paraId="3C1DE8B4" w14:textId="1F815280" w:rsidR="00E55FDA" w:rsidRPr="00A72C30" w:rsidRDefault="00E55FDA" w:rsidP="00A72C30">
                                  <w:pPr>
                                    <w:spacing w:after="0"/>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D0601A" id="Zone de texte 35" o:spid="_x0000_s1036" type="#_x0000_t202" style="position:absolute;margin-left:-28.5pt;margin-top:160.95pt;width:509.4pt;height:2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" fillcolor="white [3201]" strokeweight=".5pt">
                      <v:textbox>
                        <w:txbxContent>
                          <w:p w14:paraId="02632AC9" w14:textId="77777777" w:rsidR="00A72C30" w:rsidRPr="00297C49" w:rsidRDefault="00A72C30" w:rsidP="00A72C30">
                            <w:pPr>
                              <w:ind w:left="1531"/>
                              <w:rPr>
                                <w:rFonts w:ascii="Tahoma" w:hAnsi="Tahoma" w:cs="Tahoma"/>
                                <w:b/>
                                <w:bCs/>
                                <w:sz w:val="20"/>
                                <w:szCs w:val="20"/>
                              </w:rPr>
                            </w:pPr>
                            <w:r w:rsidRPr="00297C49">
                              <w:rPr>
                                <w:rFonts w:ascii="Tahoma" w:hAnsi="Tahoma" w:cs="Tahoma"/>
                                <w:b/>
                                <w:bCs/>
                                <w:sz w:val="28"/>
                                <w:szCs w:val="28"/>
                              </w:rPr>
                              <w:t>Évaluation des épreuve E31 et E32 :</w:t>
                            </w:r>
                            <w:r>
                              <w:rPr>
                                <w:rFonts w:ascii="Tahoma" w:hAnsi="Tahoma" w:cs="Tahoma"/>
                                <w:b/>
                                <w:bCs/>
                              </w:rPr>
                              <w:t xml:space="preserve">                                                                        base l’</w:t>
                            </w:r>
                            <w:r w:rsidRPr="00297C49">
                              <w:rPr>
                                <w:rFonts w:ascii="Tahoma" w:hAnsi="Tahoma" w:cs="Tahoma"/>
                                <w:b/>
                                <w:bCs/>
                                <w:sz w:val="20"/>
                                <w:szCs w:val="20"/>
                              </w:rPr>
                              <w:t>accumulation d’apprentissage</w:t>
                            </w:r>
                            <w:r>
                              <w:rPr>
                                <w:rFonts w:ascii="Tahoma" w:hAnsi="Tahoma" w:cs="Tahoma"/>
                                <w:b/>
                                <w:bCs/>
                                <w:sz w:val="20"/>
                                <w:szCs w:val="20"/>
                              </w:rPr>
                              <w:t>s</w:t>
                            </w:r>
                            <w:r w:rsidRPr="00297C49">
                              <w:rPr>
                                <w:rFonts w:ascii="Tahoma" w:hAnsi="Tahoma" w:cs="Tahoma"/>
                                <w:b/>
                                <w:bCs/>
                                <w:sz w:val="20"/>
                                <w:szCs w:val="20"/>
                              </w:rPr>
                              <w:t xml:space="preserve"> sur le cursus de formation</w:t>
                            </w:r>
                          </w:p>
                          <w:p w14:paraId="316D2428" w14:textId="77777777" w:rsidR="00A72C30" w:rsidRPr="00E55FDA" w:rsidRDefault="00A72C30" w:rsidP="00A72C30">
                            <w:pPr>
                              <w:rPr>
                                <w:rFonts w:ascii="Tahoma" w:hAnsi="Tahoma" w:cs="Tahoma"/>
                                <w:b/>
                                <w:bCs/>
                              </w:rPr>
                            </w:pPr>
                            <w:r w:rsidRPr="00E55FDA">
                              <w:rPr>
                                <w:rFonts w:ascii="Tahoma" w:hAnsi="Tahoma" w:cs="Tahoma"/>
                                <w:b/>
                                <w:bCs/>
                              </w:rPr>
                              <w:t xml:space="preserve">E31 : </w:t>
                            </w:r>
                          </w:p>
                          <w:p w14:paraId="4310E2C8" w14:textId="72CE774A" w:rsidR="00A72C30" w:rsidRDefault="00A72C30" w:rsidP="00A72C30">
                            <w:pPr>
                              <w:rPr>
                                <w:rFonts w:ascii="Tahoma" w:hAnsi="Tahoma" w:cs="Tahoma"/>
                              </w:rPr>
                            </w:pPr>
                            <w:r w:rsidRPr="00E55FDA">
                              <w:rPr>
                                <w:rFonts w:ascii="Tahoma" w:hAnsi="Tahoma" w:cs="Tahoma"/>
                              </w:rPr>
                              <w:t>Evaluation en entreprise (tuteur + professeur), en terminale</w:t>
                            </w:r>
                            <w:r>
                              <w:rPr>
                                <w:rFonts w:ascii="Tahoma" w:hAnsi="Tahoma" w:cs="Tahoma"/>
                              </w:rPr>
                              <w:t xml:space="preserve">.  </w:t>
                            </w:r>
                            <w:r w:rsidR="008E6D67">
                              <w:rPr>
                                <w:rFonts w:ascii="Tahoma" w:hAnsi="Tahoma" w:cs="Tahoma"/>
                              </w:rPr>
                              <w:t xml:space="preserve">                                                    Pas d’entretien </w:t>
                            </w:r>
                            <w:r w:rsidR="008E6D67" w:rsidRPr="00A0316C">
                              <w:rPr>
                                <w:rFonts w:ascii="Tahoma" w:hAnsi="Tahoma" w:cs="Tahoma"/>
                              </w:rPr>
                              <w:t>(hors présence du</w:t>
                            </w:r>
                            <w:r w:rsidR="008E6D67">
                              <w:rPr>
                                <w:rFonts w:ascii="Tahoma" w:hAnsi="Tahoma" w:cs="Tahoma"/>
                              </w:rPr>
                              <w:t xml:space="preserve"> </w:t>
                            </w:r>
                            <w:r w:rsidR="008E6D67" w:rsidRPr="00A0316C">
                              <w:rPr>
                                <w:rFonts w:ascii="Tahoma" w:hAnsi="Tahoma" w:cs="Tahoma"/>
                              </w:rPr>
                              <w:t>ca</w:t>
                            </w:r>
                            <w:r w:rsidR="008E6D67">
                              <w:rPr>
                                <w:rFonts w:ascii="Tahoma" w:hAnsi="Tahoma" w:cs="Tahoma"/>
                              </w:rPr>
                              <w:t>ndidat)</w:t>
                            </w:r>
                            <w:r>
                              <w:rPr>
                                <w:rFonts w:ascii="Tahoma" w:hAnsi="Tahoma" w:cs="Tahoma"/>
                              </w:rPr>
                              <w:t xml:space="preserve">                                     </w:t>
                            </w:r>
                            <w:r w:rsidRPr="00E55FDA">
                              <w:rPr>
                                <w:rFonts w:ascii="Tahoma" w:hAnsi="Tahoma" w:cs="Tahoma"/>
                              </w:rPr>
                              <w:t xml:space="preserve">                                                                                                   </w:t>
                            </w:r>
                            <w:r>
                              <w:rPr>
                                <w:rFonts w:ascii="Tahoma" w:hAnsi="Tahoma" w:cs="Tahoma"/>
                              </w:rPr>
                              <w:t xml:space="preserve">                  </w:t>
                            </w:r>
                          </w:p>
                          <w:p w14:paraId="79D8F1BD" w14:textId="77777777" w:rsidR="00A72C30" w:rsidRPr="00E55FDA" w:rsidRDefault="00A72C30" w:rsidP="00A72C30">
                            <w:pPr>
                              <w:numPr>
                                <w:ilvl w:val="0"/>
                                <w:numId w:val="34"/>
                              </w:numPr>
                              <w:ind w:left="360"/>
                              <w:rPr>
                                <w:rFonts w:ascii="Tahoma" w:hAnsi="Tahoma" w:cs="Tahoma"/>
                              </w:rPr>
                            </w:pPr>
                            <w:r w:rsidRPr="00E55FDA">
                              <w:rPr>
                                <w:rFonts w:ascii="Tahoma" w:hAnsi="Tahoma" w:cs="Tahoma"/>
                              </w:rPr>
                              <w:t xml:space="preserve">Notation à l’aide du positionnement sur les compétences </w:t>
                            </w:r>
                            <w:r>
                              <w:rPr>
                                <w:rFonts w:ascii="Tahoma" w:hAnsi="Tahoma" w:cs="Tahoma"/>
                              </w:rPr>
                              <w:t xml:space="preserve">du bloc 1 </w:t>
                            </w:r>
                            <w:r w:rsidRPr="00E55FDA">
                              <w:rPr>
                                <w:rFonts w:ascii="Tahoma" w:hAnsi="Tahoma" w:cs="Tahoma"/>
                              </w:rPr>
                              <w:t>(à partir des travaux réalisés/situations professionnelles rencontrées au lycée</w:t>
                            </w:r>
                            <w:r>
                              <w:rPr>
                                <w:rFonts w:ascii="Tahoma" w:hAnsi="Tahoma" w:cs="Tahoma"/>
                              </w:rPr>
                              <w:t xml:space="preserve">, </w:t>
                            </w:r>
                            <w:r w:rsidRPr="00E55FDA">
                              <w:rPr>
                                <w:rFonts w:ascii="Tahoma" w:hAnsi="Tahoma" w:cs="Tahoma"/>
                              </w:rPr>
                              <w:t>en entreprise</w:t>
                            </w:r>
                            <w:r>
                              <w:rPr>
                                <w:rFonts w:ascii="Tahoma" w:hAnsi="Tahoma" w:cs="Tahoma"/>
                              </w:rPr>
                              <w:t xml:space="preserve"> ou à l’extérieur</w:t>
                            </w:r>
                            <w:r w:rsidRPr="00E55FDA">
                              <w:rPr>
                                <w:rFonts w:ascii="Tahoma" w:hAnsi="Tahoma" w:cs="Tahoma"/>
                              </w:rPr>
                              <w:t>)</w:t>
                            </w:r>
                            <w:r>
                              <w:rPr>
                                <w:rFonts w:ascii="Tahoma" w:hAnsi="Tahoma" w:cs="Tahoma"/>
                              </w:rPr>
                              <w:t>.</w:t>
                            </w:r>
                            <w:r w:rsidRPr="00E55FDA">
                              <w:rPr>
                                <w:rFonts w:ascii="Tahoma" w:hAnsi="Tahoma" w:cs="Tahoma"/>
                              </w:rPr>
                              <w:t xml:space="preserve">                                                                                 Evaluation de l’acquisition des compétences tout au long des différentes situations</w:t>
                            </w:r>
                            <w:r>
                              <w:rPr>
                                <w:rFonts w:ascii="Tahoma" w:hAnsi="Tahoma" w:cs="Tahoma"/>
                              </w:rPr>
                              <w:t>.</w:t>
                            </w:r>
                          </w:p>
                          <w:p w14:paraId="12BECCC2" w14:textId="77777777" w:rsidR="00A72C30" w:rsidRPr="00E55FDA" w:rsidRDefault="00A72C30" w:rsidP="00A72C30">
                            <w:pPr>
                              <w:rPr>
                                <w:rFonts w:ascii="Tahoma" w:hAnsi="Tahoma" w:cs="Tahoma"/>
                                <w:b/>
                                <w:bCs/>
                              </w:rPr>
                            </w:pPr>
                            <w:r w:rsidRPr="00E55FDA">
                              <w:rPr>
                                <w:rFonts w:ascii="Tahoma" w:hAnsi="Tahoma" w:cs="Tahoma"/>
                                <w:b/>
                                <w:bCs/>
                              </w:rPr>
                              <w:t>E32 :</w:t>
                            </w:r>
                          </w:p>
                          <w:p w14:paraId="3CC1F3F0" w14:textId="77777777" w:rsidR="00A72C30" w:rsidRPr="00E55FDA" w:rsidRDefault="00A72C30" w:rsidP="00A72C30">
                            <w:pPr>
                              <w:rPr>
                                <w:rFonts w:ascii="Tahoma" w:hAnsi="Tahoma" w:cs="Tahoma"/>
                              </w:rPr>
                            </w:pPr>
                            <w:r w:rsidRPr="00E55FDA">
                              <w:rPr>
                                <w:rFonts w:ascii="Tahoma" w:hAnsi="Tahoma" w:cs="Tahoma"/>
                              </w:rPr>
                              <w:t>Épreuve réalisée au lycée ou en entreprise</w:t>
                            </w:r>
                            <w:r>
                              <w:rPr>
                                <w:rFonts w:ascii="Tahoma" w:hAnsi="Tahoma" w:cs="Tahoma"/>
                              </w:rPr>
                              <w:t xml:space="preserve"> (tuteur+ professeur ou professeur + professeur).          </w:t>
                            </w:r>
                            <w:bookmarkStart w:id="3" w:name="_Hlk157348931"/>
                            <w:r>
                              <w:rPr>
                                <w:rFonts w:ascii="Tahoma" w:hAnsi="Tahoma" w:cs="Tahoma"/>
                              </w:rPr>
                              <w:t xml:space="preserve">Pas d’entretien </w:t>
                            </w:r>
                            <w:r w:rsidRPr="00A0316C">
                              <w:rPr>
                                <w:rFonts w:ascii="Tahoma" w:hAnsi="Tahoma" w:cs="Tahoma"/>
                              </w:rPr>
                              <w:t>(hors présence du candidat)</w:t>
                            </w:r>
                            <w:bookmarkEnd w:id="3"/>
                            <w:r w:rsidRPr="00A0316C">
                              <w:rPr>
                                <w:rFonts w:ascii="Tahoma" w:hAnsi="Tahoma" w:cs="Tahoma"/>
                              </w:rPr>
                              <w:t>,</w:t>
                            </w:r>
                            <w:r w:rsidRPr="00E55FDA">
                              <w:rPr>
                                <w:rFonts w:ascii="Tahoma" w:hAnsi="Tahoma" w:cs="Tahoma"/>
                              </w:rPr>
                              <w:t xml:space="preserve"> en terminale</w:t>
                            </w:r>
                          </w:p>
                          <w:p w14:paraId="77B80045" w14:textId="77777777" w:rsidR="00A72C30" w:rsidRPr="00E55FDA" w:rsidRDefault="00A72C30" w:rsidP="00A72C30">
                            <w:pPr>
                              <w:numPr>
                                <w:ilvl w:val="0"/>
                                <w:numId w:val="34"/>
                              </w:numPr>
                              <w:ind w:left="360"/>
                              <w:rPr>
                                <w:rFonts w:ascii="Tahoma" w:hAnsi="Tahoma" w:cs="Tahoma"/>
                              </w:rPr>
                            </w:pPr>
                            <w:r w:rsidRPr="00E55FDA">
                              <w:rPr>
                                <w:rFonts w:ascii="Tahoma" w:hAnsi="Tahoma" w:cs="Tahoma"/>
                              </w:rPr>
                              <w:t xml:space="preserve">Notation à l’aide du positionnement sur les compétences </w:t>
                            </w:r>
                            <w:r>
                              <w:rPr>
                                <w:rFonts w:ascii="Tahoma" w:hAnsi="Tahoma" w:cs="Tahoma"/>
                              </w:rPr>
                              <w:t xml:space="preserve">du bloc 2 </w:t>
                            </w:r>
                            <w:r w:rsidRPr="00E55FDA">
                              <w:rPr>
                                <w:rFonts w:ascii="Tahoma" w:hAnsi="Tahoma" w:cs="Tahoma"/>
                              </w:rPr>
                              <w:t>(à partir des travaux réalisés/situations professionnelles rencontrées au lycée</w:t>
                            </w:r>
                            <w:r>
                              <w:rPr>
                                <w:rFonts w:ascii="Tahoma" w:hAnsi="Tahoma" w:cs="Tahoma"/>
                              </w:rPr>
                              <w:t xml:space="preserve">, </w:t>
                            </w:r>
                            <w:r w:rsidRPr="00E55FDA">
                              <w:rPr>
                                <w:rFonts w:ascii="Tahoma" w:hAnsi="Tahoma" w:cs="Tahoma"/>
                              </w:rPr>
                              <w:t>en entreprise</w:t>
                            </w:r>
                            <w:r>
                              <w:rPr>
                                <w:rFonts w:ascii="Tahoma" w:hAnsi="Tahoma" w:cs="Tahoma"/>
                              </w:rPr>
                              <w:t xml:space="preserve">, </w:t>
                            </w:r>
                            <w:r w:rsidRPr="00A0316C">
                              <w:rPr>
                                <w:rFonts w:ascii="Tahoma" w:hAnsi="Tahoma" w:cs="Tahoma"/>
                              </w:rPr>
                              <w:t>ou à l’extérieur.</w:t>
                            </w:r>
                          </w:p>
                          <w:p w14:paraId="68EF5F35" w14:textId="77777777" w:rsidR="00A72C30" w:rsidRDefault="00A72C30" w:rsidP="00A72C30"/>
                          <w:p w14:paraId="4224761B" w14:textId="08E6596F" w:rsidR="00A72C30" w:rsidRPr="004C6424" w:rsidRDefault="00A72C30" w:rsidP="00A72C30">
                            <w:pPr>
                              <w:rPr>
                                <w:rFonts w:ascii="Tahoma" w:hAnsi="Tahoma" w:cs="Tahoma"/>
                                <w:b/>
                                <w:bCs/>
                              </w:rPr>
                            </w:pPr>
                            <w:r>
                              <w:t xml:space="preserve">              </w:t>
                            </w:r>
                            <w:r w:rsidRPr="004C6424">
                              <w:rPr>
                                <w:rFonts w:ascii="Tahoma" w:hAnsi="Tahoma" w:cs="Tahoma"/>
                                <w:b/>
                                <w:bCs/>
                              </w:rPr>
                              <w:t>Evaluer le niveau atteint par l’élève</w:t>
                            </w:r>
                          </w:p>
                          <w:p w14:paraId="3C1DE8B4" w14:textId="1F815280" w:rsidR="00E55FDA" w:rsidRPr="00A72C30" w:rsidRDefault="00E55FDA" w:rsidP="00A72C30">
                            <w:pPr>
                              <w:spacing w:after="0"/>
                              <w:rPr>
                                <w:rFonts w:ascii="Tahoma" w:hAnsi="Tahoma" w:cs="Tahoma"/>
                              </w:rPr>
                            </w:pPr>
                          </w:p>
                        </w:txbxContent>
                      </v:textbox>
                    </v:shape>
                  </w:pict>
                </mc:Fallback>
              </mc:AlternateContent>
            </w:r>
            <w:r>
              <w:rPr>
                <w:rFonts w:ascii="Tahoma" w:hAnsi="Tahoma" w:cs="Tahoma"/>
                <w:noProof/>
                <w:sz w:val="32"/>
                <w:szCs w:val="32"/>
              </w:rPr>
              <mc:AlternateContent>
                <mc:Choice Requires="wps">
                  <w:drawing>
                    <wp:anchor distT="0" distB="0" distL="114300" distR="114300" simplePos="0" relativeHeight="251695104" behindDoc="0" locked="0" layoutInCell="1" allowOverlap="1" wp14:anchorId="23ACA3D3" wp14:editId="3E27AEE0">
                      <wp:simplePos x="0" y="0"/>
                      <wp:positionH relativeFrom="column">
                        <wp:posOffset>-194310</wp:posOffset>
                      </wp:positionH>
                      <wp:positionV relativeFrom="paragraph">
                        <wp:posOffset>2318385</wp:posOffset>
                      </wp:positionV>
                      <wp:extent cx="464820" cy="190500"/>
                      <wp:effectExtent l="0" t="19050" r="30480" b="38100"/>
                      <wp:wrapNone/>
                      <wp:docPr id="36" name="Flèche : droite 36"/>
                      <wp:cNvGraphicFramePr/>
                      <a:graphic xmlns:a="http://schemas.openxmlformats.org/drawingml/2006/main">
                        <a:graphicData uri="http://schemas.microsoft.com/office/word/2010/wordprocessingShape">
                          <wps:wsp>
                            <wps:cNvSpPr/>
                            <wps:spPr>
                              <a:xfrm>
                                <a:off x="0" y="0"/>
                                <a:ext cx="46482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BC9F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6" o:spid="_x0000_s1026" type="#_x0000_t13" style="position:absolute;margin-left:-15.3pt;margin-top:182.55pt;width:36.6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" adj="17174" fillcolor="#4472c4 [3204]" strokecolor="#1f3763 [1604]" strokeweight="1pt"/>
                  </w:pict>
                </mc:Fallback>
              </mc:AlternateContent>
            </w:r>
            <w:r w:rsidR="004C6424">
              <w:rPr>
                <w:rFonts w:ascii="Arial" w:eastAsia="Times New Roman" w:hAnsi="Arial" w:cs="Arial"/>
                <w:noProof/>
                <w:color w:val="000000"/>
                <w:sz w:val="20"/>
                <w:szCs w:val="20"/>
                <w:lang w:eastAsia="fr-FR"/>
              </w:rPr>
              <mc:AlternateContent>
                <mc:Choice Requires="wps">
                  <w:drawing>
                    <wp:anchor distT="0" distB="0" distL="114300" distR="114300" simplePos="0" relativeHeight="251693056" behindDoc="0" locked="0" layoutInCell="1" allowOverlap="1" wp14:anchorId="46E36C74" wp14:editId="10CD3779">
                      <wp:simplePos x="0" y="0"/>
                      <wp:positionH relativeFrom="column">
                        <wp:posOffset>483870</wp:posOffset>
                      </wp:positionH>
                      <wp:positionV relativeFrom="paragraph">
                        <wp:posOffset>253365</wp:posOffset>
                      </wp:positionV>
                      <wp:extent cx="281940" cy="137160"/>
                      <wp:effectExtent l="0" t="19050" r="41910" b="34290"/>
                      <wp:wrapNone/>
                      <wp:docPr id="33" name="Flèche : droite 33"/>
                      <wp:cNvGraphicFramePr/>
                      <a:graphic xmlns:a="http://schemas.openxmlformats.org/drawingml/2006/main">
                        <a:graphicData uri="http://schemas.microsoft.com/office/word/2010/wordprocessingShape">
                          <wps:wsp>
                            <wps:cNvSpPr/>
                            <wps:spPr>
                              <a:xfrm>
                                <a:off x="0" y="0"/>
                                <a:ext cx="28194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3B1E89" id="Flèche : droite 33" o:spid="_x0000_s1026" type="#_x0000_t13" style="position:absolute;margin-left:38.1pt;margin-top:19.95pt;width:22.2pt;height:10.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" adj="16346" fillcolor="#4472c4 [3204]" strokecolor="#1f3763 [1604]" strokeweight="1pt"/>
                  </w:pict>
                </mc:Fallback>
              </mc:AlternateContent>
            </w:r>
            <w:r w:rsidR="005F7616">
              <w:rPr>
                <w:rFonts w:ascii="Arial" w:eastAsia="Times New Roman" w:hAnsi="Arial" w:cs="Arial"/>
                <w:noProof/>
                <w:color w:val="000000"/>
                <w:sz w:val="20"/>
                <w:szCs w:val="20"/>
                <w:lang w:eastAsia="fr-FR"/>
              </w:rPr>
              <mc:AlternateContent>
                <mc:Choice Requires="wps">
                  <w:drawing>
                    <wp:anchor distT="0" distB="0" distL="114300" distR="114300" simplePos="0" relativeHeight="251692032" behindDoc="0" locked="0" layoutInCell="1" allowOverlap="1" wp14:anchorId="2DCDA514" wp14:editId="63E1C59B">
                      <wp:simplePos x="0" y="0"/>
                      <wp:positionH relativeFrom="column">
                        <wp:posOffset>232410</wp:posOffset>
                      </wp:positionH>
                      <wp:positionV relativeFrom="paragraph">
                        <wp:posOffset>108585</wp:posOffset>
                      </wp:positionV>
                      <wp:extent cx="4998720" cy="403860"/>
                      <wp:effectExtent l="0" t="0" r="11430" b="15240"/>
                      <wp:wrapNone/>
                      <wp:docPr id="32" name="Zone de texte 32"/>
                      <wp:cNvGraphicFramePr/>
                      <a:graphic xmlns:a="http://schemas.openxmlformats.org/drawingml/2006/main">
                        <a:graphicData uri="http://schemas.microsoft.com/office/word/2010/wordprocessingShape">
                          <wps:wsp>
                            <wps:cNvSpPr txBox="1"/>
                            <wps:spPr>
                              <a:xfrm>
                                <a:off x="0" y="0"/>
                                <a:ext cx="4998720" cy="403860"/>
                              </a:xfrm>
                              <a:prstGeom prst="rect">
                                <a:avLst/>
                              </a:prstGeom>
                              <a:solidFill>
                                <a:schemeClr val="lt1"/>
                              </a:solidFill>
                              <a:ln w="6350">
                                <a:solidFill>
                                  <a:prstClr val="black"/>
                                </a:solidFill>
                              </a:ln>
                            </wps:spPr>
                            <wps:txbx>
                              <w:txbxContent>
                                <w:p w14:paraId="2D9B27A1" w14:textId="4673D1ED" w:rsidR="005F7616" w:rsidRPr="004C6424" w:rsidRDefault="00944CB9">
                                  <w:pPr>
                                    <w:rPr>
                                      <w:rFonts w:ascii="Tahoma" w:hAnsi="Tahoma" w:cs="Tahoma"/>
                                      <w:sz w:val="32"/>
                                      <w:szCs w:val="32"/>
                                    </w:rPr>
                                  </w:pPr>
                                  <w:r>
                                    <w:rPr>
                                      <w:sz w:val="32"/>
                                      <w:szCs w:val="32"/>
                                    </w:rPr>
                                    <w:t xml:space="preserve">         </w:t>
                                  </w:r>
                                  <w:r w:rsidR="004C6424">
                                    <w:rPr>
                                      <w:sz w:val="32"/>
                                      <w:szCs w:val="32"/>
                                    </w:rPr>
                                    <w:t xml:space="preserve">    </w:t>
                                  </w:r>
                                  <w:r w:rsidRPr="004C6424">
                                    <w:rPr>
                                      <w:rFonts w:ascii="Tahoma" w:hAnsi="Tahoma" w:cs="Tahoma"/>
                                      <w:color w:val="C00000"/>
                                      <w:sz w:val="32"/>
                                      <w:szCs w:val="32"/>
                                    </w:rPr>
                                    <w:t>Un</w:t>
                                  </w:r>
                                  <w:r w:rsidR="004C6424" w:rsidRPr="004C6424">
                                    <w:rPr>
                                      <w:rFonts w:ascii="Tahoma" w:hAnsi="Tahoma" w:cs="Tahoma"/>
                                      <w:color w:val="C00000"/>
                                      <w:sz w:val="32"/>
                                      <w:szCs w:val="32"/>
                                    </w:rPr>
                                    <w:t xml:space="preserve"> bloc de compétence = une</w:t>
                                  </w:r>
                                  <w:r w:rsidRPr="004C6424">
                                    <w:rPr>
                                      <w:rFonts w:ascii="Tahoma" w:hAnsi="Tahoma" w:cs="Tahoma"/>
                                      <w:color w:val="C00000"/>
                                      <w:sz w:val="32"/>
                                      <w:szCs w:val="32"/>
                                    </w:rPr>
                                    <w:t xml:space="preserve"> épreuve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CDA514" id="Zone de texte 32" o:spid="_x0000_s1037" type="#_x0000_t202" style="position:absolute;margin-left:18.3pt;margin-top:8.55pt;width:393.6pt;height:3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" fillcolor="white [3201]" strokeweight=".5pt">
                      <v:textbox>
                        <w:txbxContent>
                          <w:p w14:paraId="2D9B27A1" w14:textId="4673D1ED" w:rsidR="005F7616" w:rsidRPr="004C6424" w:rsidRDefault="00944CB9">
                            <w:pPr>
                              <w:rPr>
                                <w:rFonts w:ascii="Tahoma" w:hAnsi="Tahoma" w:cs="Tahoma"/>
                                <w:sz w:val="32"/>
                                <w:szCs w:val="32"/>
                              </w:rPr>
                            </w:pPr>
                            <w:r>
                              <w:rPr>
                                <w:sz w:val="32"/>
                                <w:szCs w:val="32"/>
                              </w:rPr>
                              <w:t xml:space="preserve">         </w:t>
                            </w:r>
                            <w:r w:rsidR="004C6424">
                              <w:rPr>
                                <w:sz w:val="32"/>
                                <w:szCs w:val="32"/>
                              </w:rPr>
                              <w:t xml:space="preserve">    </w:t>
                            </w:r>
                            <w:r w:rsidRPr="004C6424">
                              <w:rPr>
                                <w:rFonts w:ascii="Tahoma" w:hAnsi="Tahoma" w:cs="Tahoma"/>
                                <w:color w:val="C00000"/>
                                <w:sz w:val="32"/>
                                <w:szCs w:val="32"/>
                              </w:rPr>
                              <w:t>Un</w:t>
                            </w:r>
                            <w:r w:rsidR="004C6424" w:rsidRPr="004C6424">
                              <w:rPr>
                                <w:rFonts w:ascii="Tahoma" w:hAnsi="Tahoma" w:cs="Tahoma"/>
                                <w:color w:val="C00000"/>
                                <w:sz w:val="32"/>
                                <w:szCs w:val="32"/>
                              </w:rPr>
                              <w:t xml:space="preserve"> bloc de compétence = une</w:t>
                            </w:r>
                            <w:r w:rsidRPr="004C6424">
                              <w:rPr>
                                <w:rFonts w:ascii="Tahoma" w:hAnsi="Tahoma" w:cs="Tahoma"/>
                                <w:color w:val="C00000"/>
                                <w:sz w:val="32"/>
                                <w:szCs w:val="32"/>
                              </w:rPr>
                              <w:t xml:space="preserve"> épreuve </w:t>
                            </w:r>
                          </w:p>
                        </w:txbxContent>
                      </v:textbox>
                    </v:shape>
                  </w:pict>
                </mc:Fallback>
              </mc:AlternateContent>
            </w:r>
            <w:r w:rsidR="005F7616">
              <w:rPr>
                <w:rFonts w:ascii="Arial" w:eastAsia="Times New Roman" w:hAnsi="Arial" w:cs="Arial"/>
                <w:noProof/>
                <w:color w:val="000000"/>
                <w:sz w:val="20"/>
                <w:szCs w:val="20"/>
                <w:lang w:eastAsia="fr-FR"/>
              </w:rPr>
              <w:drawing>
                <wp:inline distT="0" distB="0" distL="0" distR="0" wp14:anchorId="27AF550F" wp14:editId="58B75EB6">
                  <wp:extent cx="5486400" cy="2628900"/>
                  <wp:effectExtent l="0" t="0" r="19050"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r w:rsidR="005F7616" w:rsidRPr="008C49CD" w14:paraId="65655727" w14:textId="77777777" w:rsidTr="005F7616">
        <w:trPr>
          <w:trHeight w:val="227"/>
        </w:trPr>
        <w:tc>
          <w:tcPr>
            <w:tcW w:w="9062" w:type="dxa"/>
            <w:tcBorders>
              <w:top w:val="nil"/>
              <w:left w:val="nil"/>
              <w:bottom w:val="nil"/>
              <w:right w:val="nil"/>
            </w:tcBorders>
          </w:tcPr>
          <w:p w14:paraId="10928A89" w14:textId="0EE8B109" w:rsidR="005F7616" w:rsidRDefault="005F7616" w:rsidP="00236D2B">
            <w:pPr>
              <w:rPr>
                <w:rFonts w:ascii="Arial" w:eastAsia="Times New Roman" w:hAnsi="Arial" w:cs="Arial"/>
                <w:color w:val="000000"/>
                <w:sz w:val="20"/>
                <w:szCs w:val="20"/>
                <w:lang w:eastAsia="fr-FR"/>
              </w:rPr>
            </w:pPr>
          </w:p>
          <w:p w14:paraId="42CCAE97" w14:textId="77777777" w:rsidR="005F7616" w:rsidRDefault="005F7616" w:rsidP="00236D2B">
            <w:pPr>
              <w:rPr>
                <w:rFonts w:ascii="Arial" w:eastAsia="Times New Roman" w:hAnsi="Arial" w:cs="Arial"/>
                <w:color w:val="000000"/>
                <w:sz w:val="20"/>
                <w:szCs w:val="20"/>
                <w:lang w:eastAsia="fr-FR"/>
              </w:rPr>
            </w:pPr>
          </w:p>
          <w:p w14:paraId="1E11DA2A" w14:textId="6D613606" w:rsidR="00944CB9" w:rsidRDefault="00944CB9" w:rsidP="00236D2B">
            <w:pPr>
              <w:rPr>
                <w:rFonts w:ascii="Arial" w:eastAsia="Times New Roman" w:hAnsi="Arial" w:cs="Arial"/>
                <w:color w:val="000000"/>
                <w:sz w:val="20"/>
                <w:szCs w:val="20"/>
                <w:lang w:eastAsia="fr-FR"/>
              </w:rPr>
            </w:pPr>
          </w:p>
          <w:p w14:paraId="340C9EB6" w14:textId="12C3FF57" w:rsidR="00944CB9" w:rsidRDefault="00944CB9" w:rsidP="00236D2B">
            <w:pPr>
              <w:rPr>
                <w:rFonts w:ascii="Arial" w:eastAsia="Times New Roman" w:hAnsi="Arial" w:cs="Arial"/>
                <w:color w:val="000000"/>
                <w:sz w:val="20"/>
                <w:szCs w:val="20"/>
                <w:lang w:eastAsia="fr-FR"/>
              </w:rPr>
            </w:pPr>
          </w:p>
          <w:p w14:paraId="79F90732" w14:textId="43FDB95E" w:rsidR="00944CB9" w:rsidRDefault="00944CB9" w:rsidP="00236D2B">
            <w:pPr>
              <w:rPr>
                <w:rFonts w:ascii="Arial" w:eastAsia="Times New Roman" w:hAnsi="Arial" w:cs="Arial"/>
                <w:color w:val="000000"/>
                <w:sz w:val="20"/>
                <w:szCs w:val="20"/>
                <w:lang w:eastAsia="fr-FR"/>
              </w:rPr>
            </w:pPr>
          </w:p>
          <w:p w14:paraId="52CCFA16" w14:textId="77455651" w:rsidR="00944CB9" w:rsidRDefault="00944CB9" w:rsidP="00236D2B">
            <w:pPr>
              <w:rPr>
                <w:rFonts w:ascii="Arial" w:eastAsia="Times New Roman" w:hAnsi="Arial" w:cs="Arial"/>
                <w:color w:val="000000"/>
                <w:sz w:val="20"/>
                <w:szCs w:val="20"/>
                <w:lang w:eastAsia="fr-FR"/>
              </w:rPr>
            </w:pPr>
          </w:p>
          <w:p w14:paraId="33C54FA5" w14:textId="713EBCF3" w:rsidR="00944CB9" w:rsidRDefault="00944CB9" w:rsidP="00236D2B">
            <w:pPr>
              <w:rPr>
                <w:rFonts w:ascii="Arial" w:eastAsia="Times New Roman" w:hAnsi="Arial" w:cs="Arial"/>
                <w:color w:val="000000"/>
                <w:sz w:val="20"/>
                <w:szCs w:val="20"/>
                <w:lang w:eastAsia="fr-FR"/>
              </w:rPr>
            </w:pPr>
          </w:p>
          <w:p w14:paraId="4DE9D7F1" w14:textId="729AE3D3" w:rsidR="00944CB9" w:rsidRDefault="00944CB9" w:rsidP="00236D2B">
            <w:pPr>
              <w:rPr>
                <w:rFonts w:ascii="Arial" w:eastAsia="Times New Roman" w:hAnsi="Arial" w:cs="Arial"/>
                <w:color w:val="000000"/>
                <w:sz w:val="20"/>
                <w:szCs w:val="20"/>
                <w:lang w:eastAsia="fr-FR"/>
              </w:rPr>
            </w:pPr>
          </w:p>
          <w:p w14:paraId="77F8CE1D" w14:textId="6ECF7A8F" w:rsidR="00944CB9" w:rsidRDefault="00944CB9" w:rsidP="00236D2B">
            <w:pPr>
              <w:rPr>
                <w:rFonts w:ascii="Arial" w:eastAsia="Times New Roman" w:hAnsi="Arial" w:cs="Arial"/>
                <w:color w:val="000000"/>
                <w:sz w:val="20"/>
                <w:szCs w:val="20"/>
                <w:lang w:eastAsia="fr-FR"/>
              </w:rPr>
            </w:pPr>
          </w:p>
          <w:p w14:paraId="14442508" w14:textId="3AB9D8B9" w:rsidR="00944CB9" w:rsidRDefault="00944CB9" w:rsidP="00236D2B">
            <w:pPr>
              <w:rPr>
                <w:rFonts w:ascii="Arial" w:eastAsia="Times New Roman" w:hAnsi="Arial" w:cs="Arial"/>
                <w:color w:val="000000"/>
                <w:sz w:val="20"/>
                <w:szCs w:val="20"/>
                <w:lang w:eastAsia="fr-FR"/>
              </w:rPr>
            </w:pPr>
          </w:p>
          <w:p w14:paraId="571A8E5D" w14:textId="77777777" w:rsidR="00944CB9" w:rsidRDefault="00944CB9" w:rsidP="00236D2B">
            <w:pPr>
              <w:rPr>
                <w:rFonts w:ascii="Arial" w:eastAsia="Times New Roman" w:hAnsi="Arial" w:cs="Arial"/>
                <w:color w:val="000000"/>
                <w:sz w:val="20"/>
                <w:szCs w:val="20"/>
                <w:lang w:eastAsia="fr-FR"/>
              </w:rPr>
            </w:pPr>
          </w:p>
          <w:p w14:paraId="5D8DB87F" w14:textId="77777777" w:rsidR="00944CB9" w:rsidRDefault="00944CB9" w:rsidP="00236D2B">
            <w:pPr>
              <w:rPr>
                <w:rFonts w:ascii="Arial" w:eastAsia="Times New Roman" w:hAnsi="Arial" w:cs="Arial"/>
                <w:color w:val="000000"/>
                <w:sz w:val="20"/>
                <w:szCs w:val="20"/>
                <w:lang w:eastAsia="fr-FR"/>
              </w:rPr>
            </w:pPr>
          </w:p>
          <w:p w14:paraId="348174A9" w14:textId="07B4F41A" w:rsidR="00944CB9" w:rsidRDefault="00944CB9" w:rsidP="00236D2B">
            <w:pPr>
              <w:rPr>
                <w:rFonts w:ascii="Arial" w:eastAsia="Times New Roman" w:hAnsi="Arial" w:cs="Arial"/>
                <w:color w:val="000000"/>
                <w:sz w:val="20"/>
                <w:szCs w:val="20"/>
                <w:lang w:eastAsia="fr-FR"/>
              </w:rPr>
            </w:pPr>
          </w:p>
        </w:tc>
      </w:tr>
    </w:tbl>
    <w:p w14:paraId="32D6DA4D" w14:textId="294D200E" w:rsidR="001F4C5C" w:rsidRPr="008767D4" w:rsidRDefault="00CE0BBB" w:rsidP="009270C9">
      <w:pPr>
        <w:tabs>
          <w:tab w:val="left" w:pos="720"/>
        </w:tabs>
        <w:spacing w:after="0"/>
        <w:rPr>
          <w:rFonts w:ascii="Tahoma" w:hAnsi="Tahoma" w:cs="Tahoma"/>
          <w:sz w:val="40"/>
          <w:szCs w:val="40"/>
        </w:rPr>
      </w:pPr>
      <w:bookmarkStart w:id="4" w:name="_Hlk43244435"/>
      <w:r w:rsidRPr="001733BC">
        <w:rPr>
          <w:rFonts w:ascii="Tahoma" w:hAnsi="Tahoma" w:cs="Tahoma"/>
          <w:sz w:val="40"/>
          <w:szCs w:val="40"/>
        </w:rPr>
        <w:t>Les travaux à réaliser lors des PFMP :</w:t>
      </w:r>
    </w:p>
    <w:p w14:paraId="778180B7" w14:textId="1B44C0D4" w:rsidR="001F4C5C" w:rsidRDefault="00105A6B">
      <w:pPr>
        <w:spacing w:after="0"/>
        <w:rPr>
          <w:rFonts w:ascii="Tahoma" w:hAnsi="Tahoma" w:cs="Tahoma"/>
          <w:sz w:val="32"/>
          <w:szCs w:val="32"/>
        </w:rPr>
      </w:pPr>
      <w:r>
        <w:rPr>
          <w:rFonts w:ascii="Arial" w:eastAsia="Times New Roman" w:hAnsi="Arial" w:cs="Arial"/>
          <w:noProof/>
          <w:color w:val="000000"/>
          <w:sz w:val="20"/>
          <w:szCs w:val="20"/>
          <w:lang w:eastAsia="fr-FR"/>
        </w:rPr>
        <mc:AlternateContent>
          <mc:Choice Requires="wps">
            <w:drawing>
              <wp:anchor distT="0" distB="0" distL="114300" distR="114300" simplePos="0" relativeHeight="251696128" behindDoc="0" locked="0" layoutInCell="1" allowOverlap="1" wp14:anchorId="5054EDB7" wp14:editId="47EC6F23">
                <wp:simplePos x="0" y="0"/>
                <wp:positionH relativeFrom="column">
                  <wp:posOffset>-137795</wp:posOffset>
                </wp:positionH>
                <wp:positionV relativeFrom="paragraph">
                  <wp:posOffset>195580</wp:posOffset>
                </wp:positionV>
                <wp:extent cx="281940" cy="327660"/>
                <wp:effectExtent l="0" t="0" r="41910" b="34290"/>
                <wp:wrapNone/>
                <wp:docPr id="39" name="Flèche : courbe vers la droite 39"/>
                <wp:cNvGraphicFramePr/>
                <a:graphic xmlns:a="http://schemas.openxmlformats.org/drawingml/2006/main">
                  <a:graphicData uri="http://schemas.microsoft.com/office/word/2010/wordprocessingShape">
                    <wps:wsp>
                      <wps:cNvSpPr/>
                      <wps:spPr>
                        <a:xfrm>
                          <a:off x="0" y="0"/>
                          <a:ext cx="281940" cy="32766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9A9A6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39" o:spid="_x0000_s1026" type="#_x0000_t102" style="position:absolute;margin-left:-10.85pt;margin-top:15.4pt;width:22.2pt;height:25.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" adj="12307,19277,16200" fillcolor="#4472c4 [3204]" strokecolor="#1f3763 [1604]" strokeweight="1pt"/>
            </w:pict>
          </mc:Fallback>
        </mc:AlternateContent>
      </w:r>
    </w:p>
    <w:p w14:paraId="49B13479" w14:textId="2D1101DC" w:rsidR="009A4735" w:rsidRDefault="009A4735" w:rsidP="005D44B5">
      <w:pPr>
        <w:spacing w:after="0"/>
        <w:rPr>
          <w:rFonts w:ascii="Tahoma" w:hAnsi="Tahoma" w:cs="Tahoma"/>
          <w:b/>
          <w:bCs/>
          <w:sz w:val="32"/>
          <w:szCs w:val="32"/>
        </w:rPr>
      </w:pPr>
      <w:r w:rsidRPr="00105A6B">
        <w:rPr>
          <w:noProof/>
        </w:rPr>
        <w:lastRenderedPageBreak/>
        <mc:AlternateContent>
          <mc:Choice Requires="wps">
            <w:drawing>
              <wp:anchor distT="0" distB="0" distL="114300" distR="114300" simplePos="0" relativeHeight="251671552" behindDoc="1" locked="0" layoutInCell="1" allowOverlap="1" wp14:anchorId="365A0A61" wp14:editId="30632F3B">
                <wp:simplePos x="0" y="0"/>
                <wp:positionH relativeFrom="column">
                  <wp:posOffset>-427355</wp:posOffset>
                </wp:positionH>
                <wp:positionV relativeFrom="paragraph">
                  <wp:posOffset>14605</wp:posOffset>
                </wp:positionV>
                <wp:extent cx="6294120" cy="563880"/>
                <wp:effectExtent l="0" t="0" r="30480" b="26670"/>
                <wp:wrapNone/>
                <wp:docPr id="21" name="Flèche : pentagone 23"/>
                <wp:cNvGraphicFramePr/>
                <a:graphic xmlns:a="http://schemas.openxmlformats.org/drawingml/2006/main">
                  <a:graphicData uri="http://schemas.microsoft.com/office/word/2010/wordprocessingShape">
                    <wps:wsp>
                      <wps:cNvSpPr/>
                      <wps:spPr>
                        <a:xfrm>
                          <a:off x="0" y="0"/>
                          <a:ext cx="6294120" cy="5638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cap="flat">
                          <a:solidFill>
                            <a:srgbClr val="2F528F"/>
                          </a:solidFill>
                          <a:prstDash val="solid"/>
                          <a:miter/>
                        </a:ln>
                      </wps:spPr>
                      <wps:txbx>
                        <w:txbxContent>
                          <w:p w14:paraId="20FE7FEC" w14:textId="6817ADB8" w:rsidR="009A4735" w:rsidRPr="009A4735" w:rsidRDefault="009A4735" w:rsidP="009A4735">
                            <w:pPr>
                              <w:rPr>
                                <w:sz w:val="56"/>
                                <w:szCs w:val="56"/>
                              </w:rPr>
                            </w:pPr>
                            <w:r>
                              <w:rPr>
                                <w:sz w:val="56"/>
                                <w:szCs w:val="56"/>
                              </w:rPr>
                              <w:t xml:space="preserve"> </w:t>
                            </w:r>
                            <w:r w:rsidRPr="009A4735">
                              <w:rPr>
                                <w:sz w:val="56"/>
                                <w:szCs w:val="56"/>
                              </w:rPr>
                              <w:t>Les travaux à réaliser en PFMP</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5A0A61" id="_x0000_s1038" style="position:absolute;margin-left:-33.65pt;margin-top:1.15pt;width:495.6pt;height:4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94120,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" adj="-11796480,,5400" path="m,l6012180,r281940,281940l6012180,563880,,563880,,xe" fillcolor="#bdd7ee" strokecolor="#2f528f" strokeweight=".35281mm">
                <v:stroke joinstyle="miter"/>
                <v:formulas/>
                <v:path arrowok="t" o:connecttype="custom" o:connectlocs="3147060,0;6294120,281940;3147060,563880;0,281940;3006090,0;3006090,563880" o:connectangles="270,0,90,180,270,90" textboxrect="0,0,6153150,563880"/>
                <v:textbox inset="0,0,0,0">
                  <w:txbxContent>
                    <w:p w14:paraId="20FE7FEC" w14:textId="6817ADB8" w:rsidR="009A4735" w:rsidRPr="009A4735" w:rsidRDefault="009A4735" w:rsidP="009A4735">
                      <w:pPr>
                        <w:rPr>
                          <w:sz w:val="56"/>
                          <w:szCs w:val="56"/>
                        </w:rPr>
                      </w:pPr>
                      <w:r>
                        <w:rPr>
                          <w:sz w:val="56"/>
                          <w:szCs w:val="56"/>
                        </w:rPr>
                        <w:t xml:space="preserve"> </w:t>
                      </w:r>
                      <w:r w:rsidRPr="009A4735">
                        <w:rPr>
                          <w:sz w:val="56"/>
                          <w:szCs w:val="56"/>
                        </w:rPr>
                        <w:t>Les travaux à réaliser en PFMP</w:t>
                      </w:r>
                    </w:p>
                  </w:txbxContent>
                </v:textbox>
              </v:shape>
            </w:pict>
          </mc:Fallback>
        </mc:AlternateContent>
      </w:r>
    </w:p>
    <w:p w14:paraId="0C0BD193" w14:textId="77777777" w:rsidR="009A4735" w:rsidRDefault="009A4735" w:rsidP="005D44B5">
      <w:pPr>
        <w:spacing w:after="0"/>
        <w:rPr>
          <w:rFonts w:ascii="Tahoma" w:hAnsi="Tahoma" w:cs="Tahoma"/>
          <w:b/>
          <w:bCs/>
          <w:sz w:val="32"/>
          <w:szCs w:val="32"/>
        </w:rPr>
      </w:pPr>
    </w:p>
    <w:p w14:paraId="77676673" w14:textId="77777777" w:rsidR="009A4735" w:rsidRDefault="009A4735" w:rsidP="005D44B5">
      <w:pPr>
        <w:spacing w:after="0"/>
        <w:rPr>
          <w:rFonts w:ascii="Tahoma" w:hAnsi="Tahoma" w:cs="Tahoma"/>
          <w:b/>
          <w:bCs/>
          <w:sz w:val="32"/>
          <w:szCs w:val="32"/>
        </w:rPr>
      </w:pPr>
    </w:p>
    <w:p w14:paraId="0422CDDE" w14:textId="3119D566" w:rsidR="005D44B5" w:rsidRPr="005D44B5" w:rsidRDefault="00A14DC9" w:rsidP="005D44B5">
      <w:pPr>
        <w:spacing w:after="0"/>
        <w:rPr>
          <w:rFonts w:ascii="Tahoma" w:hAnsi="Tahoma" w:cs="Tahoma"/>
          <w:sz w:val="28"/>
          <w:szCs w:val="28"/>
        </w:rPr>
      </w:pPr>
      <w:r w:rsidRPr="00105A6B">
        <w:rPr>
          <w:rFonts w:ascii="Tahoma" w:hAnsi="Tahoma" w:cs="Tahoma"/>
          <w:b/>
          <w:bCs/>
          <w:sz w:val="32"/>
          <w:szCs w:val="32"/>
        </w:rPr>
        <w:t xml:space="preserve">Chaque PFMP </w:t>
      </w:r>
      <w:r w:rsidRPr="0047404C">
        <w:rPr>
          <w:rFonts w:ascii="Tahoma" w:hAnsi="Tahoma" w:cs="Tahoma"/>
          <w:b/>
          <w:bCs/>
          <w:sz w:val="28"/>
          <w:szCs w:val="28"/>
        </w:rPr>
        <w:t>donne lieu à</w:t>
      </w:r>
      <w:r w:rsidR="003D624F" w:rsidRPr="0047404C">
        <w:rPr>
          <w:rFonts w:ascii="Tahoma" w:hAnsi="Tahoma" w:cs="Tahoma"/>
          <w:b/>
          <w:bCs/>
          <w:sz w:val="28"/>
          <w:szCs w:val="28"/>
        </w:rPr>
        <w:t xml:space="preserve"> </w:t>
      </w:r>
      <w:r w:rsidR="00A72C30">
        <w:rPr>
          <w:rFonts w:ascii="Tahoma" w:hAnsi="Tahoma" w:cs="Tahoma"/>
          <w:b/>
          <w:bCs/>
          <w:color w:val="C00000"/>
          <w:sz w:val="28"/>
          <w:szCs w:val="28"/>
        </w:rPr>
        <w:t>2</w:t>
      </w:r>
      <w:r w:rsidR="003D624F" w:rsidRPr="0047404C">
        <w:rPr>
          <w:rFonts w:ascii="Tahoma" w:hAnsi="Tahoma" w:cs="Tahoma"/>
          <w:b/>
          <w:bCs/>
          <w:color w:val="C00000"/>
          <w:sz w:val="28"/>
          <w:szCs w:val="28"/>
        </w:rPr>
        <w:t xml:space="preserve"> </w:t>
      </w:r>
      <w:r w:rsidR="003D624F" w:rsidRPr="0047404C">
        <w:rPr>
          <w:rFonts w:ascii="Tahoma" w:hAnsi="Tahoma" w:cs="Tahoma"/>
          <w:b/>
          <w:bCs/>
          <w:sz w:val="28"/>
          <w:szCs w:val="28"/>
        </w:rPr>
        <w:t>retour</w:t>
      </w:r>
      <w:r w:rsidR="00A72C30">
        <w:rPr>
          <w:rFonts w:ascii="Tahoma" w:hAnsi="Tahoma" w:cs="Tahoma"/>
          <w:b/>
          <w:bCs/>
          <w:sz w:val="28"/>
          <w:szCs w:val="28"/>
        </w:rPr>
        <w:t>s</w:t>
      </w:r>
      <w:r w:rsidR="003D624F" w:rsidRPr="0047404C">
        <w:rPr>
          <w:rFonts w:ascii="Tahoma" w:hAnsi="Tahoma" w:cs="Tahoma"/>
          <w:b/>
          <w:bCs/>
          <w:sz w:val="28"/>
          <w:szCs w:val="28"/>
        </w:rPr>
        <w:t xml:space="preserve"> d’activité</w:t>
      </w:r>
      <w:r w:rsidR="00A72C30">
        <w:rPr>
          <w:rFonts w:ascii="Tahoma" w:hAnsi="Tahoma" w:cs="Tahoma"/>
          <w:b/>
          <w:bCs/>
          <w:sz w:val="28"/>
          <w:szCs w:val="28"/>
        </w:rPr>
        <w:t>s</w:t>
      </w:r>
      <w:r w:rsidR="003D624F" w:rsidRPr="0047404C">
        <w:rPr>
          <w:rFonts w:ascii="Tahoma" w:hAnsi="Tahoma" w:cs="Tahoma"/>
          <w:b/>
          <w:bCs/>
          <w:sz w:val="28"/>
          <w:szCs w:val="28"/>
        </w:rPr>
        <w:t> :</w:t>
      </w:r>
      <w:r w:rsidR="005D44B5" w:rsidRPr="005D44B5">
        <w:rPr>
          <w:rFonts w:ascii="Tahoma" w:hAnsi="Tahoma" w:cs="Tahoma"/>
          <w:b/>
          <w:bCs/>
          <w:sz w:val="28"/>
          <w:szCs w:val="28"/>
        </w:rPr>
        <w:t xml:space="preserve"> </w:t>
      </w:r>
      <w:r w:rsidR="005D44B5">
        <w:rPr>
          <w:rFonts w:ascii="Tahoma" w:hAnsi="Tahoma" w:cs="Tahoma"/>
          <w:b/>
          <w:bCs/>
          <w:sz w:val="28"/>
          <w:szCs w:val="28"/>
        </w:rPr>
        <w:t>en lien avec le bloc 1 et ou le bloc 2 :</w:t>
      </w:r>
    </w:p>
    <w:p w14:paraId="05919865" w14:textId="6CE72C6F" w:rsidR="00105A6B" w:rsidRDefault="00105A6B" w:rsidP="00105A6B">
      <w:pPr>
        <w:shd w:val="clear" w:color="auto" w:fill="FFFFFF" w:themeFill="background1"/>
        <w:spacing w:after="0"/>
        <w:rPr>
          <w:rFonts w:ascii="Tahoma" w:hAnsi="Tahoma" w:cs="Tahoma"/>
          <w:sz w:val="24"/>
          <w:szCs w:val="24"/>
        </w:rPr>
      </w:pPr>
    </w:p>
    <w:p w14:paraId="59E9BFE3" w14:textId="4C8F2D8C" w:rsidR="00105A6B" w:rsidRDefault="0047404C" w:rsidP="003D624F">
      <w:pPr>
        <w:shd w:val="clear" w:color="auto" w:fill="DEEAF6" w:themeFill="accent5" w:themeFillTint="33"/>
        <w:spacing w:after="0"/>
        <w:rPr>
          <w:rFonts w:ascii="Tahoma" w:hAnsi="Tahoma" w:cs="Tahoma"/>
          <w:sz w:val="24"/>
          <w:szCs w:val="24"/>
        </w:rPr>
      </w:pPr>
      <w:r>
        <w:rPr>
          <w:rFonts w:ascii="Tahoma" w:hAnsi="Tahoma" w:cs="Tahoma"/>
          <w:sz w:val="24"/>
          <w:szCs w:val="24"/>
        </w:rPr>
        <w:t xml:space="preserve">En fonction des activités réalisées en PFMP, l’élève réalise </w:t>
      </w:r>
      <w:r w:rsidRPr="009A4735">
        <w:rPr>
          <w:rFonts w:ascii="Tahoma" w:hAnsi="Tahoma" w:cs="Tahoma"/>
          <w:b/>
          <w:bCs/>
          <w:sz w:val="24"/>
          <w:szCs w:val="24"/>
        </w:rPr>
        <w:t>au moins</w:t>
      </w:r>
      <w:r>
        <w:rPr>
          <w:rFonts w:ascii="Tahoma" w:hAnsi="Tahoma" w:cs="Tahoma"/>
          <w:sz w:val="24"/>
          <w:szCs w:val="24"/>
        </w:rPr>
        <w:t xml:space="preserve"> </w:t>
      </w:r>
      <w:r w:rsidR="0050326E">
        <w:rPr>
          <w:rFonts w:ascii="Tahoma" w:hAnsi="Tahoma" w:cs="Tahoma"/>
          <w:sz w:val="24"/>
          <w:szCs w:val="24"/>
        </w:rPr>
        <w:t>2</w:t>
      </w:r>
      <w:r>
        <w:rPr>
          <w:rFonts w:ascii="Tahoma" w:hAnsi="Tahoma" w:cs="Tahoma"/>
          <w:sz w:val="24"/>
          <w:szCs w:val="24"/>
        </w:rPr>
        <w:t xml:space="preserve"> retour</w:t>
      </w:r>
      <w:r w:rsidR="0050326E">
        <w:rPr>
          <w:rFonts w:ascii="Tahoma" w:hAnsi="Tahoma" w:cs="Tahoma"/>
          <w:sz w:val="24"/>
          <w:szCs w:val="24"/>
        </w:rPr>
        <w:t>s</w:t>
      </w:r>
      <w:r>
        <w:rPr>
          <w:rFonts w:ascii="Tahoma" w:hAnsi="Tahoma" w:cs="Tahoma"/>
          <w:sz w:val="24"/>
          <w:szCs w:val="24"/>
        </w:rPr>
        <w:t xml:space="preserve"> d’activité</w:t>
      </w:r>
      <w:r w:rsidR="0050326E">
        <w:rPr>
          <w:rFonts w:ascii="Tahoma" w:hAnsi="Tahoma" w:cs="Tahoma"/>
          <w:sz w:val="24"/>
          <w:szCs w:val="24"/>
        </w:rPr>
        <w:t>s</w:t>
      </w:r>
      <w:r>
        <w:rPr>
          <w:rFonts w:ascii="Tahoma" w:hAnsi="Tahoma" w:cs="Tahoma"/>
          <w:sz w:val="24"/>
          <w:szCs w:val="24"/>
        </w:rPr>
        <w:t xml:space="preserve"> par PFMP.</w:t>
      </w:r>
    </w:p>
    <w:p w14:paraId="0B3E052C" w14:textId="3D900A59" w:rsidR="003D624F" w:rsidRPr="00105A6B" w:rsidRDefault="003D624F" w:rsidP="003D624F">
      <w:pPr>
        <w:shd w:val="clear" w:color="auto" w:fill="DEEAF6" w:themeFill="accent5" w:themeFillTint="33"/>
        <w:spacing w:after="0"/>
        <w:rPr>
          <w:sz w:val="24"/>
          <w:szCs w:val="24"/>
        </w:rPr>
      </w:pPr>
      <w:r w:rsidRPr="00105A6B">
        <w:rPr>
          <w:rFonts w:ascii="Tahoma" w:hAnsi="Tahoma" w:cs="Tahoma"/>
          <w:sz w:val="24"/>
          <w:szCs w:val="24"/>
        </w:rPr>
        <w:t xml:space="preserve">Ces travaux sont </w:t>
      </w:r>
      <w:r w:rsidRPr="00105A6B">
        <w:rPr>
          <w:rFonts w:ascii="Tahoma" w:hAnsi="Tahoma" w:cs="Tahoma"/>
          <w:b/>
          <w:bCs/>
          <w:sz w:val="24"/>
          <w:szCs w:val="24"/>
        </w:rPr>
        <w:t>présentés de manière numérique</w:t>
      </w:r>
      <w:r w:rsidRPr="00105A6B">
        <w:rPr>
          <w:rFonts w:ascii="Tahoma" w:hAnsi="Tahoma" w:cs="Tahoma"/>
          <w:sz w:val="24"/>
          <w:szCs w:val="24"/>
        </w:rPr>
        <w:t xml:space="preserve"> sous la forme de fiches, de diaporama, de vidéo ou de reportage photos… Ils viendront alimenter le Portefolio et seront pris en compte dans la validation des compétences. </w:t>
      </w:r>
    </w:p>
    <w:p w14:paraId="655932B6" w14:textId="7266960A" w:rsidR="003D624F" w:rsidRPr="00105A6B" w:rsidRDefault="003D624F" w:rsidP="003D624F">
      <w:pPr>
        <w:shd w:val="clear" w:color="auto" w:fill="DEEAF6" w:themeFill="accent5" w:themeFillTint="33"/>
        <w:spacing w:after="0"/>
        <w:rPr>
          <w:rFonts w:ascii="Tahoma" w:hAnsi="Tahoma" w:cs="Tahoma"/>
          <w:sz w:val="24"/>
          <w:szCs w:val="24"/>
        </w:rPr>
      </w:pPr>
      <w:r w:rsidRPr="00105A6B">
        <w:rPr>
          <w:rFonts w:ascii="Tahoma" w:hAnsi="Tahoma" w:cs="Tahoma"/>
          <w:sz w:val="24"/>
          <w:szCs w:val="24"/>
        </w:rPr>
        <w:t>Ils pourront donner lieu à une présentation orale (lors de la PFMP ou en EPLE).</w:t>
      </w:r>
    </w:p>
    <w:p w14:paraId="1F1A3D1D" w14:textId="2724ABA4" w:rsidR="005F7616" w:rsidRPr="00105A6B" w:rsidRDefault="005F7616" w:rsidP="003D624F">
      <w:pPr>
        <w:shd w:val="clear" w:color="auto" w:fill="DEEAF6" w:themeFill="accent5" w:themeFillTint="33"/>
        <w:spacing w:after="0"/>
        <w:rPr>
          <w:sz w:val="24"/>
          <w:szCs w:val="24"/>
        </w:rPr>
      </w:pPr>
      <w:r w:rsidRPr="00105A6B">
        <w:rPr>
          <w:rFonts w:ascii="Tahoma" w:hAnsi="Tahoma" w:cs="Tahoma"/>
          <w:b/>
          <w:bCs/>
          <w:sz w:val="24"/>
          <w:szCs w:val="24"/>
        </w:rPr>
        <w:t>Annexe 1 :</w:t>
      </w:r>
      <w:r w:rsidRPr="00105A6B">
        <w:rPr>
          <w:rFonts w:ascii="Tahoma" w:hAnsi="Tahoma" w:cs="Tahoma"/>
          <w:sz w:val="24"/>
          <w:szCs w:val="24"/>
        </w:rPr>
        <w:t xml:space="preserve"> Retour d’activité </w:t>
      </w:r>
    </w:p>
    <w:p w14:paraId="561C6873" w14:textId="0ED1E7B3" w:rsidR="005F7616" w:rsidRDefault="005F7616" w:rsidP="00DD5F24">
      <w:pPr>
        <w:spacing w:after="0"/>
        <w:rPr>
          <w:rFonts w:ascii="Tahoma" w:hAnsi="Tahoma" w:cs="Tahoma"/>
          <w:sz w:val="24"/>
          <w:szCs w:val="24"/>
        </w:rPr>
      </w:pPr>
    </w:p>
    <w:p w14:paraId="25B28776" w14:textId="77777777" w:rsidR="00DD5F24" w:rsidRDefault="00DD5F24" w:rsidP="00DD5F24">
      <w:pPr>
        <w:spacing w:after="0"/>
        <w:rPr>
          <w:rFonts w:ascii="Tahoma" w:hAnsi="Tahoma" w:cs="Tahoma"/>
          <w:sz w:val="24"/>
          <w:szCs w:val="24"/>
        </w:rPr>
      </w:pPr>
    </w:p>
    <w:p w14:paraId="7FA9660C" w14:textId="02D9B21C" w:rsidR="001F4C5C" w:rsidRDefault="00CE0BBB" w:rsidP="009270C9">
      <w:pPr>
        <w:pStyle w:val="Paragraphedeliste"/>
        <w:spacing w:after="0"/>
        <w:ind w:left="-567"/>
        <w:rPr>
          <w:rFonts w:ascii="Tahoma" w:hAnsi="Tahoma" w:cs="Tahoma"/>
          <w:sz w:val="28"/>
          <w:szCs w:val="28"/>
        </w:rPr>
      </w:pPr>
      <w:bookmarkStart w:id="5" w:name="_Hlk22296209"/>
      <w:r w:rsidRPr="00782229">
        <w:rPr>
          <w:rFonts w:ascii="Tahoma" w:hAnsi="Tahoma" w:cs="Tahoma"/>
          <w:b/>
          <w:bCs/>
          <w:sz w:val="28"/>
          <w:szCs w:val="28"/>
        </w:rPr>
        <w:t>Annexe 1</w:t>
      </w:r>
      <w:r w:rsidRPr="00782229">
        <w:rPr>
          <w:rFonts w:ascii="Tahoma" w:hAnsi="Tahoma" w:cs="Tahoma"/>
          <w:sz w:val="28"/>
          <w:szCs w:val="28"/>
        </w:rPr>
        <w:t xml:space="preserve"> : </w:t>
      </w:r>
      <w:r w:rsidR="003D624F">
        <w:rPr>
          <w:rFonts w:ascii="Tahoma" w:hAnsi="Tahoma" w:cs="Tahoma"/>
          <w:sz w:val="28"/>
          <w:szCs w:val="28"/>
        </w:rPr>
        <w:t xml:space="preserve">Retour d’activité </w:t>
      </w:r>
      <w:r w:rsidR="003D624F" w:rsidRPr="00105A6B">
        <w:rPr>
          <w:rFonts w:ascii="Tahoma" w:hAnsi="Tahoma" w:cs="Tahoma"/>
          <w:b/>
          <w:bCs/>
          <w:sz w:val="24"/>
          <w:szCs w:val="24"/>
        </w:rPr>
        <w:t>(minimum attendu)</w:t>
      </w:r>
    </w:p>
    <w:p w14:paraId="41A229F1" w14:textId="77777777" w:rsidR="003D624F" w:rsidRPr="00B71BE6" w:rsidRDefault="003D624F" w:rsidP="003D624F">
      <w:pPr>
        <w:rPr>
          <w:b/>
          <w:sz w:val="20"/>
          <w:szCs w:val="20"/>
          <w:u w:val="single"/>
        </w:rPr>
      </w:pPr>
    </w:p>
    <w:p w14:paraId="052FDCEB" w14:textId="77777777" w:rsidR="003D624F" w:rsidRPr="003D624F" w:rsidRDefault="003D624F" w:rsidP="003D624F">
      <w:pPr>
        <w:pStyle w:val="Paragraphedeliste"/>
        <w:numPr>
          <w:ilvl w:val="0"/>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L’organisation</w:t>
      </w:r>
    </w:p>
    <w:p w14:paraId="183AD919" w14:textId="77777777" w:rsidR="003D624F" w:rsidRPr="003D624F" w:rsidRDefault="003D624F" w:rsidP="003D624F">
      <w:pPr>
        <w:pStyle w:val="Paragraphedeliste"/>
        <w:numPr>
          <w:ilvl w:val="0"/>
          <w:numId w:val="33"/>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Identification</w:t>
      </w:r>
    </w:p>
    <w:p w14:paraId="24A750A0" w14:textId="77777777" w:rsidR="003D624F" w:rsidRPr="003D624F" w:rsidRDefault="003D624F" w:rsidP="003D624F">
      <w:pPr>
        <w:pStyle w:val="Paragraphedeliste"/>
        <w:numPr>
          <w:ilvl w:val="0"/>
          <w:numId w:val="33"/>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Ses principales activités</w:t>
      </w:r>
    </w:p>
    <w:p w14:paraId="6AF95BEB" w14:textId="5E46D08B" w:rsidR="003D624F" w:rsidRPr="003D624F" w:rsidRDefault="003D624F" w:rsidP="003D624F">
      <w:pPr>
        <w:pStyle w:val="Paragraphedeliste"/>
        <w:numPr>
          <w:ilvl w:val="0"/>
          <w:numId w:val="33"/>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Structure</w:t>
      </w:r>
    </w:p>
    <w:p w14:paraId="5DBB5D34" w14:textId="77777777" w:rsidR="003D624F" w:rsidRPr="003D624F" w:rsidRDefault="003D624F" w:rsidP="003D624F">
      <w:pPr>
        <w:pStyle w:val="Paragraphedeliste"/>
        <w:suppressAutoHyphens w:val="0"/>
        <w:autoSpaceDN/>
        <w:spacing w:after="0" w:line="259" w:lineRule="auto"/>
        <w:ind w:left="0"/>
        <w:contextualSpacing/>
        <w:textAlignment w:val="auto"/>
        <w:rPr>
          <w:rFonts w:ascii="Tahoma" w:hAnsi="Tahoma" w:cs="Tahoma"/>
          <w:color w:val="4472C4" w:themeColor="accent1"/>
          <w:sz w:val="24"/>
          <w:szCs w:val="24"/>
        </w:rPr>
      </w:pPr>
    </w:p>
    <w:p w14:paraId="7B4841ED" w14:textId="77777777" w:rsidR="003D624F" w:rsidRPr="003D624F" w:rsidRDefault="003D624F" w:rsidP="003D624F">
      <w:pPr>
        <w:pStyle w:val="Paragraphedeliste"/>
        <w:numPr>
          <w:ilvl w:val="0"/>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Ma place et mon rôle dans l’organisation</w:t>
      </w:r>
    </w:p>
    <w:p w14:paraId="1E160F2B" w14:textId="77777777" w:rsidR="003D624F" w:rsidRPr="003D624F" w:rsidRDefault="003D624F" w:rsidP="003D624F">
      <w:pPr>
        <w:pStyle w:val="Paragraphedeliste"/>
        <w:numPr>
          <w:ilvl w:val="1"/>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 xml:space="preserve">Service </w:t>
      </w:r>
    </w:p>
    <w:p w14:paraId="1539A2EE" w14:textId="06A80CE5" w:rsidR="003D624F" w:rsidRPr="003D624F" w:rsidRDefault="003D624F" w:rsidP="003D624F">
      <w:pPr>
        <w:pStyle w:val="Paragraphedeliste"/>
        <w:numPr>
          <w:ilvl w:val="1"/>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Missions confiées</w:t>
      </w:r>
    </w:p>
    <w:p w14:paraId="78035C18" w14:textId="77777777" w:rsidR="003D624F" w:rsidRPr="003D624F" w:rsidRDefault="003D624F" w:rsidP="003D624F">
      <w:pPr>
        <w:pStyle w:val="Paragraphedeliste"/>
        <w:suppressAutoHyphens w:val="0"/>
        <w:autoSpaceDN/>
        <w:spacing w:after="0" w:line="259" w:lineRule="auto"/>
        <w:ind w:left="0"/>
        <w:contextualSpacing/>
        <w:textAlignment w:val="auto"/>
        <w:rPr>
          <w:rFonts w:ascii="Tahoma" w:hAnsi="Tahoma" w:cs="Tahoma"/>
          <w:color w:val="4472C4" w:themeColor="accent1"/>
          <w:sz w:val="24"/>
          <w:szCs w:val="24"/>
        </w:rPr>
      </w:pPr>
    </w:p>
    <w:p w14:paraId="5F2C3277" w14:textId="77777777" w:rsidR="003D624F" w:rsidRPr="003D624F" w:rsidRDefault="003D624F" w:rsidP="003D624F">
      <w:pPr>
        <w:pStyle w:val="Paragraphedeliste"/>
        <w:numPr>
          <w:ilvl w:val="0"/>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Situation de travail</w:t>
      </w:r>
    </w:p>
    <w:p w14:paraId="3D98ED4D" w14:textId="77777777" w:rsidR="003D624F" w:rsidRPr="003D624F" w:rsidRDefault="003D624F" w:rsidP="003D624F">
      <w:pPr>
        <w:pStyle w:val="Paragraphedeliste"/>
        <w:numPr>
          <w:ilvl w:val="1"/>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Contexte</w:t>
      </w:r>
    </w:p>
    <w:p w14:paraId="2ED4764B" w14:textId="77777777" w:rsidR="003D624F" w:rsidRPr="003D624F" w:rsidRDefault="003D624F" w:rsidP="003D624F">
      <w:pPr>
        <w:pStyle w:val="Paragraphedeliste"/>
        <w:numPr>
          <w:ilvl w:val="1"/>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Problématique / objet de travail</w:t>
      </w:r>
    </w:p>
    <w:p w14:paraId="4256EA06" w14:textId="05D780E1" w:rsidR="003D624F" w:rsidRPr="003D624F" w:rsidRDefault="003D624F" w:rsidP="003D624F">
      <w:pPr>
        <w:pStyle w:val="Paragraphedeliste"/>
        <w:numPr>
          <w:ilvl w:val="1"/>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Acteurs internes et acteurs externes concernés</w:t>
      </w:r>
    </w:p>
    <w:p w14:paraId="3777F46E" w14:textId="77777777" w:rsidR="003D624F" w:rsidRPr="003D624F" w:rsidRDefault="003D624F" w:rsidP="003D624F">
      <w:pPr>
        <w:pStyle w:val="Paragraphedeliste"/>
        <w:suppressAutoHyphens w:val="0"/>
        <w:autoSpaceDN/>
        <w:spacing w:after="0" w:line="259" w:lineRule="auto"/>
        <w:ind w:left="0"/>
        <w:contextualSpacing/>
        <w:textAlignment w:val="auto"/>
        <w:rPr>
          <w:rFonts w:ascii="Tahoma" w:hAnsi="Tahoma" w:cs="Tahoma"/>
          <w:color w:val="4472C4" w:themeColor="accent1"/>
          <w:sz w:val="24"/>
          <w:szCs w:val="24"/>
        </w:rPr>
      </w:pPr>
    </w:p>
    <w:p w14:paraId="27FEEB1F" w14:textId="41BCEDFF" w:rsidR="003D624F" w:rsidRPr="003D624F" w:rsidRDefault="003D624F" w:rsidP="003D624F">
      <w:pPr>
        <w:pStyle w:val="Paragraphedeliste"/>
        <w:numPr>
          <w:ilvl w:val="0"/>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Démarches et activités conduites</w:t>
      </w:r>
    </w:p>
    <w:p w14:paraId="08031925" w14:textId="77777777" w:rsidR="003D624F" w:rsidRPr="003D624F" w:rsidRDefault="003D624F" w:rsidP="003D624F">
      <w:pPr>
        <w:pStyle w:val="Paragraphedeliste"/>
        <w:suppressAutoHyphens w:val="0"/>
        <w:autoSpaceDN/>
        <w:spacing w:after="0" w:line="259" w:lineRule="auto"/>
        <w:ind w:left="0"/>
        <w:contextualSpacing/>
        <w:textAlignment w:val="auto"/>
        <w:rPr>
          <w:rFonts w:ascii="Tahoma" w:hAnsi="Tahoma" w:cs="Tahoma"/>
          <w:color w:val="4472C4" w:themeColor="accent1"/>
          <w:sz w:val="24"/>
          <w:szCs w:val="24"/>
        </w:rPr>
      </w:pPr>
    </w:p>
    <w:p w14:paraId="798ED628" w14:textId="77777777" w:rsidR="003D624F" w:rsidRPr="003D624F" w:rsidRDefault="003D624F" w:rsidP="003D624F">
      <w:pPr>
        <w:pStyle w:val="Paragraphedeliste"/>
        <w:numPr>
          <w:ilvl w:val="0"/>
          <w:numId w:val="32"/>
        </w:numPr>
        <w:suppressAutoHyphens w:val="0"/>
        <w:autoSpaceDN/>
        <w:spacing w:after="0" w:line="259" w:lineRule="auto"/>
        <w:ind w:left="0"/>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Outils et supports mobilisés</w:t>
      </w:r>
    </w:p>
    <w:p w14:paraId="77BAAAD3" w14:textId="77777777" w:rsidR="003D624F" w:rsidRPr="003D624F" w:rsidRDefault="003D624F" w:rsidP="003D624F">
      <w:pPr>
        <w:spacing w:after="0"/>
        <w:rPr>
          <w:rFonts w:ascii="Tahoma" w:hAnsi="Tahoma" w:cs="Tahoma"/>
          <w:color w:val="4472C4" w:themeColor="accent1"/>
          <w:sz w:val="24"/>
          <w:szCs w:val="24"/>
        </w:rPr>
      </w:pPr>
    </w:p>
    <w:p w14:paraId="4EB2286B" w14:textId="784F23C4" w:rsidR="003D624F" w:rsidRPr="003D624F" w:rsidRDefault="003D624F" w:rsidP="003D624F">
      <w:pPr>
        <w:pStyle w:val="Paragraphedeliste"/>
        <w:numPr>
          <w:ilvl w:val="0"/>
          <w:numId w:val="32"/>
        </w:numPr>
        <w:suppressAutoHyphens w:val="0"/>
        <w:autoSpaceDN/>
        <w:spacing w:after="0" w:line="259" w:lineRule="auto"/>
        <w:ind w:left="0" w:hanging="357"/>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Obstacles et/ou complexité rencontrés</w:t>
      </w:r>
    </w:p>
    <w:p w14:paraId="427AB234" w14:textId="77777777" w:rsidR="003D624F" w:rsidRPr="003D624F" w:rsidRDefault="003D624F" w:rsidP="003D624F">
      <w:pPr>
        <w:pStyle w:val="Paragraphedeliste"/>
        <w:spacing w:after="0"/>
        <w:ind w:left="0"/>
        <w:rPr>
          <w:rFonts w:ascii="Tahoma" w:hAnsi="Tahoma" w:cs="Tahoma"/>
          <w:color w:val="4472C4" w:themeColor="accent1"/>
          <w:sz w:val="24"/>
          <w:szCs w:val="24"/>
        </w:rPr>
      </w:pPr>
    </w:p>
    <w:p w14:paraId="0F1C0F11" w14:textId="77777777" w:rsidR="003D624F" w:rsidRPr="003D624F" w:rsidRDefault="003D624F" w:rsidP="003D624F">
      <w:pPr>
        <w:pStyle w:val="Paragraphedeliste"/>
        <w:suppressAutoHyphens w:val="0"/>
        <w:autoSpaceDN/>
        <w:spacing w:after="0" w:line="259" w:lineRule="auto"/>
        <w:ind w:left="0"/>
        <w:contextualSpacing/>
        <w:textAlignment w:val="auto"/>
        <w:rPr>
          <w:rFonts w:ascii="Tahoma" w:hAnsi="Tahoma" w:cs="Tahoma"/>
          <w:color w:val="4472C4" w:themeColor="accent1"/>
          <w:sz w:val="24"/>
          <w:szCs w:val="24"/>
        </w:rPr>
      </w:pPr>
    </w:p>
    <w:p w14:paraId="555560E2" w14:textId="41331E89" w:rsidR="003D624F" w:rsidRPr="003D624F" w:rsidRDefault="003D624F" w:rsidP="003D624F">
      <w:pPr>
        <w:pStyle w:val="Paragraphedeliste"/>
        <w:numPr>
          <w:ilvl w:val="0"/>
          <w:numId w:val="32"/>
        </w:numPr>
        <w:suppressAutoHyphens w:val="0"/>
        <w:autoSpaceDN/>
        <w:spacing w:after="0" w:line="259" w:lineRule="auto"/>
        <w:ind w:left="0" w:hanging="357"/>
        <w:contextualSpacing/>
        <w:textAlignment w:val="auto"/>
        <w:rPr>
          <w:rFonts w:ascii="Tahoma" w:hAnsi="Tahoma" w:cs="Tahoma"/>
          <w:color w:val="4472C4" w:themeColor="accent1"/>
          <w:sz w:val="24"/>
          <w:szCs w:val="24"/>
        </w:rPr>
      </w:pPr>
      <w:r w:rsidRPr="003D624F">
        <w:rPr>
          <w:rFonts w:ascii="Tahoma" w:hAnsi="Tahoma" w:cs="Tahoma"/>
          <w:color w:val="4472C4" w:themeColor="accent1"/>
          <w:sz w:val="24"/>
          <w:szCs w:val="24"/>
        </w:rPr>
        <w:t>Résultat(s) obtenu(s)</w:t>
      </w:r>
    </w:p>
    <w:p w14:paraId="61274283" w14:textId="3A8D6E8F" w:rsidR="003D624F" w:rsidRDefault="003D624F" w:rsidP="003D624F">
      <w:pPr>
        <w:pStyle w:val="Paragraphedeliste"/>
        <w:suppressAutoHyphens w:val="0"/>
        <w:autoSpaceDN/>
        <w:spacing w:after="0" w:line="259" w:lineRule="auto"/>
        <w:ind w:left="0"/>
        <w:contextualSpacing/>
        <w:textAlignment w:val="auto"/>
        <w:rPr>
          <w:rFonts w:ascii="Tahoma" w:hAnsi="Tahoma" w:cs="Tahoma"/>
          <w:sz w:val="24"/>
          <w:szCs w:val="24"/>
        </w:rPr>
      </w:pPr>
      <w:r w:rsidRPr="003D624F">
        <w:rPr>
          <w:rFonts w:ascii="Tahoma" w:hAnsi="Tahoma" w:cs="Tahoma"/>
          <w:sz w:val="24"/>
          <w:szCs w:val="24"/>
        </w:rPr>
        <w:t>Les difficultés rencontrées lors de la réalisation de cette activité</w:t>
      </w:r>
    </w:p>
    <w:p w14:paraId="5ED72CC7" w14:textId="5EE373FE" w:rsidR="003D624F" w:rsidRDefault="003D624F" w:rsidP="003D624F">
      <w:pPr>
        <w:pStyle w:val="Paragraphedeliste"/>
        <w:suppressAutoHyphens w:val="0"/>
        <w:autoSpaceDN/>
        <w:spacing w:after="0" w:line="259" w:lineRule="auto"/>
        <w:ind w:left="0"/>
        <w:contextualSpacing/>
        <w:textAlignment w:val="auto"/>
        <w:rPr>
          <w:rFonts w:ascii="Tahoma" w:hAnsi="Tahoma" w:cs="Tahoma"/>
          <w:sz w:val="24"/>
          <w:szCs w:val="24"/>
        </w:rPr>
      </w:pPr>
      <w:r>
        <w:rPr>
          <w:rFonts w:ascii="Tahoma" w:hAnsi="Tahoma" w:cs="Tahoma"/>
          <w:sz w:val="24"/>
          <w:szCs w:val="24"/>
        </w:rPr>
        <w:t>Auto-évaluez-vous</w:t>
      </w:r>
      <w:r w:rsidR="00105A6B">
        <w:rPr>
          <w:rFonts w:ascii="Tahoma" w:hAnsi="Tahoma" w:cs="Tahoma"/>
          <w:sz w:val="24"/>
          <w:szCs w:val="24"/>
        </w:rPr>
        <w:t xml:space="preserve"> : </w:t>
      </w:r>
      <w:r>
        <w:rPr>
          <w:rFonts w:ascii="Tahoma" w:hAnsi="Tahoma" w:cs="Tahoma"/>
          <w:sz w:val="24"/>
          <w:szCs w:val="24"/>
        </w:rPr>
        <w:t>Ce que vous avez bien réussi, ce que vous avez moins réussi.</w:t>
      </w:r>
    </w:p>
    <w:p w14:paraId="4772989D" w14:textId="4A4D4E89" w:rsidR="003D624F" w:rsidRDefault="003D624F" w:rsidP="005E2B71">
      <w:pPr>
        <w:pStyle w:val="Paragraphedeliste"/>
        <w:suppressAutoHyphens w:val="0"/>
        <w:autoSpaceDN/>
        <w:spacing w:after="0" w:line="259" w:lineRule="auto"/>
        <w:ind w:left="0"/>
        <w:contextualSpacing/>
        <w:textAlignment w:val="auto"/>
        <w:rPr>
          <w:rFonts w:ascii="Tahoma" w:hAnsi="Tahoma" w:cs="Tahoma"/>
          <w:sz w:val="24"/>
          <w:szCs w:val="24"/>
        </w:rPr>
      </w:pPr>
      <w:r w:rsidRPr="003D624F">
        <w:rPr>
          <w:rFonts w:ascii="Tahoma" w:hAnsi="Tahoma" w:cs="Tahoma"/>
          <w:sz w:val="24"/>
          <w:szCs w:val="24"/>
        </w:rPr>
        <w:t>Que devez-vous faire pour vous améliorer la prochaine fois ?</w:t>
      </w:r>
    </w:p>
    <w:p w14:paraId="12CACD91" w14:textId="77777777" w:rsidR="005E2B71" w:rsidRPr="005E2B71" w:rsidRDefault="005E2B71" w:rsidP="005E2B71">
      <w:pPr>
        <w:pStyle w:val="Paragraphedeliste"/>
        <w:suppressAutoHyphens w:val="0"/>
        <w:autoSpaceDN/>
        <w:spacing w:after="0" w:line="259" w:lineRule="auto"/>
        <w:ind w:left="0"/>
        <w:contextualSpacing/>
        <w:textAlignment w:val="auto"/>
        <w:rPr>
          <w:rFonts w:ascii="Tahoma" w:hAnsi="Tahoma" w:cs="Tahoma"/>
          <w:sz w:val="24"/>
          <w:szCs w:val="24"/>
        </w:rPr>
      </w:pPr>
    </w:p>
    <w:p w14:paraId="35A20D06" w14:textId="74D0A2D3" w:rsidR="001F4C5C" w:rsidRPr="009A4735" w:rsidRDefault="006E1066" w:rsidP="009A4735">
      <w:pPr>
        <w:pStyle w:val="Paragraphedeliste"/>
        <w:numPr>
          <w:ilvl w:val="0"/>
          <w:numId w:val="32"/>
        </w:numPr>
        <w:suppressAutoHyphens w:val="0"/>
        <w:autoSpaceDN/>
        <w:spacing w:after="0" w:line="259" w:lineRule="auto"/>
        <w:ind w:left="0" w:hanging="357"/>
        <w:contextualSpacing/>
        <w:textAlignment w:val="auto"/>
        <w:rPr>
          <w:rFonts w:ascii="Tahoma" w:hAnsi="Tahoma" w:cs="Tahoma"/>
          <w:color w:val="4472C4" w:themeColor="accent1"/>
          <w:sz w:val="24"/>
          <w:szCs w:val="24"/>
        </w:rPr>
      </w:pPr>
      <w:r w:rsidRPr="00A72C30">
        <w:rPr>
          <w:rFonts w:ascii="Tahoma" w:hAnsi="Tahoma" w:cs="Tahoma"/>
          <w:color w:val="4472C4" w:themeColor="accent1"/>
          <w:sz w:val="24"/>
          <w:szCs w:val="24"/>
        </w:rPr>
        <w:t>Compétences développées</w:t>
      </w:r>
    </w:p>
    <w:bookmarkEnd w:id="4"/>
    <w:bookmarkEnd w:id="5"/>
    <w:p w14:paraId="28D9F9B1" w14:textId="02FF86FC" w:rsidR="003C4176" w:rsidRDefault="00F11D8C" w:rsidP="003C4176">
      <w:pPr>
        <w:spacing w:after="0"/>
        <w:ind w:left="-567"/>
        <w:rPr>
          <w:rFonts w:ascii="Tahoma" w:hAnsi="Tahoma" w:cs="Tahoma"/>
          <w:sz w:val="40"/>
          <w:szCs w:val="40"/>
        </w:rPr>
      </w:pPr>
      <w:r>
        <w:rPr>
          <w:noProof/>
          <w:sz w:val="32"/>
          <w:szCs w:val="32"/>
        </w:rPr>
        <w:lastRenderedPageBreak/>
        <mc:AlternateContent>
          <mc:Choice Requires="wps">
            <w:drawing>
              <wp:anchor distT="0" distB="0" distL="114300" distR="114300" simplePos="0" relativeHeight="251675648" behindDoc="1" locked="0" layoutInCell="1" allowOverlap="1" wp14:anchorId="11631F6E" wp14:editId="22B968EC">
                <wp:simplePos x="0" y="0"/>
                <wp:positionH relativeFrom="column">
                  <wp:posOffset>-488315</wp:posOffset>
                </wp:positionH>
                <wp:positionV relativeFrom="paragraph">
                  <wp:posOffset>-107315</wp:posOffset>
                </wp:positionV>
                <wp:extent cx="5669280" cy="601980"/>
                <wp:effectExtent l="0" t="0" r="45720" b="26670"/>
                <wp:wrapNone/>
                <wp:docPr id="24" name="Flèche : pentagone 23"/>
                <wp:cNvGraphicFramePr/>
                <a:graphic xmlns:a="http://schemas.openxmlformats.org/drawingml/2006/main">
                  <a:graphicData uri="http://schemas.microsoft.com/office/word/2010/wordprocessingShape">
                    <wps:wsp>
                      <wps:cNvSpPr/>
                      <wps:spPr>
                        <a:xfrm>
                          <a:off x="0" y="0"/>
                          <a:ext cx="5669280" cy="6019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cap="flat">
                          <a:solidFill>
                            <a:srgbClr val="2F528F"/>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EF247F" id="Flèche : pentagone 23" o:spid="_x0000_s1026" style="position:absolute;margin-left:-38.45pt;margin-top:-8.45pt;width:446.4pt;height:4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6928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" path="m,l5368290,r300990,300990l5368290,601980,,601980,,xe" fillcolor="#dae3f3" strokecolor="#2f528f" strokeweight=".35281mm">
                <v:stroke joinstyle="miter"/>
                <v:path arrowok="t" o:connecttype="custom" o:connectlocs="2834640,0;5669280,300990;2834640,601980;0,300990;2684145,0;2684145,601980" o:connectangles="270,0,90,180,270,90" textboxrect="0,0,5518785,601980"/>
              </v:shape>
            </w:pict>
          </mc:Fallback>
        </mc:AlternateContent>
      </w:r>
      <w:r w:rsidR="00CE0BBB">
        <w:rPr>
          <w:noProof/>
          <w:sz w:val="32"/>
          <w:szCs w:val="32"/>
        </w:rPr>
        <w:drawing>
          <wp:inline distT="0" distB="0" distL="0" distR="0" wp14:anchorId="3DFAF4C9" wp14:editId="5F8D8EB2">
            <wp:extent cx="335283" cy="335283"/>
            <wp:effectExtent l="0" t="0" r="7617" b="7617"/>
            <wp:docPr id="23" name="Graphique 32" descr="Cray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335283" cy="335283"/>
                    </a:xfrm>
                    <a:prstGeom prst="rect">
                      <a:avLst/>
                    </a:prstGeom>
                    <a:noFill/>
                    <a:ln>
                      <a:noFill/>
                      <a:prstDash/>
                    </a:ln>
                  </pic:spPr>
                </pic:pic>
              </a:graphicData>
            </a:graphic>
          </wp:inline>
        </w:drawing>
      </w:r>
      <w:r w:rsidRPr="00F11D8C">
        <w:rPr>
          <w:rFonts w:ascii="Tahoma" w:hAnsi="Tahoma" w:cs="Tahoma"/>
          <w:b/>
          <w:bCs/>
          <w:color w:val="002060"/>
          <w:sz w:val="40"/>
          <w:szCs w:val="40"/>
        </w:rPr>
        <w:t xml:space="preserve">Annexe </w:t>
      </w:r>
      <w:r w:rsidR="005E2B71">
        <w:rPr>
          <w:rFonts w:ascii="Tahoma" w:hAnsi="Tahoma" w:cs="Tahoma"/>
          <w:b/>
          <w:bCs/>
          <w:color w:val="002060"/>
          <w:sz w:val="40"/>
          <w:szCs w:val="40"/>
        </w:rPr>
        <w:t>2</w:t>
      </w:r>
      <w:r w:rsidRPr="00F11D8C">
        <w:rPr>
          <w:rFonts w:ascii="Tahoma" w:hAnsi="Tahoma" w:cs="Tahoma"/>
          <w:b/>
          <w:bCs/>
          <w:color w:val="002060"/>
          <w:sz w:val="40"/>
          <w:szCs w:val="40"/>
        </w:rPr>
        <w:t> :</w:t>
      </w:r>
      <w:r w:rsidRPr="00F11D8C">
        <w:rPr>
          <w:rFonts w:ascii="Tahoma" w:hAnsi="Tahoma" w:cs="Tahoma"/>
          <w:color w:val="002060"/>
          <w:sz w:val="40"/>
          <w:szCs w:val="40"/>
        </w:rPr>
        <w:t xml:space="preserve"> </w:t>
      </w:r>
      <w:r w:rsidR="00CE0BBB" w:rsidRPr="00F11D8C">
        <w:rPr>
          <w:rFonts w:ascii="Tahoma" w:hAnsi="Tahoma" w:cs="Tahoma"/>
          <w:color w:val="002060"/>
          <w:sz w:val="40"/>
          <w:szCs w:val="40"/>
        </w:rPr>
        <w:t>Les engagements de l’élève</w:t>
      </w:r>
      <w:r w:rsidR="003C4176">
        <w:rPr>
          <w:rFonts w:ascii="Tahoma" w:hAnsi="Tahoma" w:cs="Tahoma"/>
          <w:color w:val="002060"/>
          <w:sz w:val="40"/>
          <w:szCs w:val="40"/>
        </w:rPr>
        <w:t>*</w:t>
      </w:r>
      <w:r w:rsidR="00CE0BBB" w:rsidRPr="00F11D8C">
        <w:rPr>
          <w:rFonts w:ascii="Tahoma" w:hAnsi="Tahoma" w:cs="Tahoma"/>
          <w:color w:val="002060"/>
          <w:sz w:val="40"/>
          <w:szCs w:val="40"/>
        </w:rPr>
        <w:t> :</w:t>
      </w:r>
    </w:p>
    <w:p w14:paraId="1FEA2360" w14:textId="77777777" w:rsidR="003C4176" w:rsidRPr="003C4176" w:rsidRDefault="003C4176" w:rsidP="003C4176">
      <w:pPr>
        <w:spacing w:after="0"/>
        <w:ind w:left="-567"/>
        <w:rPr>
          <w:rFonts w:ascii="Tahoma" w:hAnsi="Tahoma" w:cs="Tahoma"/>
          <w:sz w:val="40"/>
          <w:szCs w:val="40"/>
        </w:rPr>
      </w:pPr>
    </w:p>
    <w:p w14:paraId="6AAF7A04" w14:textId="354811A7" w:rsidR="001F4C5C" w:rsidRPr="003C4176" w:rsidRDefault="003C4176">
      <w:pPr>
        <w:suppressAutoHyphens w:val="0"/>
        <w:autoSpaceDE w:val="0"/>
        <w:spacing w:after="0"/>
        <w:textAlignment w:val="auto"/>
        <w:rPr>
          <w:rFonts w:ascii="Calibri-BoldItalic" w:hAnsi="Calibri-BoldItalic" w:cs="Calibri-BoldItalic"/>
          <w:b/>
          <w:bCs/>
          <w:i/>
          <w:iCs/>
          <w:color w:val="002060"/>
        </w:rPr>
      </w:pPr>
      <w:r w:rsidRPr="003C4176">
        <w:rPr>
          <w:rFonts w:ascii="Calibri-BoldItalic" w:hAnsi="Calibri-BoldItalic" w:cs="Calibri-BoldItalic"/>
          <w:b/>
          <w:bCs/>
          <w:i/>
          <w:iCs/>
          <w:color w:val="002060"/>
        </w:rPr>
        <w:t>*Valables pour chaque PFMP</w:t>
      </w:r>
    </w:p>
    <w:p w14:paraId="68E8CD4F" w14:textId="77777777" w:rsidR="001F4C5C" w:rsidRDefault="00CE0BBB">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Avant la période de formation</w:t>
      </w:r>
    </w:p>
    <w:p w14:paraId="46193214" w14:textId="77777777" w:rsidR="001F4C5C" w:rsidRDefault="001F4C5C">
      <w:pPr>
        <w:suppressAutoHyphens w:val="0"/>
        <w:autoSpaceDE w:val="0"/>
        <w:spacing w:after="0"/>
        <w:textAlignment w:val="auto"/>
        <w:rPr>
          <w:rFonts w:ascii="Calibri-BoldItalic" w:hAnsi="Calibri-BoldItalic" w:cs="Calibri-BoldItalic"/>
          <w:b/>
          <w:bCs/>
          <w:i/>
          <w:iCs/>
          <w:color w:val="000000"/>
          <w:sz w:val="24"/>
          <w:szCs w:val="24"/>
        </w:rPr>
      </w:pPr>
    </w:p>
    <w:p w14:paraId="4FA31610" w14:textId="77777777" w:rsidR="001F4C5C" w:rsidRDefault="00CE0BBB">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Compléter les conventions en 3 exemplaires</w:t>
      </w:r>
    </w:p>
    <w:p w14:paraId="3E9233C3" w14:textId="77777777" w:rsidR="001F4C5C" w:rsidRDefault="00CE0BBB">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Après validation du lieu de PFMP par un enseignant des matières professionnelles, faire signer les conventions en 3 exemplaires au tuteur, aux parents (si élève mineur) et les remettre au professeur principal pour signature.</w:t>
      </w:r>
    </w:p>
    <w:p w14:paraId="09D8926A" w14:textId="77777777" w:rsidR="001F4C5C" w:rsidRDefault="001F4C5C">
      <w:pPr>
        <w:suppressAutoHyphens w:val="0"/>
        <w:autoSpaceDE w:val="0"/>
        <w:spacing w:after="0"/>
        <w:textAlignment w:val="auto"/>
        <w:rPr>
          <w:rFonts w:ascii="Calibri-BoldItalic" w:hAnsi="Calibri-BoldItalic" w:cs="Calibri-BoldItalic"/>
          <w:b/>
          <w:bCs/>
          <w:i/>
          <w:iCs/>
          <w:color w:val="000000"/>
          <w:sz w:val="24"/>
          <w:szCs w:val="24"/>
        </w:rPr>
      </w:pPr>
    </w:p>
    <w:p w14:paraId="5475A66D" w14:textId="77777777" w:rsidR="001F4C5C" w:rsidRDefault="00CE0BBB">
      <w:pPr>
        <w:suppressAutoHyphens w:val="0"/>
        <w:autoSpaceDE w:val="0"/>
        <w:spacing w:after="0"/>
        <w:textAlignment w:val="auto"/>
        <w:rPr>
          <w:rFonts w:ascii="Calibri-BoldItalic" w:hAnsi="Calibri-BoldItalic" w:cs="Calibri-BoldItalic"/>
          <w:b/>
          <w:bCs/>
          <w:i/>
          <w:iCs/>
          <w:color w:val="FF0000"/>
          <w:sz w:val="24"/>
          <w:szCs w:val="24"/>
        </w:rPr>
      </w:pPr>
      <w:r>
        <w:rPr>
          <w:rFonts w:ascii="Calibri-BoldItalic" w:hAnsi="Calibri-BoldItalic" w:cs="Calibri-BoldItalic"/>
          <w:b/>
          <w:bCs/>
          <w:i/>
          <w:iCs/>
          <w:color w:val="FF0000"/>
          <w:sz w:val="24"/>
          <w:szCs w:val="24"/>
        </w:rPr>
        <w:t>Tout stage effectué sans convention signée par toutes les parties et non remis avant le début du stage au lycée ne sera pas validé et donc ne pourra donc pas être comptabilisé pour l’examen.</w:t>
      </w:r>
    </w:p>
    <w:p w14:paraId="407E8D19" w14:textId="77777777" w:rsidR="001F4C5C" w:rsidRDefault="001F4C5C">
      <w:pPr>
        <w:suppressAutoHyphens w:val="0"/>
        <w:autoSpaceDE w:val="0"/>
        <w:spacing w:after="0"/>
        <w:textAlignment w:val="auto"/>
        <w:rPr>
          <w:rFonts w:ascii="Calibri-Italic" w:hAnsi="Calibri-Italic" w:cs="Calibri-Italic"/>
          <w:i/>
          <w:iCs/>
          <w:color w:val="000000"/>
          <w:sz w:val="24"/>
          <w:szCs w:val="24"/>
        </w:rPr>
      </w:pPr>
    </w:p>
    <w:p w14:paraId="51F7C854" w14:textId="77777777" w:rsidR="001F4C5C" w:rsidRDefault="00CE0BBB">
      <w:pPr>
        <w:suppressAutoHyphens w:val="0"/>
        <w:autoSpaceDE w:val="0"/>
        <w:spacing w:after="0"/>
        <w:textAlignment w:val="auto"/>
        <w:rPr>
          <w:rFonts w:cs="Calibri"/>
          <w:color w:val="000000"/>
          <w:sz w:val="24"/>
          <w:szCs w:val="24"/>
        </w:rPr>
      </w:pPr>
      <w:r>
        <w:rPr>
          <w:rFonts w:cs="Calibri"/>
          <w:color w:val="000000"/>
          <w:sz w:val="24"/>
          <w:szCs w:val="24"/>
        </w:rPr>
        <w:t>Un élève n’ayant pas de stage au début de la période devra être obligatoirement présent</w:t>
      </w:r>
    </w:p>
    <w:p w14:paraId="29CD2CF6" w14:textId="77777777" w:rsidR="001F4C5C" w:rsidRDefault="00CE0BBB">
      <w:pPr>
        <w:suppressAutoHyphens w:val="0"/>
        <w:autoSpaceDE w:val="0"/>
        <w:spacing w:after="0"/>
        <w:textAlignment w:val="auto"/>
        <w:rPr>
          <w:rFonts w:cs="Calibri"/>
          <w:color w:val="000000"/>
          <w:sz w:val="24"/>
          <w:szCs w:val="24"/>
        </w:rPr>
      </w:pPr>
      <w:r>
        <w:rPr>
          <w:rFonts w:cs="Calibri"/>
          <w:color w:val="000000"/>
          <w:sz w:val="24"/>
          <w:szCs w:val="24"/>
        </w:rPr>
        <w:t>au lycée aux horaires d’ouverture et ce jusqu’à l’obtention d’un stage. Il y sera accompagné dans sa recherche.</w:t>
      </w:r>
    </w:p>
    <w:p w14:paraId="3F42A92B" w14:textId="77777777" w:rsidR="001F4C5C" w:rsidRDefault="001F4C5C">
      <w:pPr>
        <w:suppressAutoHyphens w:val="0"/>
        <w:autoSpaceDE w:val="0"/>
        <w:spacing w:after="0"/>
        <w:textAlignment w:val="auto"/>
        <w:rPr>
          <w:rFonts w:ascii="Arial-BoldMT" w:hAnsi="Arial-BoldMT" w:cs="Arial-BoldMT"/>
          <w:b/>
          <w:bCs/>
          <w:color w:val="000000"/>
          <w:sz w:val="28"/>
          <w:szCs w:val="28"/>
        </w:rPr>
      </w:pPr>
    </w:p>
    <w:p w14:paraId="7B609B41" w14:textId="77777777" w:rsidR="001F4C5C" w:rsidRDefault="00CE0BBB">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40"/>
          <w:szCs w:val="40"/>
        </w:rPr>
      </w:pPr>
      <w:r>
        <w:rPr>
          <w:rFonts w:ascii="Calibri-BoldItalic" w:hAnsi="Calibri-BoldItalic" w:cs="Calibri-BoldItalic"/>
          <w:b/>
          <w:bCs/>
          <w:i/>
          <w:iCs/>
          <w:color w:val="002060"/>
          <w:sz w:val="40"/>
          <w:szCs w:val="40"/>
        </w:rPr>
        <w:t>Pendant la période de formation</w:t>
      </w:r>
    </w:p>
    <w:p w14:paraId="4430F523" w14:textId="77777777" w:rsidR="001F4C5C" w:rsidRDefault="00CE0BBB">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Remettre dès le premier jour le livret de suivi de PFMP au tuteur.</w:t>
      </w:r>
    </w:p>
    <w:p w14:paraId="2539288B" w14:textId="77777777" w:rsidR="001F4C5C" w:rsidRDefault="00CE0BBB">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Avoir une tenue professionnelle adaptée au lieu de formation</w:t>
      </w:r>
    </w:p>
    <w:p w14:paraId="1CD51465" w14:textId="77777777" w:rsidR="001F4C5C" w:rsidRDefault="00CE0BBB">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Respecter les horaires, les règles de vie et de travail de l’entreprise.</w:t>
      </w:r>
    </w:p>
    <w:p w14:paraId="357C2D80" w14:textId="228E4D04" w:rsidR="001F4C5C" w:rsidRDefault="00CE0BBB">
      <w:pPr>
        <w:suppressAutoHyphens w:val="0"/>
        <w:autoSpaceDE w:val="0"/>
        <w:spacing w:after="0"/>
        <w:textAlignment w:val="auto"/>
        <w:rPr>
          <w:rFonts w:cs="Calibri"/>
          <w:color w:val="000000"/>
          <w:sz w:val="24"/>
          <w:szCs w:val="24"/>
        </w:rPr>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 xml:space="preserve">Respecter les </w:t>
      </w:r>
      <w:r>
        <w:rPr>
          <w:rFonts w:ascii="Calibri-BoldItalic" w:hAnsi="Calibri-BoldItalic" w:cs="Calibri-BoldItalic"/>
          <w:color w:val="000000"/>
          <w:sz w:val="24"/>
          <w:szCs w:val="24"/>
        </w:rPr>
        <w:t>règles d’hygiène</w:t>
      </w:r>
      <w:r>
        <w:rPr>
          <w:rFonts w:ascii="Calibri-BoldItalic" w:hAnsi="Calibri-BoldItalic" w:cs="Calibri-BoldItalic"/>
          <w:b/>
          <w:bCs/>
          <w:i/>
          <w:iCs/>
          <w:color w:val="000000"/>
          <w:sz w:val="24"/>
          <w:szCs w:val="24"/>
        </w:rPr>
        <w:t xml:space="preserve"> </w:t>
      </w:r>
      <w:r>
        <w:rPr>
          <w:rFonts w:cs="Calibri"/>
          <w:color w:val="000000"/>
          <w:sz w:val="24"/>
          <w:szCs w:val="24"/>
        </w:rPr>
        <w:t>et de sécurité.</w:t>
      </w:r>
    </w:p>
    <w:p w14:paraId="482D4435" w14:textId="7117C9BC" w:rsidR="003C4176" w:rsidRDefault="003C4176">
      <w:pPr>
        <w:suppressAutoHyphens w:val="0"/>
        <w:autoSpaceDE w:val="0"/>
        <w:spacing w:after="0"/>
        <w:textAlignment w:val="auto"/>
      </w:pPr>
      <w:r>
        <w:rPr>
          <w:rFonts w:ascii="Wingdings 2" w:eastAsia="Wingdings 2" w:hAnsi="Wingdings 2" w:cs="Wingdings 2"/>
          <w:color w:val="000000" w:themeColor="text1"/>
          <w:sz w:val="24"/>
          <w:szCs w:val="24"/>
        </w:rPr>
        <w:t></w:t>
      </w:r>
      <w:r>
        <w:rPr>
          <w:rFonts w:ascii="SymbolMT" w:hAnsi="SymbolMT" w:cs="SymbolMT"/>
          <w:color w:val="000000" w:themeColor="text1"/>
          <w:sz w:val="24"/>
          <w:szCs w:val="24"/>
        </w:rPr>
        <w:t>Porter les</w:t>
      </w:r>
      <w:r>
        <w:rPr>
          <w:rFonts w:cs="Calibri"/>
          <w:color w:val="000000" w:themeColor="text1"/>
          <w:sz w:val="24"/>
          <w:szCs w:val="24"/>
        </w:rPr>
        <w:t xml:space="preserve"> EPI (équipements de protection individuelle : chaussures, gants …) nécessaires</w:t>
      </w:r>
    </w:p>
    <w:p w14:paraId="77EA53EC" w14:textId="77777777" w:rsidR="001F4C5C" w:rsidRDefault="00CE0BBB">
      <w:pPr>
        <w:suppressAutoHyphens w:val="0"/>
        <w:autoSpaceDE w:val="0"/>
        <w:spacing w:after="0"/>
        <w:textAlignment w:val="auto"/>
      </w:pPr>
      <w:bookmarkStart w:id="6" w:name="_Hlk22125918"/>
      <w:r>
        <w:rPr>
          <w:rFonts w:ascii="Wingdings 2" w:eastAsia="Wingdings 2" w:hAnsi="Wingdings 2" w:cs="Wingdings 2"/>
          <w:color w:val="000000"/>
          <w:sz w:val="24"/>
          <w:szCs w:val="24"/>
        </w:rPr>
        <w:t></w:t>
      </w:r>
      <w:bookmarkEnd w:id="6"/>
      <w:r>
        <w:rPr>
          <w:rFonts w:ascii="SymbolMT" w:hAnsi="SymbolMT" w:cs="SymbolMT"/>
          <w:color w:val="000000"/>
          <w:sz w:val="24"/>
          <w:szCs w:val="24"/>
        </w:rPr>
        <w:t xml:space="preserve"> </w:t>
      </w:r>
      <w:r>
        <w:rPr>
          <w:rFonts w:cs="Calibri"/>
          <w:color w:val="000000"/>
          <w:sz w:val="24"/>
          <w:szCs w:val="24"/>
        </w:rPr>
        <w:t>Adopter une conduite exemplaire :</w:t>
      </w:r>
    </w:p>
    <w:p w14:paraId="73A28F6C" w14:textId="77777777" w:rsidR="001F4C5C" w:rsidRDefault="00CE0BBB">
      <w:pPr>
        <w:suppressAutoHyphens w:val="0"/>
        <w:autoSpaceDE w:val="0"/>
        <w:spacing w:after="0"/>
        <w:textAlignment w:val="auto"/>
      </w:pPr>
      <w:r>
        <w:rPr>
          <w:rFonts w:ascii="Wingdings" w:eastAsia="Wingdings" w:hAnsi="Wingdings" w:cs="Wingdings"/>
          <w:color w:val="000000"/>
          <w:sz w:val="24"/>
          <w:szCs w:val="24"/>
        </w:rPr>
        <w:t></w:t>
      </w:r>
      <w:r>
        <w:rPr>
          <w:rFonts w:ascii="CourierNewPSMT" w:hAnsi="CourierNewPSMT" w:cs="CourierNewPSMT"/>
          <w:color w:val="000000"/>
          <w:sz w:val="24"/>
          <w:szCs w:val="24"/>
        </w:rPr>
        <w:t xml:space="preserve"> </w:t>
      </w:r>
      <w:r>
        <w:rPr>
          <w:rFonts w:cs="Calibri"/>
          <w:color w:val="000000"/>
          <w:sz w:val="24"/>
          <w:szCs w:val="24"/>
        </w:rPr>
        <w:t>Pas de chewing-gum, d’écouteurs, d’utilisation du portable pendant les horaires de travail.</w:t>
      </w:r>
    </w:p>
    <w:p w14:paraId="3E652AD4" w14:textId="77777777" w:rsidR="001F4C5C" w:rsidRDefault="001F4C5C">
      <w:pPr>
        <w:suppressAutoHyphens w:val="0"/>
        <w:autoSpaceDE w:val="0"/>
        <w:spacing w:after="0"/>
        <w:textAlignment w:val="auto"/>
        <w:rPr>
          <w:rFonts w:cs="Calibri"/>
          <w:color w:val="000000"/>
          <w:sz w:val="24"/>
          <w:szCs w:val="24"/>
        </w:rPr>
      </w:pPr>
    </w:p>
    <w:p w14:paraId="4A28E5F3" w14:textId="77777777" w:rsidR="001F4C5C" w:rsidRDefault="00CE0BBB">
      <w:pPr>
        <w:suppressAutoHyphens w:val="0"/>
        <w:autoSpaceDE w:val="0"/>
        <w:spacing w:after="0"/>
        <w:textAlignment w:val="auto"/>
        <w:rPr>
          <w:rFonts w:cs="Calibri"/>
          <w:color w:val="000000"/>
          <w:sz w:val="24"/>
          <w:szCs w:val="24"/>
        </w:rPr>
      </w:pPr>
      <w:r>
        <w:rPr>
          <w:rFonts w:cs="Calibri"/>
          <w:color w:val="000000"/>
          <w:sz w:val="24"/>
          <w:szCs w:val="24"/>
        </w:rPr>
        <w:t>Prévenir l’entreprise en cas de retard.</w:t>
      </w:r>
    </w:p>
    <w:p w14:paraId="1E0A7A70" w14:textId="77777777" w:rsidR="001F4C5C" w:rsidRDefault="00CE0BBB">
      <w:pPr>
        <w:suppressAutoHyphens w:val="0"/>
        <w:autoSpaceDE w:val="0"/>
        <w:spacing w:after="0"/>
        <w:textAlignment w:val="auto"/>
        <w:rPr>
          <w:rFonts w:ascii="Calibri-Bold" w:hAnsi="Calibri-Bold" w:cs="Calibri-Bold"/>
          <w:b/>
          <w:bCs/>
          <w:color w:val="000000"/>
          <w:sz w:val="24"/>
          <w:szCs w:val="24"/>
        </w:rPr>
      </w:pPr>
      <w:r>
        <w:rPr>
          <w:rFonts w:ascii="Calibri-Bold" w:hAnsi="Calibri-Bold" w:cs="Calibri-Bold"/>
          <w:b/>
          <w:bCs/>
          <w:color w:val="000000"/>
          <w:sz w:val="24"/>
          <w:szCs w:val="24"/>
        </w:rPr>
        <w:t>Toute absence durant la PFMP devra être signalée :</w:t>
      </w:r>
    </w:p>
    <w:p w14:paraId="1307E864" w14:textId="77777777" w:rsidR="001F4C5C" w:rsidRDefault="00CE0BBB">
      <w:pPr>
        <w:numPr>
          <w:ilvl w:val="0"/>
          <w:numId w:val="27"/>
        </w:numPr>
        <w:suppressAutoHyphens w:val="0"/>
        <w:autoSpaceDE w:val="0"/>
        <w:spacing w:after="0" w:line="244"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A l’entreprise d’accueil</w:t>
      </w:r>
    </w:p>
    <w:p w14:paraId="316B05AB" w14:textId="77777777" w:rsidR="001F4C5C" w:rsidRDefault="00CE0BBB">
      <w:pPr>
        <w:numPr>
          <w:ilvl w:val="0"/>
          <w:numId w:val="27"/>
        </w:numPr>
        <w:suppressAutoHyphens w:val="0"/>
        <w:autoSpaceDE w:val="0"/>
        <w:spacing w:after="0" w:line="244"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 xml:space="preserve">Au lycée </w:t>
      </w:r>
    </w:p>
    <w:p w14:paraId="71C53394" w14:textId="77777777" w:rsidR="001F4C5C" w:rsidRDefault="00CE0BBB">
      <w:pPr>
        <w:suppressAutoHyphens w:val="0"/>
        <w:autoSpaceDE w:val="0"/>
        <w:spacing w:after="0"/>
        <w:textAlignment w:val="auto"/>
        <w:rPr>
          <w:rFonts w:ascii="Calibri-Bold" w:hAnsi="Calibri-Bold" w:cs="Calibri-Bold"/>
          <w:b/>
          <w:bCs/>
          <w:color w:val="000000"/>
          <w:sz w:val="24"/>
          <w:szCs w:val="24"/>
        </w:rPr>
      </w:pPr>
      <w:r>
        <w:rPr>
          <w:rFonts w:ascii="Calibri-Bold" w:hAnsi="Calibri-Bold" w:cs="Calibri-Bold"/>
          <w:b/>
          <w:bCs/>
          <w:color w:val="000000"/>
          <w:sz w:val="24"/>
          <w:szCs w:val="24"/>
        </w:rPr>
        <w:t>Et justifiée par un certificat médical transmis dans les 48h à l’entreprise et à la vie scolaire.</w:t>
      </w:r>
    </w:p>
    <w:p w14:paraId="3558B964" w14:textId="02A4DC81" w:rsidR="001F4C5C" w:rsidRDefault="00CE0BBB">
      <w:pPr>
        <w:suppressAutoHyphens w:val="0"/>
        <w:autoSpaceDE w:val="0"/>
        <w:spacing w:after="0"/>
        <w:textAlignment w:val="auto"/>
      </w:pPr>
      <w:r>
        <w:rPr>
          <w:rFonts w:ascii="Wingdings" w:eastAsia="Wingdings" w:hAnsi="Wingdings" w:cs="Wingdings"/>
          <w:color w:val="FF0000"/>
          <w:sz w:val="24"/>
          <w:szCs w:val="24"/>
        </w:rPr>
        <w:t></w:t>
      </w:r>
      <w:r>
        <w:rPr>
          <w:rFonts w:cs="Calibri"/>
          <w:color w:val="FF0000"/>
          <w:sz w:val="24"/>
          <w:szCs w:val="24"/>
        </w:rPr>
        <w:t xml:space="preserve">Toutes absences et retards </w:t>
      </w:r>
      <w:r w:rsidR="00A72C30">
        <w:rPr>
          <w:rFonts w:cs="Calibri"/>
          <w:color w:val="FF0000"/>
          <w:sz w:val="24"/>
          <w:szCs w:val="24"/>
        </w:rPr>
        <w:t xml:space="preserve">non justifiés </w:t>
      </w:r>
      <w:r>
        <w:rPr>
          <w:rFonts w:cs="Calibri"/>
          <w:color w:val="FF0000"/>
          <w:sz w:val="24"/>
          <w:szCs w:val="24"/>
        </w:rPr>
        <w:t>seront automatiquement rattrapées pour valider la période.</w:t>
      </w:r>
    </w:p>
    <w:p w14:paraId="27CCF849" w14:textId="77777777" w:rsidR="001F4C5C" w:rsidRDefault="001F4C5C">
      <w:pPr>
        <w:suppressAutoHyphens w:val="0"/>
        <w:autoSpaceDE w:val="0"/>
        <w:spacing w:after="0"/>
        <w:textAlignment w:val="auto"/>
        <w:rPr>
          <w:rFonts w:cs="Calibri"/>
          <w:color w:val="FF0000"/>
          <w:sz w:val="24"/>
          <w:szCs w:val="24"/>
        </w:rPr>
      </w:pPr>
    </w:p>
    <w:p w14:paraId="7D5DE2E1" w14:textId="77777777" w:rsidR="001F4C5C" w:rsidRDefault="00CE0BBB">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Après la période de formation</w:t>
      </w:r>
    </w:p>
    <w:p w14:paraId="15D5D431" w14:textId="77777777" w:rsidR="001F4C5C" w:rsidRDefault="00CE0BBB">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Remettre l</w:t>
      </w:r>
      <w:r w:rsidR="009270C9">
        <w:rPr>
          <w:rFonts w:cs="Calibri"/>
          <w:color w:val="000000"/>
          <w:sz w:val="24"/>
          <w:szCs w:val="24"/>
        </w:rPr>
        <w:t>es travaux réalisés</w:t>
      </w:r>
      <w:r>
        <w:rPr>
          <w:rFonts w:cs="Calibri"/>
          <w:color w:val="000000"/>
          <w:sz w:val="24"/>
          <w:szCs w:val="24"/>
        </w:rPr>
        <w:t xml:space="preserve"> l’enseignant des matières professionnelles</w:t>
      </w:r>
    </w:p>
    <w:p w14:paraId="473A186B" w14:textId="77777777" w:rsidR="001F4C5C" w:rsidRDefault="001F4C5C">
      <w:pPr>
        <w:suppressAutoHyphens w:val="0"/>
        <w:autoSpaceDE w:val="0"/>
        <w:spacing w:after="0"/>
        <w:textAlignment w:val="auto"/>
        <w:rPr>
          <w:rFonts w:cs="Calibri"/>
          <w:color w:val="000000"/>
          <w:sz w:val="24"/>
          <w:szCs w:val="24"/>
        </w:rPr>
      </w:pPr>
    </w:p>
    <w:p w14:paraId="1AC798B1" w14:textId="77777777" w:rsidR="001F4C5C" w:rsidRDefault="00CE0BBB">
      <w:pPr>
        <w:suppressAutoHyphens w:val="0"/>
        <w:autoSpaceDE w:val="0"/>
        <w:spacing w:after="0"/>
        <w:textAlignment w:val="auto"/>
        <w:rPr>
          <w:rFonts w:cs="Calibri"/>
          <w:color w:val="000000"/>
          <w:sz w:val="24"/>
          <w:szCs w:val="24"/>
        </w:rPr>
      </w:pPr>
      <w:r>
        <w:rPr>
          <w:rFonts w:cs="Calibri"/>
          <w:color w:val="000000"/>
          <w:sz w:val="24"/>
          <w:szCs w:val="24"/>
        </w:rPr>
        <w:t>Nom ……………………….Prénom :……………….Elève de la classe : ................au lycée :…………………</w:t>
      </w:r>
    </w:p>
    <w:p w14:paraId="76396D47" w14:textId="77777777" w:rsidR="001F4C5C" w:rsidRDefault="00CE0BBB">
      <w:pPr>
        <w:suppressAutoHyphens w:val="0"/>
        <w:autoSpaceDE w:val="0"/>
        <w:spacing w:after="0"/>
        <w:textAlignment w:val="auto"/>
        <w:rPr>
          <w:rFonts w:cs="Calibri"/>
          <w:color w:val="000000"/>
          <w:sz w:val="24"/>
          <w:szCs w:val="24"/>
        </w:rPr>
      </w:pPr>
      <w:r>
        <w:rPr>
          <w:rFonts w:cs="Calibri"/>
          <w:color w:val="000000"/>
          <w:sz w:val="24"/>
          <w:szCs w:val="24"/>
        </w:rPr>
        <w:t>Reconnais avoir pris connaissance des attendus ci-dessus et m’engage à les respecter.</w:t>
      </w:r>
    </w:p>
    <w:p w14:paraId="142238BA" w14:textId="77777777" w:rsidR="001F4C5C" w:rsidRDefault="001F4C5C">
      <w:pPr>
        <w:suppressAutoHyphens w:val="0"/>
        <w:autoSpaceDE w:val="0"/>
        <w:spacing w:after="0"/>
        <w:textAlignment w:val="auto"/>
        <w:rPr>
          <w:rFonts w:cs="Calibri"/>
          <w:color w:val="000000"/>
          <w:sz w:val="24"/>
          <w:szCs w:val="24"/>
        </w:rPr>
      </w:pPr>
    </w:p>
    <w:p w14:paraId="7FE6FBD4" w14:textId="77777777" w:rsidR="001F4C5C" w:rsidRDefault="00CE0BBB">
      <w:pPr>
        <w:suppressAutoHyphens w:val="0"/>
        <w:spacing w:line="244" w:lineRule="auto"/>
        <w:textAlignment w:val="auto"/>
        <w:rPr>
          <w:rFonts w:cs="Calibri"/>
          <w:color w:val="000000"/>
          <w:sz w:val="24"/>
          <w:szCs w:val="24"/>
        </w:rPr>
      </w:pPr>
      <w:r>
        <w:rPr>
          <w:rFonts w:cs="Calibri"/>
          <w:color w:val="000000"/>
          <w:sz w:val="24"/>
          <w:szCs w:val="24"/>
        </w:rPr>
        <w:t>Signature de l’élève :                                                                   Signature des parents :</w:t>
      </w:r>
    </w:p>
    <w:p w14:paraId="5B57E010" w14:textId="77777777" w:rsidR="001F4C5C" w:rsidRDefault="001F4C5C">
      <w:pPr>
        <w:suppressAutoHyphens w:val="0"/>
        <w:spacing w:line="244" w:lineRule="auto"/>
        <w:textAlignment w:val="auto"/>
        <w:rPr>
          <w:rFonts w:cs="Calibri"/>
          <w:color w:val="000000"/>
          <w:sz w:val="24"/>
          <w:szCs w:val="24"/>
        </w:rPr>
      </w:pPr>
    </w:p>
    <w:p w14:paraId="553B9CF4" w14:textId="6F704A07" w:rsidR="001F4C5C" w:rsidRDefault="00201147">
      <w:pPr>
        <w:suppressAutoHyphens w:val="0"/>
        <w:spacing w:line="244" w:lineRule="auto"/>
        <w:textAlignment w:val="auto"/>
      </w:pPr>
      <w:r>
        <w:rPr>
          <w:noProof/>
          <w:sz w:val="32"/>
          <w:szCs w:val="32"/>
        </w:rPr>
        <mc:AlternateContent>
          <mc:Choice Requires="wps">
            <w:drawing>
              <wp:anchor distT="0" distB="0" distL="114300" distR="114300" simplePos="0" relativeHeight="251684864" behindDoc="1" locked="0" layoutInCell="1" allowOverlap="1" wp14:anchorId="54A82E09" wp14:editId="52FAF446">
                <wp:simplePos x="0" y="0"/>
                <wp:positionH relativeFrom="column">
                  <wp:posOffset>0</wp:posOffset>
                </wp:positionH>
                <wp:positionV relativeFrom="paragraph">
                  <wp:posOffset>0</wp:posOffset>
                </wp:positionV>
                <wp:extent cx="5669280" cy="601980"/>
                <wp:effectExtent l="0" t="0" r="45720" b="26670"/>
                <wp:wrapNone/>
                <wp:docPr id="41" name="Flèche : pentagone 23"/>
                <wp:cNvGraphicFramePr/>
                <a:graphic xmlns:a="http://schemas.openxmlformats.org/drawingml/2006/main">
                  <a:graphicData uri="http://schemas.microsoft.com/office/word/2010/wordprocessingShape">
                    <wps:wsp>
                      <wps:cNvSpPr/>
                      <wps:spPr>
                        <a:xfrm>
                          <a:off x="0" y="0"/>
                          <a:ext cx="5669280" cy="6019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cap="flat">
                          <a:solidFill>
                            <a:srgbClr val="2F528F"/>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045091" id="Flèche : pentagone 23" o:spid="_x0000_s1026" style="position:absolute;margin-left:0;margin-top:0;width:446.4pt;height:47.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6928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" path="m,l5368290,r300990,300990l5368290,601980,,601980,,xe" fillcolor="#dae3f3" strokecolor="#2f528f" strokeweight=".35281mm">
                <v:stroke joinstyle="miter"/>
                <v:path arrowok="t" o:connecttype="custom" o:connectlocs="2834640,0;5669280,300990;2834640,601980;0,300990;2684145,0;2684145,601980" o:connectangles="270,0,90,180,270,90" textboxrect="0,0,5518785,601980"/>
              </v:shape>
            </w:pict>
          </mc:Fallback>
        </mc:AlternateContent>
      </w:r>
      <w:r w:rsidR="009A4735">
        <w:rPr>
          <w:rFonts w:ascii="Tahoma" w:hAnsi="Tahoma" w:cs="Tahoma"/>
          <w:b/>
          <w:bCs/>
          <w:color w:val="000000"/>
          <w:sz w:val="32"/>
          <w:szCs w:val="32"/>
        </w:rPr>
        <w:t xml:space="preserve"> </w:t>
      </w:r>
      <w:r w:rsidR="00CE0BBB">
        <w:rPr>
          <w:rFonts w:ascii="Tahoma" w:hAnsi="Tahoma" w:cs="Tahoma"/>
          <w:b/>
          <w:bCs/>
          <w:color w:val="000000"/>
          <w:sz w:val="32"/>
          <w:szCs w:val="32"/>
        </w:rPr>
        <w:t>Anne</w:t>
      </w:r>
      <w:r w:rsidR="00F11D8C">
        <w:rPr>
          <w:rFonts w:ascii="Tahoma" w:hAnsi="Tahoma" w:cs="Tahoma"/>
          <w:b/>
          <w:bCs/>
          <w:color w:val="000000"/>
          <w:sz w:val="32"/>
          <w:szCs w:val="32"/>
        </w:rPr>
        <w:t xml:space="preserve">xe </w:t>
      </w:r>
      <w:r w:rsidR="005E2B71">
        <w:rPr>
          <w:rFonts w:ascii="Tahoma" w:hAnsi="Tahoma" w:cs="Tahoma"/>
          <w:b/>
          <w:bCs/>
          <w:color w:val="000000"/>
          <w:sz w:val="32"/>
          <w:szCs w:val="32"/>
        </w:rPr>
        <w:t>3</w:t>
      </w:r>
      <w:r w:rsidR="00F11D8C">
        <w:rPr>
          <w:rFonts w:ascii="Tahoma" w:hAnsi="Tahoma" w:cs="Tahoma"/>
          <w:b/>
          <w:bCs/>
          <w:color w:val="000000"/>
          <w:sz w:val="32"/>
          <w:szCs w:val="32"/>
        </w:rPr>
        <w:t xml:space="preserve"> : </w:t>
      </w:r>
      <w:r w:rsidR="00CE0BBB">
        <w:rPr>
          <w:rFonts w:ascii="Tahoma" w:hAnsi="Tahoma" w:cs="Tahoma"/>
          <w:color w:val="000000"/>
          <w:sz w:val="32"/>
          <w:szCs w:val="32"/>
        </w:rPr>
        <w:t>Fiche de suivi des absences et des retards</w:t>
      </w:r>
    </w:p>
    <w:p w14:paraId="6B011FFE" w14:textId="41D4D4BF" w:rsidR="001F4C5C" w:rsidRPr="009270C9" w:rsidRDefault="009A4735">
      <w:pPr>
        <w:suppressAutoHyphens w:val="0"/>
        <w:spacing w:line="244" w:lineRule="auto"/>
        <w:textAlignment w:val="auto"/>
      </w:pPr>
      <w:r>
        <w:rPr>
          <w:rFonts w:ascii="Wingdings" w:eastAsia="Wingdings" w:hAnsi="Wingdings" w:cs="Wingdings"/>
          <w:color w:val="000000"/>
          <w:sz w:val="28"/>
          <w:szCs w:val="28"/>
        </w:rPr>
        <w:t></w:t>
      </w:r>
      <w:r w:rsidR="00CE0BBB">
        <w:rPr>
          <w:rFonts w:ascii="Wingdings" w:eastAsia="Wingdings" w:hAnsi="Wingdings" w:cs="Wingdings"/>
          <w:color w:val="000000"/>
          <w:sz w:val="28"/>
          <w:szCs w:val="28"/>
        </w:rPr>
        <w:t></w:t>
      </w:r>
      <w:r w:rsidR="00CE0BBB">
        <w:rPr>
          <w:rFonts w:cs="Calibri"/>
          <w:color w:val="000000"/>
          <w:sz w:val="28"/>
          <w:szCs w:val="28"/>
        </w:rPr>
        <w:t xml:space="preserve"> A compléter par le tuteur tout au long de la PFMP</w:t>
      </w:r>
    </w:p>
    <w:p w14:paraId="25354DEF" w14:textId="77777777" w:rsidR="001F4C5C" w:rsidRDefault="001F4C5C">
      <w:pPr>
        <w:suppressAutoHyphens w:val="0"/>
        <w:spacing w:line="244" w:lineRule="auto"/>
        <w:textAlignment w:val="auto"/>
        <w:rPr>
          <w:rFonts w:cs="Calibri"/>
          <w:color w:val="000000"/>
          <w:sz w:val="24"/>
          <w:szCs w:val="24"/>
        </w:rPr>
      </w:pPr>
    </w:p>
    <w:p w14:paraId="08FB8AA4" w14:textId="5A3C2940" w:rsidR="001F4C5C" w:rsidRDefault="00CE0BBB">
      <w:pPr>
        <w:widowControl w:val="0"/>
        <w:tabs>
          <w:tab w:val="left" w:pos="7740"/>
        </w:tabs>
        <w:autoSpaceDE w:val="0"/>
        <w:spacing w:before="6" w:after="0" w:line="332" w:lineRule="exact"/>
      </w:pPr>
      <w:bookmarkStart w:id="7" w:name="_Hlk76280032"/>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w:t>
      </w:r>
      <w:r w:rsidR="009F3740">
        <w:rPr>
          <w:rFonts w:ascii="Century Gothic" w:hAnsi="Century Gothic" w:cs="Century Gothic"/>
          <w:b/>
          <w:bCs/>
          <w:color w:val="000000"/>
          <w:spacing w:val="4"/>
          <w:position w:val="-2"/>
          <w:sz w:val="28"/>
          <w:szCs w:val="28"/>
        </w:rPr>
        <w:t xml:space="preserve">3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35026DA0" w14:textId="77777777" w:rsidR="001F4C5C" w:rsidRDefault="001F4C5C">
      <w:pPr>
        <w:widowControl w:val="0"/>
        <w:autoSpaceDE w:val="0"/>
        <w:spacing w:before="7" w:after="0" w:line="120" w:lineRule="exact"/>
        <w:rPr>
          <w:rFonts w:ascii="Century Gothic" w:hAnsi="Century Gothic" w:cs="Century Gothic"/>
          <w:color w:val="000000"/>
          <w:sz w:val="12"/>
          <w:szCs w:val="12"/>
        </w:rPr>
      </w:pPr>
    </w:p>
    <w:tbl>
      <w:tblPr>
        <w:tblW w:w="10747" w:type="dxa"/>
        <w:tblInd w:w="109" w:type="dxa"/>
        <w:tblLayout w:type="fixed"/>
        <w:tblCellMar>
          <w:left w:w="10" w:type="dxa"/>
          <w:right w:w="10" w:type="dxa"/>
        </w:tblCellMar>
        <w:tblLook w:val="04A0" w:firstRow="1" w:lastRow="0" w:firstColumn="1" w:lastColumn="0" w:noHBand="0" w:noVBand="1"/>
      </w:tblPr>
      <w:tblGrid>
        <w:gridCol w:w="889"/>
        <w:gridCol w:w="499"/>
        <w:gridCol w:w="776"/>
        <w:gridCol w:w="889"/>
        <w:gridCol w:w="889"/>
        <w:gridCol w:w="889"/>
        <w:gridCol w:w="4649"/>
        <w:gridCol w:w="45"/>
        <w:gridCol w:w="1222"/>
      </w:tblGrid>
      <w:tr w:rsidR="00912D06" w14:paraId="6B9F7042" w14:textId="77777777" w:rsidTr="00A465D2">
        <w:trPr>
          <w:trHeight w:hRule="exact" w:val="1436"/>
        </w:trPr>
        <w:tc>
          <w:tcPr>
            <w:tcW w:w="9525" w:type="dxa"/>
            <w:gridSpan w:val="8"/>
            <w:tcBorders>
              <w:top w:val="single" w:sz="4" w:space="0" w:color="000000"/>
              <w:left w:val="single" w:sz="4" w:space="0" w:color="000000"/>
              <w:bottom w:val="single" w:sz="4" w:space="0" w:color="000000"/>
              <w:right w:val="single" w:sz="4" w:space="0" w:color="000000"/>
            </w:tcBorders>
          </w:tcPr>
          <w:p w14:paraId="393467DF" w14:textId="77777777" w:rsidR="00912D06" w:rsidRDefault="00912D06">
            <w:pPr>
              <w:widowControl w:val="0"/>
              <w:autoSpaceDE w:val="0"/>
              <w:spacing w:before="3" w:after="0" w:line="120" w:lineRule="exact"/>
              <w:rPr>
                <w:rFonts w:ascii="Times New Roman" w:hAnsi="Times New Roman"/>
                <w:sz w:val="12"/>
                <w:szCs w:val="12"/>
              </w:rPr>
            </w:pPr>
          </w:p>
          <w:p w14:paraId="2A819A33" w14:textId="77777777" w:rsidR="00912D06" w:rsidRDefault="00912D06" w:rsidP="009270C9">
            <w:pPr>
              <w:widowControl w:val="0"/>
              <w:autoSpaceDE w:val="0"/>
              <w:spacing w:after="0"/>
              <w:rPr>
                <w:rFonts w:ascii="Century Gothic" w:hAnsi="Century Gothic" w:cs="Century Gothic"/>
                <w:sz w:val="24"/>
                <w:szCs w:val="24"/>
              </w:rPr>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 :</w:t>
            </w:r>
          </w:p>
          <w:p w14:paraId="4905553E" w14:textId="77777777" w:rsidR="00912D06" w:rsidRDefault="00912D06">
            <w:pPr>
              <w:widowControl w:val="0"/>
              <w:autoSpaceDE w:val="0"/>
              <w:spacing w:after="0"/>
              <w:ind w:left="1555"/>
            </w:pPr>
          </w:p>
        </w:tc>
        <w:tc>
          <w:tcPr>
            <w:tcW w:w="1222" w:type="dxa"/>
            <w:shd w:val="clear" w:color="auto" w:fill="auto"/>
            <w:tcMar>
              <w:top w:w="0" w:type="dxa"/>
              <w:left w:w="10" w:type="dxa"/>
              <w:bottom w:w="0" w:type="dxa"/>
              <w:right w:w="10" w:type="dxa"/>
            </w:tcMar>
          </w:tcPr>
          <w:p w14:paraId="6CA406A2" w14:textId="77777777" w:rsidR="00912D06" w:rsidRDefault="00912D06">
            <w:pPr>
              <w:widowControl w:val="0"/>
              <w:autoSpaceDE w:val="0"/>
              <w:spacing w:after="0"/>
              <w:ind w:left="1555"/>
            </w:pPr>
          </w:p>
        </w:tc>
      </w:tr>
      <w:tr w:rsidR="00912D06" w14:paraId="27B3E18A" w14:textId="77777777" w:rsidTr="00C33CF9">
        <w:trPr>
          <w:gridAfter w:val="2"/>
          <w:wAfter w:w="1267" w:type="dxa"/>
          <w:trHeight w:hRule="exact" w:val="307"/>
        </w:trPr>
        <w:tc>
          <w:tcPr>
            <w:tcW w:w="1388"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2741C" w14:textId="77777777" w:rsidR="00912D06" w:rsidRDefault="00912D06">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D31D0" w14:textId="77777777" w:rsidR="00912D06" w:rsidRDefault="00912D06">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7CB1A8" w14:textId="77777777" w:rsidR="00912D06" w:rsidRDefault="00912D06">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tcPr>
          <w:p w14:paraId="67B8639A" w14:textId="77777777" w:rsidR="00912D06" w:rsidRDefault="00912D06">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20887" w14:textId="77777777" w:rsidR="00912D06" w:rsidRDefault="00912D06">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S4</w:t>
            </w:r>
          </w:p>
        </w:tc>
        <w:tc>
          <w:tcPr>
            <w:tcW w:w="464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F9DE701" w14:textId="77777777" w:rsidR="00912D06" w:rsidRDefault="00912D06" w:rsidP="00C33CF9">
            <w:pPr>
              <w:widowControl w:val="0"/>
              <w:autoSpaceDE w:val="0"/>
              <w:spacing w:after="0" w:line="220" w:lineRule="exact"/>
              <w:ind w:left="105" w:right="66"/>
              <w:jc w:val="both"/>
              <w:rPr>
                <w:rFonts w:ascii="Century Gothic" w:hAnsi="Century Gothic" w:cs="Century Gothic"/>
                <w:i/>
                <w:iCs/>
                <w:spacing w:val="1"/>
                <w:sz w:val="18"/>
                <w:szCs w:val="18"/>
              </w:rPr>
            </w:pPr>
            <w:r>
              <w:rPr>
                <w:rFonts w:ascii="Century Gothic" w:hAnsi="Century Gothic" w:cs="Century Gothic"/>
                <w:i/>
                <w:iCs/>
                <w:spacing w:val="1"/>
                <w:sz w:val="18"/>
                <w:szCs w:val="18"/>
              </w:rPr>
              <w:t>Indiquez toutes les absences, les retards et les justifications.</w:t>
            </w:r>
          </w:p>
        </w:tc>
      </w:tr>
      <w:tr w:rsidR="00912D06" w14:paraId="3C644176" w14:textId="77777777" w:rsidTr="00C33CF9">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02C3F" w14:textId="77777777" w:rsidR="00912D06" w:rsidRDefault="00912D06">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E40CE" w14:textId="77777777" w:rsidR="00912D06" w:rsidRDefault="00912D06">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90975" w14:textId="77777777" w:rsidR="00912D06" w:rsidRDefault="00912D06">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774CB98C" w14:textId="77777777" w:rsidR="00912D06" w:rsidRDefault="00912D06">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72D37" w14:textId="77777777" w:rsidR="00912D06" w:rsidRDefault="00912D06">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0E6C79" w14:textId="77777777" w:rsidR="00912D06" w:rsidRDefault="00912D06">
            <w:pPr>
              <w:widowControl w:val="0"/>
              <w:autoSpaceDE w:val="0"/>
              <w:spacing w:after="0" w:line="220" w:lineRule="exact"/>
              <w:ind w:left="105" w:right="66"/>
              <w:jc w:val="both"/>
            </w:pPr>
          </w:p>
        </w:tc>
      </w:tr>
      <w:tr w:rsidR="00912D06" w14:paraId="30D4D73D" w14:textId="77777777" w:rsidTr="00912D06">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02E19" w14:textId="77777777" w:rsidR="009270C9" w:rsidRDefault="009270C9">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553F0" w14:textId="77777777" w:rsidR="009270C9" w:rsidRDefault="009270C9">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21CE5"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72B36AA"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CD772"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21964"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r>
      <w:tr w:rsidR="00912D06" w14:paraId="10D0E6C3" w14:textId="77777777" w:rsidTr="00912D06">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204B1" w14:textId="77777777" w:rsidR="009270C9" w:rsidRDefault="009270C9">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AE9B9" w14:textId="77777777" w:rsidR="009270C9" w:rsidRDefault="009270C9">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51595"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4889B185"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C2497"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C49691"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r>
      <w:tr w:rsidR="00912D06" w14:paraId="44F5C6BA" w14:textId="77777777" w:rsidTr="00912D06">
        <w:trPr>
          <w:gridAfter w:val="2"/>
          <w:wAfter w:w="1267" w:type="dxa"/>
          <w:trHeight w:hRule="exact" w:val="308"/>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16F27" w14:textId="77777777" w:rsidR="009270C9" w:rsidRDefault="009270C9">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205DF" w14:textId="77777777" w:rsidR="009270C9" w:rsidRDefault="009270C9">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7FDF2" w14:textId="77777777" w:rsidR="009270C9" w:rsidRDefault="009270C9">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6C46271F" w14:textId="77777777" w:rsidR="009270C9" w:rsidRDefault="009270C9">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7B3FD" w14:textId="77777777" w:rsidR="009270C9" w:rsidRDefault="009270C9">
            <w:pPr>
              <w:widowControl w:val="0"/>
              <w:tabs>
                <w:tab w:val="left" w:pos="1500"/>
              </w:tabs>
              <w:autoSpaceDE w:val="0"/>
              <w:spacing w:before="7" w:after="0" w:line="289"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0E81E" w14:textId="77777777" w:rsidR="009270C9" w:rsidRDefault="009270C9">
            <w:pPr>
              <w:widowControl w:val="0"/>
              <w:tabs>
                <w:tab w:val="left" w:pos="1500"/>
              </w:tabs>
              <w:autoSpaceDE w:val="0"/>
              <w:spacing w:before="7" w:after="0" w:line="289" w:lineRule="exact"/>
              <w:ind w:left="162"/>
              <w:rPr>
                <w:rFonts w:ascii="Times New Roman" w:hAnsi="Times New Roman"/>
                <w:sz w:val="24"/>
                <w:szCs w:val="24"/>
              </w:rPr>
            </w:pPr>
          </w:p>
        </w:tc>
      </w:tr>
      <w:tr w:rsidR="00912D06" w14:paraId="1065A83C" w14:textId="77777777" w:rsidTr="00912D06">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5A2EA" w14:textId="77777777" w:rsidR="009270C9" w:rsidRDefault="009270C9">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7C093" w14:textId="77777777" w:rsidR="009270C9" w:rsidRDefault="009270C9">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3B1E0"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5CBBC7D"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AC048"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F5ED3" w14:textId="77777777" w:rsidR="009270C9" w:rsidRDefault="009270C9">
            <w:pPr>
              <w:widowControl w:val="0"/>
              <w:tabs>
                <w:tab w:val="left" w:pos="1500"/>
              </w:tabs>
              <w:autoSpaceDE w:val="0"/>
              <w:spacing w:before="2" w:after="0" w:line="288" w:lineRule="exact"/>
              <w:ind w:left="162"/>
              <w:rPr>
                <w:rFonts w:ascii="Times New Roman" w:hAnsi="Times New Roman"/>
                <w:sz w:val="24"/>
                <w:szCs w:val="24"/>
              </w:rPr>
            </w:pPr>
          </w:p>
        </w:tc>
      </w:tr>
      <w:tr w:rsidR="00912D06" w14:paraId="1785F01B" w14:textId="77777777" w:rsidTr="00912D06">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3C8B6" w14:textId="77777777" w:rsidR="009270C9" w:rsidRDefault="009270C9">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7A975" w14:textId="77777777" w:rsidR="009270C9" w:rsidRDefault="009270C9">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CE850" w14:textId="77777777" w:rsidR="009270C9" w:rsidRDefault="009270C9">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25C913D0" w14:textId="77777777" w:rsidR="009270C9" w:rsidRDefault="009270C9">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9E8BB" w14:textId="77777777" w:rsidR="009270C9" w:rsidRDefault="009270C9">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2236D" w14:textId="77777777" w:rsidR="009270C9" w:rsidRDefault="009270C9">
            <w:pPr>
              <w:widowControl w:val="0"/>
              <w:tabs>
                <w:tab w:val="left" w:pos="1500"/>
              </w:tabs>
              <w:autoSpaceDE w:val="0"/>
              <w:spacing w:before="2" w:after="0" w:line="293" w:lineRule="exact"/>
              <w:ind w:left="162"/>
              <w:rPr>
                <w:rFonts w:ascii="Times New Roman" w:hAnsi="Times New Roman"/>
                <w:sz w:val="24"/>
                <w:szCs w:val="24"/>
              </w:rPr>
            </w:pPr>
          </w:p>
        </w:tc>
      </w:tr>
      <w:tr w:rsidR="009270C9" w14:paraId="116906BD" w14:textId="77777777" w:rsidTr="009270C9">
        <w:trPr>
          <w:trHeight w:val="277"/>
        </w:trPr>
        <w:tc>
          <w:tcPr>
            <w:tcW w:w="889" w:type="dxa"/>
            <w:tcBorders>
              <w:top w:val="single" w:sz="4" w:space="0" w:color="000000"/>
              <w:left w:val="single" w:sz="4" w:space="0" w:color="000000"/>
              <w:bottom w:val="single" w:sz="4" w:space="0" w:color="000000"/>
              <w:right w:val="single" w:sz="4" w:space="0" w:color="000000"/>
            </w:tcBorders>
          </w:tcPr>
          <w:p w14:paraId="0858F7AE" w14:textId="77777777" w:rsidR="009270C9" w:rsidRDefault="009270C9">
            <w:pPr>
              <w:widowControl w:val="0"/>
              <w:autoSpaceDE w:val="0"/>
              <w:spacing w:after="0"/>
              <w:ind w:left="949"/>
              <w:rPr>
                <w:rFonts w:ascii="Times New Roman" w:hAnsi="Times New Roman"/>
                <w:sz w:val="24"/>
                <w:szCs w:val="24"/>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286B5" w14:textId="77777777" w:rsidR="009270C9" w:rsidRDefault="009270C9">
            <w:pPr>
              <w:widowControl w:val="0"/>
              <w:autoSpaceDE w:val="0"/>
              <w:spacing w:after="0"/>
              <w:ind w:left="949"/>
              <w:rPr>
                <w:rFonts w:ascii="Times New Roman" w:hAnsi="Times New Roman"/>
                <w:sz w:val="24"/>
                <w:szCs w:val="24"/>
              </w:rPr>
            </w:pPr>
          </w:p>
        </w:tc>
        <w:tc>
          <w:tcPr>
            <w:tcW w:w="1222" w:type="dxa"/>
            <w:shd w:val="clear" w:color="auto" w:fill="auto"/>
            <w:tcMar>
              <w:top w:w="0" w:type="dxa"/>
              <w:left w:w="10" w:type="dxa"/>
              <w:bottom w:w="0" w:type="dxa"/>
              <w:right w:w="10" w:type="dxa"/>
            </w:tcMar>
          </w:tcPr>
          <w:p w14:paraId="3F96A5F2" w14:textId="77777777" w:rsidR="009270C9" w:rsidRDefault="009270C9">
            <w:pPr>
              <w:widowControl w:val="0"/>
              <w:autoSpaceDE w:val="0"/>
              <w:spacing w:after="0"/>
              <w:ind w:left="949"/>
              <w:rPr>
                <w:rFonts w:ascii="Times New Roman" w:hAnsi="Times New Roman"/>
                <w:sz w:val="24"/>
                <w:szCs w:val="24"/>
              </w:rPr>
            </w:pPr>
          </w:p>
        </w:tc>
      </w:tr>
      <w:tr w:rsidR="009270C9" w14:paraId="67E462B0" w14:textId="77777777" w:rsidTr="009270C9">
        <w:trPr>
          <w:trHeight w:hRule="exact" w:val="1224"/>
        </w:trPr>
        <w:tc>
          <w:tcPr>
            <w:tcW w:w="889" w:type="dxa"/>
            <w:tcBorders>
              <w:top w:val="single" w:sz="4" w:space="0" w:color="000000"/>
              <w:left w:val="single" w:sz="4" w:space="0" w:color="000000"/>
              <w:bottom w:val="single" w:sz="4" w:space="0" w:color="000000"/>
              <w:right w:val="single" w:sz="4" w:space="0" w:color="000000"/>
            </w:tcBorders>
          </w:tcPr>
          <w:p w14:paraId="053441A0" w14:textId="77777777" w:rsidR="009270C9" w:rsidRDefault="009270C9">
            <w:pPr>
              <w:widowControl w:val="0"/>
              <w:autoSpaceDE w:val="0"/>
              <w:spacing w:before="3" w:after="0" w:line="120" w:lineRule="exact"/>
              <w:rPr>
                <w:rFonts w:ascii="Times New Roman" w:hAnsi="Times New Roman"/>
                <w:sz w:val="12"/>
                <w:szCs w:val="12"/>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C65D1C" w14:textId="77777777" w:rsidR="009270C9" w:rsidRDefault="009270C9">
            <w:pPr>
              <w:widowControl w:val="0"/>
              <w:autoSpaceDE w:val="0"/>
              <w:spacing w:before="3" w:after="0" w:line="120" w:lineRule="exact"/>
              <w:rPr>
                <w:rFonts w:ascii="Times New Roman" w:hAnsi="Times New Roman"/>
                <w:sz w:val="12"/>
                <w:szCs w:val="12"/>
              </w:rPr>
            </w:pPr>
          </w:p>
          <w:p w14:paraId="14EEC7AD" w14:textId="77777777" w:rsidR="009270C9" w:rsidRDefault="009270C9">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1222" w:type="dxa"/>
            <w:shd w:val="clear" w:color="auto" w:fill="auto"/>
            <w:tcMar>
              <w:top w:w="0" w:type="dxa"/>
              <w:left w:w="10" w:type="dxa"/>
              <w:bottom w:w="0" w:type="dxa"/>
              <w:right w:w="10" w:type="dxa"/>
            </w:tcMar>
          </w:tcPr>
          <w:p w14:paraId="276EFCC9" w14:textId="77777777" w:rsidR="009270C9" w:rsidRDefault="009270C9">
            <w:pPr>
              <w:widowControl w:val="0"/>
              <w:autoSpaceDE w:val="0"/>
              <w:spacing w:after="0"/>
              <w:ind w:left="796"/>
            </w:pPr>
          </w:p>
        </w:tc>
      </w:tr>
      <w:bookmarkEnd w:id="7"/>
    </w:tbl>
    <w:p w14:paraId="3FAAF891" w14:textId="77777777" w:rsidR="001F4C5C" w:rsidRDefault="001F4C5C">
      <w:pPr>
        <w:suppressAutoHyphens w:val="0"/>
        <w:spacing w:line="244" w:lineRule="auto"/>
        <w:textAlignment w:val="auto"/>
        <w:rPr>
          <w:rFonts w:cs="Calibri"/>
          <w:color w:val="000000"/>
          <w:sz w:val="24"/>
          <w:szCs w:val="24"/>
        </w:rPr>
      </w:pPr>
    </w:p>
    <w:p w14:paraId="019ABE8C" w14:textId="014C9398" w:rsidR="009F3740" w:rsidRDefault="009F3740" w:rsidP="009F3740">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4"/>
          <w:position w:val="-2"/>
          <w:sz w:val="28"/>
          <w:szCs w:val="28"/>
        </w:rPr>
        <w:t>4</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288CBCCE" w14:textId="77777777" w:rsidR="009F3740" w:rsidRDefault="009F3740" w:rsidP="009F3740">
      <w:pPr>
        <w:widowControl w:val="0"/>
        <w:autoSpaceDE w:val="0"/>
        <w:spacing w:before="7" w:after="0" w:line="120" w:lineRule="exact"/>
        <w:rPr>
          <w:rFonts w:ascii="Century Gothic" w:hAnsi="Century Gothic" w:cs="Century Gothic"/>
          <w:color w:val="000000"/>
          <w:sz w:val="12"/>
          <w:szCs w:val="12"/>
        </w:rPr>
      </w:pPr>
    </w:p>
    <w:tbl>
      <w:tblPr>
        <w:tblW w:w="10747" w:type="dxa"/>
        <w:tblInd w:w="109" w:type="dxa"/>
        <w:tblLayout w:type="fixed"/>
        <w:tblCellMar>
          <w:left w:w="10" w:type="dxa"/>
          <w:right w:w="10" w:type="dxa"/>
        </w:tblCellMar>
        <w:tblLook w:val="04A0" w:firstRow="1" w:lastRow="0" w:firstColumn="1" w:lastColumn="0" w:noHBand="0" w:noVBand="1"/>
      </w:tblPr>
      <w:tblGrid>
        <w:gridCol w:w="889"/>
        <w:gridCol w:w="499"/>
        <w:gridCol w:w="776"/>
        <w:gridCol w:w="889"/>
        <w:gridCol w:w="889"/>
        <w:gridCol w:w="889"/>
        <w:gridCol w:w="4649"/>
        <w:gridCol w:w="45"/>
        <w:gridCol w:w="1222"/>
      </w:tblGrid>
      <w:tr w:rsidR="009F3740" w14:paraId="55B5C2E3" w14:textId="77777777" w:rsidTr="00B02CD1">
        <w:trPr>
          <w:trHeight w:hRule="exact" w:val="1436"/>
        </w:trPr>
        <w:tc>
          <w:tcPr>
            <w:tcW w:w="9525" w:type="dxa"/>
            <w:gridSpan w:val="8"/>
            <w:tcBorders>
              <w:top w:val="single" w:sz="4" w:space="0" w:color="000000"/>
              <w:left w:val="single" w:sz="4" w:space="0" w:color="000000"/>
              <w:bottom w:val="single" w:sz="4" w:space="0" w:color="000000"/>
              <w:right w:val="single" w:sz="4" w:space="0" w:color="000000"/>
            </w:tcBorders>
          </w:tcPr>
          <w:p w14:paraId="3A33F5CD" w14:textId="77777777" w:rsidR="009F3740" w:rsidRDefault="009F3740" w:rsidP="00B02CD1">
            <w:pPr>
              <w:widowControl w:val="0"/>
              <w:autoSpaceDE w:val="0"/>
              <w:spacing w:before="3" w:after="0" w:line="120" w:lineRule="exact"/>
              <w:rPr>
                <w:rFonts w:ascii="Times New Roman" w:hAnsi="Times New Roman"/>
                <w:sz w:val="12"/>
                <w:szCs w:val="12"/>
              </w:rPr>
            </w:pPr>
          </w:p>
          <w:p w14:paraId="7669852F" w14:textId="77777777" w:rsidR="009F3740" w:rsidRDefault="009F3740" w:rsidP="00B02CD1">
            <w:pPr>
              <w:widowControl w:val="0"/>
              <w:autoSpaceDE w:val="0"/>
              <w:spacing w:after="0"/>
              <w:rPr>
                <w:rFonts w:ascii="Century Gothic" w:hAnsi="Century Gothic" w:cs="Century Gothic"/>
                <w:sz w:val="24"/>
                <w:szCs w:val="24"/>
              </w:rPr>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 :</w:t>
            </w:r>
          </w:p>
          <w:p w14:paraId="49275E26" w14:textId="77777777" w:rsidR="009F3740" w:rsidRDefault="009F3740" w:rsidP="00B02CD1">
            <w:pPr>
              <w:widowControl w:val="0"/>
              <w:autoSpaceDE w:val="0"/>
              <w:spacing w:after="0"/>
              <w:ind w:left="1555"/>
            </w:pPr>
          </w:p>
        </w:tc>
        <w:tc>
          <w:tcPr>
            <w:tcW w:w="1222" w:type="dxa"/>
            <w:shd w:val="clear" w:color="auto" w:fill="auto"/>
            <w:tcMar>
              <w:top w:w="0" w:type="dxa"/>
              <w:left w:w="10" w:type="dxa"/>
              <w:bottom w:w="0" w:type="dxa"/>
              <w:right w:w="10" w:type="dxa"/>
            </w:tcMar>
          </w:tcPr>
          <w:p w14:paraId="0653BE3C" w14:textId="77777777" w:rsidR="009F3740" w:rsidRDefault="009F3740" w:rsidP="00B02CD1">
            <w:pPr>
              <w:widowControl w:val="0"/>
              <w:autoSpaceDE w:val="0"/>
              <w:spacing w:after="0"/>
              <w:ind w:left="1555"/>
            </w:pPr>
          </w:p>
        </w:tc>
      </w:tr>
      <w:tr w:rsidR="009F3740" w14:paraId="40E4833B" w14:textId="77777777" w:rsidTr="00B02CD1">
        <w:trPr>
          <w:gridAfter w:val="2"/>
          <w:wAfter w:w="1267" w:type="dxa"/>
          <w:trHeight w:hRule="exact" w:val="307"/>
        </w:trPr>
        <w:tc>
          <w:tcPr>
            <w:tcW w:w="1388"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2560F" w14:textId="77777777" w:rsidR="009F3740" w:rsidRDefault="009F3740" w:rsidP="00B02CD1">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AC3DE4" w14:textId="77777777" w:rsidR="009F3740" w:rsidRDefault="009F3740" w:rsidP="00B02CD1">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F0F65"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tcPr>
          <w:p w14:paraId="558E7F0A"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C8B4E"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S4</w:t>
            </w:r>
          </w:p>
        </w:tc>
        <w:tc>
          <w:tcPr>
            <w:tcW w:w="464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4692606" w14:textId="77777777" w:rsidR="009F3740" w:rsidRDefault="009F3740" w:rsidP="00B02CD1">
            <w:pPr>
              <w:widowControl w:val="0"/>
              <w:autoSpaceDE w:val="0"/>
              <w:spacing w:after="0" w:line="220" w:lineRule="exact"/>
              <w:ind w:left="105" w:right="66"/>
              <w:jc w:val="both"/>
              <w:rPr>
                <w:rFonts w:ascii="Century Gothic" w:hAnsi="Century Gothic" w:cs="Century Gothic"/>
                <w:i/>
                <w:iCs/>
                <w:spacing w:val="1"/>
                <w:sz w:val="18"/>
                <w:szCs w:val="18"/>
              </w:rPr>
            </w:pPr>
            <w:r>
              <w:rPr>
                <w:rFonts w:ascii="Century Gothic" w:hAnsi="Century Gothic" w:cs="Century Gothic"/>
                <w:i/>
                <w:iCs/>
                <w:spacing w:val="1"/>
                <w:sz w:val="18"/>
                <w:szCs w:val="18"/>
              </w:rPr>
              <w:t>Indiquez toutes les absences, les retards et les justifications.</w:t>
            </w:r>
          </w:p>
        </w:tc>
      </w:tr>
      <w:tr w:rsidR="009F3740" w14:paraId="4B3219E4"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B3A1D" w14:textId="77777777" w:rsidR="009F3740" w:rsidRDefault="009F3740" w:rsidP="00B02CD1">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12F8C" w14:textId="77777777" w:rsidR="009F3740" w:rsidRDefault="009F3740" w:rsidP="00B02CD1">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9CC81"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0B71EA6"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F791B"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5E07E" w14:textId="77777777" w:rsidR="009F3740" w:rsidRDefault="009F3740" w:rsidP="00B02CD1">
            <w:pPr>
              <w:widowControl w:val="0"/>
              <w:autoSpaceDE w:val="0"/>
              <w:spacing w:after="0" w:line="220" w:lineRule="exact"/>
              <w:ind w:left="105" w:right="66"/>
              <w:jc w:val="both"/>
            </w:pPr>
          </w:p>
        </w:tc>
      </w:tr>
      <w:tr w:rsidR="009F3740" w14:paraId="30A95B0E"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80AAE" w14:textId="77777777" w:rsidR="009F3740" w:rsidRDefault="009F3740" w:rsidP="00B02CD1">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EA0A9"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63901"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0F05AB64"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CCE81"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B0707"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2B3544BB"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6F4CF" w14:textId="77777777" w:rsidR="009F3740" w:rsidRDefault="009F3740" w:rsidP="00B02CD1">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AA967"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1A62A"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5D50799D"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66C80"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D5CFD"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082E7AA1" w14:textId="77777777" w:rsidTr="00B02CD1">
        <w:trPr>
          <w:gridAfter w:val="2"/>
          <w:wAfter w:w="1267" w:type="dxa"/>
          <w:trHeight w:hRule="exact" w:val="308"/>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8636" w14:textId="77777777" w:rsidR="009F3740" w:rsidRDefault="009F3740" w:rsidP="00B02CD1">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B9C03" w14:textId="77777777" w:rsidR="009F3740" w:rsidRDefault="009F3740" w:rsidP="00B02CD1">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CE320"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64E219C4"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3578F"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2DD3F"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r>
      <w:tr w:rsidR="009F3740" w14:paraId="60171729"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32390" w14:textId="77777777" w:rsidR="009F3740" w:rsidRDefault="009F3740" w:rsidP="00B02CD1">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84A8B"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07A76"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2396AAAE"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E9652"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9C213"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47F018C9"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06BF0" w14:textId="77777777" w:rsidR="009F3740" w:rsidRDefault="009F3740" w:rsidP="00B02CD1">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9D38A" w14:textId="77777777" w:rsidR="009F3740" w:rsidRDefault="009F3740" w:rsidP="00B02CD1">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550FD"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3810DD7E"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DED9B"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1546A"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r>
      <w:tr w:rsidR="009F3740" w14:paraId="69407387" w14:textId="77777777" w:rsidTr="00B02CD1">
        <w:trPr>
          <w:trHeight w:val="277"/>
        </w:trPr>
        <w:tc>
          <w:tcPr>
            <w:tcW w:w="889" w:type="dxa"/>
            <w:tcBorders>
              <w:top w:val="single" w:sz="4" w:space="0" w:color="000000"/>
              <w:left w:val="single" w:sz="4" w:space="0" w:color="000000"/>
              <w:bottom w:val="single" w:sz="4" w:space="0" w:color="000000"/>
              <w:right w:val="single" w:sz="4" w:space="0" w:color="000000"/>
            </w:tcBorders>
          </w:tcPr>
          <w:p w14:paraId="60F3AC49" w14:textId="77777777" w:rsidR="009F3740" w:rsidRDefault="009F3740" w:rsidP="00B02CD1">
            <w:pPr>
              <w:widowControl w:val="0"/>
              <w:autoSpaceDE w:val="0"/>
              <w:spacing w:after="0"/>
              <w:ind w:left="949"/>
              <w:rPr>
                <w:rFonts w:ascii="Times New Roman" w:hAnsi="Times New Roman"/>
                <w:sz w:val="24"/>
                <w:szCs w:val="24"/>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5617B" w14:textId="77777777" w:rsidR="009F3740" w:rsidRDefault="009F3740" w:rsidP="00B02CD1">
            <w:pPr>
              <w:widowControl w:val="0"/>
              <w:autoSpaceDE w:val="0"/>
              <w:spacing w:after="0"/>
              <w:ind w:left="949"/>
              <w:rPr>
                <w:rFonts w:ascii="Times New Roman" w:hAnsi="Times New Roman"/>
                <w:sz w:val="24"/>
                <w:szCs w:val="24"/>
              </w:rPr>
            </w:pPr>
          </w:p>
        </w:tc>
        <w:tc>
          <w:tcPr>
            <w:tcW w:w="1222" w:type="dxa"/>
            <w:shd w:val="clear" w:color="auto" w:fill="auto"/>
            <w:tcMar>
              <w:top w:w="0" w:type="dxa"/>
              <w:left w:w="10" w:type="dxa"/>
              <w:bottom w:w="0" w:type="dxa"/>
              <w:right w:w="10" w:type="dxa"/>
            </w:tcMar>
          </w:tcPr>
          <w:p w14:paraId="58199A47" w14:textId="77777777" w:rsidR="009F3740" w:rsidRDefault="009F3740" w:rsidP="00B02CD1">
            <w:pPr>
              <w:widowControl w:val="0"/>
              <w:autoSpaceDE w:val="0"/>
              <w:spacing w:after="0"/>
              <w:ind w:left="949"/>
              <w:rPr>
                <w:rFonts w:ascii="Times New Roman" w:hAnsi="Times New Roman"/>
                <w:sz w:val="24"/>
                <w:szCs w:val="24"/>
              </w:rPr>
            </w:pPr>
          </w:p>
        </w:tc>
      </w:tr>
      <w:tr w:rsidR="009F3740" w14:paraId="56DFDD1E" w14:textId="77777777" w:rsidTr="00B02CD1">
        <w:trPr>
          <w:trHeight w:hRule="exact" w:val="1224"/>
        </w:trPr>
        <w:tc>
          <w:tcPr>
            <w:tcW w:w="889" w:type="dxa"/>
            <w:tcBorders>
              <w:top w:val="single" w:sz="4" w:space="0" w:color="000000"/>
              <w:left w:val="single" w:sz="4" w:space="0" w:color="000000"/>
              <w:bottom w:val="single" w:sz="4" w:space="0" w:color="000000"/>
              <w:right w:val="single" w:sz="4" w:space="0" w:color="000000"/>
            </w:tcBorders>
          </w:tcPr>
          <w:p w14:paraId="689CE4CC" w14:textId="77777777" w:rsidR="009F3740" w:rsidRDefault="009F3740" w:rsidP="00B02CD1">
            <w:pPr>
              <w:widowControl w:val="0"/>
              <w:autoSpaceDE w:val="0"/>
              <w:spacing w:before="3" w:after="0" w:line="120" w:lineRule="exact"/>
              <w:rPr>
                <w:rFonts w:ascii="Times New Roman" w:hAnsi="Times New Roman"/>
                <w:sz w:val="12"/>
                <w:szCs w:val="12"/>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24F62" w14:textId="77777777" w:rsidR="009F3740" w:rsidRDefault="009F3740" w:rsidP="00B02CD1">
            <w:pPr>
              <w:widowControl w:val="0"/>
              <w:autoSpaceDE w:val="0"/>
              <w:spacing w:before="3" w:after="0" w:line="120" w:lineRule="exact"/>
              <w:rPr>
                <w:rFonts w:ascii="Times New Roman" w:hAnsi="Times New Roman"/>
                <w:sz w:val="12"/>
                <w:szCs w:val="12"/>
              </w:rPr>
            </w:pPr>
          </w:p>
          <w:p w14:paraId="01AC4450" w14:textId="77777777" w:rsidR="009F3740" w:rsidRDefault="009F3740" w:rsidP="00B02CD1">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1222" w:type="dxa"/>
            <w:shd w:val="clear" w:color="auto" w:fill="auto"/>
            <w:tcMar>
              <w:top w:w="0" w:type="dxa"/>
              <w:left w:w="10" w:type="dxa"/>
              <w:bottom w:w="0" w:type="dxa"/>
              <w:right w:w="10" w:type="dxa"/>
            </w:tcMar>
          </w:tcPr>
          <w:p w14:paraId="48C55F25" w14:textId="77777777" w:rsidR="009F3740" w:rsidRDefault="009F3740" w:rsidP="00B02CD1">
            <w:pPr>
              <w:widowControl w:val="0"/>
              <w:autoSpaceDE w:val="0"/>
              <w:spacing w:after="0"/>
              <w:ind w:left="796"/>
            </w:pPr>
          </w:p>
        </w:tc>
      </w:tr>
    </w:tbl>
    <w:p w14:paraId="1D0EAB78" w14:textId="6532AE19" w:rsidR="001F4C5C" w:rsidRDefault="001F4C5C">
      <w:pPr>
        <w:suppressAutoHyphens w:val="0"/>
        <w:spacing w:line="244" w:lineRule="auto"/>
        <w:textAlignment w:val="auto"/>
        <w:rPr>
          <w:rFonts w:cs="Calibri"/>
          <w:color w:val="000000"/>
          <w:sz w:val="24"/>
          <w:szCs w:val="24"/>
        </w:rPr>
      </w:pPr>
    </w:p>
    <w:p w14:paraId="3DEB3A29" w14:textId="77777777" w:rsidR="009F3740" w:rsidRDefault="009F3740" w:rsidP="009F3740">
      <w:pPr>
        <w:widowControl w:val="0"/>
        <w:tabs>
          <w:tab w:val="left" w:pos="7740"/>
        </w:tabs>
        <w:autoSpaceDE w:val="0"/>
        <w:spacing w:before="6" w:after="0" w:line="332" w:lineRule="exact"/>
        <w:rPr>
          <w:rFonts w:ascii="Century Gothic" w:hAnsi="Century Gothic" w:cs="Century Gothic"/>
          <w:b/>
          <w:bCs/>
          <w:color w:val="000000"/>
          <w:spacing w:val="-2"/>
          <w:w w:val="99"/>
          <w:position w:val="-2"/>
          <w:sz w:val="28"/>
          <w:szCs w:val="28"/>
        </w:rPr>
      </w:pPr>
    </w:p>
    <w:p w14:paraId="318834E2" w14:textId="2C4AED22" w:rsidR="009F3740" w:rsidRDefault="009F3740" w:rsidP="009F3740">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4"/>
          <w:position w:val="-2"/>
          <w:sz w:val="28"/>
          <w:szCs w:val="28"/>
        </w:rPr>
        <w:t>5</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51619C8A" w14:textId="77777777" w:rsidR="009F3740" w:rsidRDefault="009F3740" w:rsidP="009F3740">
      <w:pPr>
        <w:widowControl w:val="0"/>
        <w:autoSpaceDE w:val="0"/>
        <w:spacing w:before="7" w:after="0" w:line="120" w:lineRule="exact"/>
        <w:rPr>
          <w:rFonts w:ascii="Century Gothic" w:hAnsi="Century Gothic" w:cs="Century Gothic"/>
          <w:color w:val="000000"/>
          <w:sz w:val="12"/>
          <w:szCs w:val="12"/>
        </w:rPr>
      </w:pPr>
    </w:p>
    <w:tbl>
      <w:tblPr>
        <w:tblW w:w="10747" w:type="dxa"/>
        <w:tblInd w:w="109" w:type="dxa"/>
        <w:tblLayout w:type="fixed"/>
        <w:tblCellMar>
          <w:left w:w="10" w:type="dxa"/>
          <w:right w:w="10" w:type="dxa"/>
        </w:tblCellMar>
        <w:tblLook w:val="04A0" w:firstRow="1" w:lastRow="0" w:firstColumn="1" w:lastColumn="0" w:noHBand="0" w:noVBand="1"/>
      </w:tblPr>
      <w:tblGrid>
        <w:gridCol w:w="889"/>
        <w:gridCol w:w="499"/>
        <w:gridCol w:w="776"/>
        <w:gridCol w:w="889"/>
        <w:gridCol w:w="889"/>
        <w:gridCol w:w="889"/>
        <w:gridCol w:w="4649"/>
        <w:gridCol w:w="45"/>
        <w:gridCol w:w="1222"/>
      </w:tblGrid>
      <w:tr w:rsidR="009F3740" w14:paraId="553E665E" w14:textId="77777777" w:rsidTr="00B02CD1">
        <w:trPr>
          <w:trHeight w:hRule="exact" w:val="1436"/>
        </w:trPr>
        <w:tc>
          <w:tcPr>
            <w:tcW w:w="9525" w:type="dxa"/>
            <w:gridSpan w:val="8"/>
            <w:tcBorders>
              <w:top w:val="single" w:sz="4" w:space="0" w:color="000000"/>
              <w:left w:val="single" w:sz="4" w:space="0" w:color="000000"/>
              <w:bottom w:val="single" w:sz="4" w:space="0" w:color="000000"/>
              <w:right w:val="single" w:sz="4" w:space="0" w:color="000000"/>
            </w:tcBorders>
          </w:tcPr>
          <w:p w14:paraId="28BF3D31" w14:textId="77777777" w:rsidR="009F3740" w:rsidRDefault="009F3740" w:rsidP="00B02CD1">
            <w:pPr>
              <w:widowControl w:val="0"/>
              <w:autoSpaceDE w:val="0"/>
              <w:spacing w:before="3" w:after="0" w:line="120" w:lineRule="exact"/>
              <w:rPr>
                <w:rFonts w:ascii="Times New Roman" w:hAnsi="Times New Roman"/>
                <w:sz w:val="12"/>
                <w:szCs w:val="12"/>
              </w:rPr>
            </w:pPr>
          </w:p>
          <w:p w14:paraId="4B9B3939" w14:textId="77777777" w:rsidR="009F3740" w:rsidRDefault="009F3740" w:rsidP="00B02CD1">
            <w:pPr>
              <w:widowControl w:val="0"/>
              <w:autoSpaceDE w:val="0"/>
              <w:spacing w:after="0"/>
              <w:rPr>
                <w:rFonts w:ascii="Century Gothic" w:hAnsi="Century Gothic" w:cs="Century Gothic"/>
                <w:sz w:val="24"/>
                <w:szCs w:val="24"/>
              </w:rPr>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 :</w:t>
            </w:r>
          </w:p>
          <w:p w14:paraId="1CEF10EF" w14:textId="77777777" w:rsidR="009F3740" w:rsidRDefault="009F3740" w:rsidP="00B02CD1">
            <w:pPr>
              <w:widowControl w:val="0"/>
              <w:autoSpaceDE w:val="0"/>
              <w:spacing w:after="0"/>
              <w:ind w:left="1555"/>
            </w:pPr>
          </w:p>
        </w:tc>
        <w:tc>
          <w:tcPr>
            <w:tcW w:w="1222" w:type="dxa"/>
            <w:shd w:val="clear" w:color="auto" w:fill="auto"/>
            <w:tcMar>
              <w:top w:w="0" w:type="dxa"/>
              <w:left w:w="10" w:type="dxa"/>
              <w:bottom w:w="0" w:type="dxa"/>
              <w:right w:w="10" w:type="dxa"/>
            </w:tcMar>
          </w:tcPr>
          <w:p w14:paraId="1A695068" w14:textId="77777777" w:rsidR="009F3740" w:rsidRDefault="009F3740" w:rsidP="00B02CD1">
            <w:pPr>
              <w:widowControl w:val="0"/>
              <w:autoSpaceDE w:val="0"/>
              <w:spacing w:after="0"/>
              <w:ind w:left="1555"/>
            </w:pPr>
          </w:p>
        </w:tc>
      </w:tr>
      <w:tr w:rsidR="009F3740" w14:paraId="1850135E" w14:textId="77777777" w:rsidTr="00B02CD1">
        <w:trPr>
          <w:gridAfter w:val="2"/>
          <w:wAfter w:w="1267" w:type="dxa"/>
          <w:trHeight w:hRule="exact" w:val="307"/>
        </w:trPr>
        <w:tc>
          <w:tcPr>
            <w:tcW w:w="1388"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A1404" w14:textId="77777777" w:rsidR="009F3740" w:rsidRDefault="009F3740" w:rsidP="00B02CD1">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EBE90" w14:textId="77777777" w:rsidR="009F3740" w:rsidRDefault="009F3740" w:rsidP="00B02CD1">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15D60"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tcPr>
          <w:p w14:paraId="4F57F527"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4CBBB"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S4</w:t>
            </w:r>
          </w:p>
        </w:tc>
        <w:tc>
          <w:tcPr>
            <w:tcW w:w="464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1E8BAB9" w14:textId="77777777" w:rsidR="009F3740" w:rsidRDefault="009F3740" w:rsidP="00B02CD1">
            <w:pPr>
              <w:widowControl w:val="0"/>
              <w:autoSpaceDE w:val="0"/>
              <w:spacing w:after="0" w:line="220" w:lineRule="exact"/>
              <w:ind w:left="105" w:right="66"/>
              <w:jc w:val="both"/>
              <w:rPr>
                <w:rFonts w:ascii="Century Gothic" w:hAnsi="Century Gothic" w:cs="Century Gothic"/>
                <w:i/>
                <w:iCs/>
                <w:spacing w:val="1"/>
                <w:sz w:val="18"/>
                <w:szCs w:val="18"/>
              </w:rPr>
            </w:pPr>
            <w:r>
              <w:rPr>
                <w:rFonts w:ascii="Century Gothic" w:hAnsi="Century Gothic" w:cs="Century Gothic"/>
                <w:i/>
                <w:iCs/>
                <w:spacing w:val="1"/>
                <w:sz w:val="18"/>
                <w:szCs w:val="18"/>
              </w:rPr>
              <w:t>Indiquez toutes les absences, les retards et les justifications.</w:t>
            </w:r>
          </w:p>
        </w:tc>
      </w:tr>
      <w:tr w:rsidR="009F3740" w14:paraId="41C4EB6E"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3AD8D" w14:textId="77777777" w:rsidR="009F3740" w:rsidRDefault="009F3740" w:rsidP="00B02CD1">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5E119" w14:textId="77777777" w:rsidR="009F3740" w:rsidRDefault="009F3740" w:rsidP="00B02CD1">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964FA"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63E3D669"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56345"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DE21D7" w14:textId="77777777" w:rsidR="009F3740" w:rsidRDefault="009F3740" w:rsidP="00B02CD1">
            <w:pPr>
              <w:widowControl w:val="0"/>
              <w:autoSpaceDE w:val="0"/>
              <w:spacing w:after="0" w:line="220" w:lineRule="exact"/>
              <w:ind w:left="105" w:right="66"/>
              <w:jc w:val="both"/>
            </w:pPr>
          </w:p>
        </w:tc>
      </w:tr>
      <w:tr w:rsidR="009F3740" w14:paraId="21532423"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8A8E4" w14:textId="77777777" w:rsidR="009F3740" w:rsidRDefault="009F3740" w:rsidP="00B02CD1">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3F9B6"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F8E84"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B1B17CD"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6CCFA3"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69AF2"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41C4C252"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E0D9D" w14:textId="77777777" w:rsidR="009F3740" w:rsidRDefault="009F3740" w:rsidP="00B02CD1">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CEAAC"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438985"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3BFFA6A2"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85D3B"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D8C1B"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03635E56" w14:textId="77777777" w:rsidTr="00B02CD1">
        <w:trPr>
          <w:gridAfter w:val="2"/>
          <w:wAfter w:w="1267" w:type="dxa"/>
          <w:trHeight w:hRule="exact" w:val="308"/>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FADD0" w14:textId="77777777" w:rsidR="009F3740" w:rsidRDefault="009F3740" w:rsidP="00B02CD1">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BDF3A" w14:textId="77777777" w:rsidR="009F3740" w:rsidRDefault="009F3740" w:rsidP="00B02CD1">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F85AB"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4F47C38B"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257DD8"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992D9"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r>
      <w:tr w:rsidR="009F3740" w14:paraId="39F1A021"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6B202" w14:textId="77777777" w:rsidR="009F3740" w:rsidRDefault="009F3740" w:rsidP="00B02CD1">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87A302"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56AFB"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5C65DE32"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A1B26"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06BBA"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6198A819"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8D880" w14:textId="77777777" w:rsidR="009F3740" w:rsidRDefault="009F3740" w:rsidP="00B02CD1">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B6570D" w14:textId="77777777" w:rsidR="009F3740" w:rsidRDefault="009F3740" w:rsidP="00B02CD1">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6828A"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673AA26D"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61593"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68A6A"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r>
      <w:tr w:rsidR="009F3740" w14:paraId="1525F837" w14:textId="77777777" w:rsidTr="00B02CD1">
        <w:trPr>
          <w:trHeight w:val="277"/>
        </w:trPr>
        <w:tc>
          <w:tcPr>
            <w:tcW w:w="889" w:type="dxa"/>
            <w:tcBorders>
              <w:top w:val="single" w:sz="4" w:space="0" w:color="000000"/>
              <w:left w:val="single" w:sz="4" w:space="0" w:color="000000"/>
              <w:bottom w:val="single" w:sz="4" w:space="0" w:color="000000"/>
              <w:right w:val="single" w:sz="4" w:space="0" w:color="000000"/>
            </w:tcBorders>
          </w:tcPr>
          <w:p w14:paraId="3875ABA3" w14:textId="77777777" w:rsidR="009F3740" w:rsidRDefault="009F3740" w:rsidP="00B02CD1">
            <w:pPr>
              <w:widowControl w:val="0"/>
              <w:autoSpaceDE w:val="0"/>
              <w:spacing w:after="0"/>
              <w:ind w:left="949"/>
              <w:rPr>
                <w:rFonts w:ascii="Times New Roman" w:hAnsi="Times New Roman"/>
                <w:sz w:val="24"/>
                <w:szCs w:val="24"/>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66B4D" w14:textId="77777777" w:rsidR="009F3740" w:rsidRDefault="009F3740" w:rsidP="00B02CD1">
            <w:pPr>
              <w:widowControl w:val="0"/>
              <w:autoSpaceDE w:val="0"/>
              <w:spacing w:after="0"/>
              <w:ind w:left="949"/>
              <w:rPr>
                <w:rFonts w:ascii="Times New Roman" w:hAnsi="Times New Roman"/>
                <w:sz w:val="24"/>
                <w:szCs w:val="24"/>
              </w:rPr>
            </w:pPr>
          </w:p>
        </w:tc>
        <w:tc>
          <w:tcPr>
            <w:tcW w:w="1222" w:type="dxa"/>
            <w:shd w:val="clear" w:color="auto" w:fill="auto"/>
            <w:tcMar>
              <w:top w:w="0" w:type="dxa"/>
              <w:left w:w="10" w:type="dxa"/>
              <w:bottom w:w="0" w:type="dxa"/>
              <w:right w:w="10" w:type="dxa"/>
            </w:tcMar>
          </w:tcPr>
          <w:p w14:paraId="498F2FB4" w14:textId="77777777" w:rsidR="009F3740" w:rsidRDefault="009F3740" w:rsidP="00B02CD1">
            <w:pPr>
              <w:widowControl w:val="0"/>
              <w:autoSpaceDE w:val="0"/>
              <w:spacing w:after="0"/>
              <w:ind w:left="949"/>
              <w:rPr>
                <w:rFonts w:ascii="Times New Roman" w:hAnsi="Times New Roman"/>
                <w:sz w:val="24"/>
                <w:szCs w:val="24"/>
              </w:rPr>
            </w:pPr>
          </w:p>
        </w:tc>
      </w:tr>
      <w:tr w:rsidR="009F3740" w14:paraId="0BC49111" w14:textId="77777777" w:rsidTr="00B02CD1">
        <w:trPr>
          <w:trHeight w:hRule="exact" w:val="1224"/>
        </w:trPr>
        <w:tc>
          <w:tcPr>
            <w:tcW w:w="889" w:type="dxa"/>
            <w:tcBorders>
              <w:top w:val="single" w:sz="4" w:space="0" w:color="000000"/>
              <w:left w:val="single" w:sz="4" w:space="0" w:color="000000"/>
              <w:bottom w:val="single" w:sz="4" w:space="0" w:color="000000"/>
              <w:right w:val="single" w:sz="4" w:space="0" w:color="000000"/>
            </w:tcBorders>
          </w:tcPr>
          <w:p w14:paraId="6CB01811" w14:textId="77777777" w:rsidR="009F3740" w:rsidRDefault="009F3740" w:rsidP="00B02CD1">
            <w:pPr>
              <w:widowControl w:val="0"/>
              <w:autoSpaceDE w:val="0"/>
              <w:spacing w:before="3" w:after="0" w:line="120" w:lineRule="exact"/>
              <w:rPr>
                <w:rFonts w:ascii="Times New Roman" w:hAnsi="Times New Roman"/>
                <w:sz w:val="12"/>
                <w:szCs w:val="12"/>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825F5" w14:textId="77777777" w:rsidR="009F3740" w:rsidRDefault="009F3740" w:rsidP="00B02CD1">
            <w:pPr>
              <w:widowControl w:val="0"/>
              <w:autoSpaceDE w:val="0"/>
              <w:spacing w:before="3" w:after="0" w:line="120" w:lineRule="exact"/>
              <w:rPr>
                <w:rFonts w:ascii="Times New Roman" w:hAnsi="Times New Roman"/>
                <w:sz w:val="12"/>
                <w:szCs w:val="12"/>
              </w:rPr>
            </w:pPr>
          </w:p>
          <w:p w14:paraId="79F5037D" w14:textId="77777777" w:rsidR="009F3740" w:rsidRDefault="009F3740" w:rsidP="00B02CD1">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1222" w:type="dxa"/>
            <w:shd w:val="clear" w:color="auto" w:fill="auto"/>
            <w:tcMar>
              <w:top w:w="0" w:type="dxa"/>
              <w:left w:w="10" w:type="dxa"/>
              <w:bottom w:w="0" w:type="dxa"/>
              <w:right w:w="10" w:type="dxa"/>
            </w:tcMar>
          </w:tcPr>
          <w:p w14:paraId="4793CA4C" w14:textId="77777777" w:rsidR="009F3740" w:rsidRDefault="009F3740" w:rsidP="00B02CD1">
            <w:pPr>
              <w:widowControl w:val="0"/>
              <w:autoSpaceDE w:val="0"/>
              <w:spacing w:after="0"/>
              <w:ind w:left="796"/>
            </w:pPr>
          </w:p>
        </w:tc>
      </w:tr>
    </w:tbl>
    <w:p w14:paraId="644DEBFE" w14:textId="77777777" w:rsidR="009F3740" w:rsidRDefault="009F3740">
      <w:pPr>
        <w:suppressAutoHyphens w:val="0"/>
        <w:spacing w:line="244" w:lineRule="auto"/>
        <w:textAlignment w:val="auto"/>
        <w:rPr>
          <w:rFonts w:cs="Calibri"/>
          <w:color w:val="000000"/>
          <w:sz w:val="24"/>
          <w:szCs w:val="24"/>
        </w:rPr>
      </w:pPr>
    </w:p>
    <w:p w14:paraId="56D4D76F" w14:textId="77777777" w:rsidR="001F4C5C" w:rsidRDefault="001F4C5C">
      <w:pPr>
        <w:suppressAutoHyphens w:val="0"/>
        <w:spacing w:line="244" w:lineRule="auto"/>
        <w:textAlignment w:val="auto"/>
        <w:rPr>
          <w:rFonts w:cs="Calibri"/>
          <w:color w:val="000000"/>
          <w:sz w:val="24"/>
          <w:szCs w:val="24"/>
        </w:rPr>
      </w:pPr>
    </w:p>
    <w:p w14:paraId="6DF3D86E" w14:textId="5C8EFF94" w:rsidR="009F3740" w:rsidRDefault="009F3740" w:rsidP="009F3740">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°6</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3EC2ECD2" w14:textId="77777777" w:rsidR="009F3740" w:rsidRDefault="009F3740" w:rsidP="009F3740">
      <w:pPr>
        <w:widowControl w:val="0"/>
        <w:autoSpaceDE w:val="0"/>
        <w:spacing w:before="7" w:after="0" w:line="120" w:lineRule="exact"/>
        <w:rPr>
          <w:rFonts w:ascii="Century Gothic" w:hAnsi="Century Gothic" w:cs="Century Gothic"/>
          <w:color w:val="000000"/>
          <w:sz w:val="12"/>
          <w:szCs w:val="12"/>
        </w:rPr>
      </w:pPr>
    </w:p>
    <w:tbl>
      <w:tblPr>
        <w:tblW w:w="10747" w:type="dxa"/>
        <w:tblInd w:w="109" w:type="dxa"/>
        <w:tblLayout w:type="fixed"/>
        <w:tblCellMar>
          <w:left w:w="10" w:type="dxa"/>
          <w:right w:w="10" w:type="dxa"/>
        </w:tblCellMar>
        <w:tblLook w:val="04A0" w:firstRow="1" w:lastRow="0" w:firstColumn="1" w:lastColumn="0" w:noHBand="0" w:noVBand="1"/>
      </w:tblPr>
      <w:tblGrid>
        <w:gridCol w:w="889"/>
        <w:gridCol w:w="499"/>
        <w:gridCol w:w="776"/>
        <w:gridCol w:w="889"/>
        <w:gridCol w:w="889"/>
        <w:gridCol w:w="889"/>
        <w:gridCol w:w="4649"/>
        <w:gridCol w:w="45"/>
        <w:gridCol w:w="1222"/>
      </w:tblGrid>
      <w:tr w:rsidR="009F3740" w14:paraId="112E126E" w14:textId="77777777" w:rsidTr="00B02CD1">
        <w:trPr>
          <w:trHeight w:hRule="exact" w:val="1436"/>
        </w:trPr>
        <w:tc>
          <w:tcPr>
            <w:tcW w:w="9525" w:type="dxa"/>
            <w:gridSpan w:val="8"/>
            <w:tcBorders>
              <w:top w:val="single" w:sz="4" w:space="0" w:color="000000"/>
              <w:left w:val="single" w:sz="4" w:space="0" w:color="000000"/>
              <w:bottom w:val="single" w:sz="4" w:space="0" w:color="000000"/>
              <w:right w:val="single" w:sz="4" w:space="0" w:color="000000"/>
            </w:tcBorders>
          </w:tcPr>
          <w:p w14:paraId="57040DAD" w14:textId="77777777" w:rsidR="009F3740" w:rsidRDefault="009F3740" w:rsidP="00B02CD1">
            <w:pPr>
              <w:widowControl w:val="0"/>
              <w:autoSpaceDE w:val="0"/>
              <w:spacing w:before="3" w:after="0" w:line="120" w:lineRule="exact"/>
              <w:rPr>
                <w:rFonts w:ascii="Times New Roman" w:hAnsi="Times New Roman"/>
                <w:sz w:val="12"/>
                <w:szCs w:val="12"/>
              </w:rPr>
            </w:pPr>
          </w:p>
          <w:p w14:paraId="518D9A6F" w14:textId="77777777" w:rsidR="009F3740" w:rsidRDefault="009F3740" w:rsidP="00B02CD1">
            <w:pPr>
              <w:widowControl w:val="0"/>
              <w:autoSpaceDE w:val="0"/>
              <w:spacing w:after="0"/>
              <w:rPr>
                <w:rFonts w:ascii="Century Gothic" w:hAnsi="Century Gothic" w:cs="Century Gothic"/>
                <w:sz w:val="24"/>
                <w:szCs w:val="24"/>
              </w:rPr>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 :</w:t>
            </w:r>
          </w:p>
          <w:p w14:paraId="406A8671" w14:textId="77777777" w:rsidR="009F3740" w:rsidRDefault="009F3740" w:rsidP="00B02CD1">
            <w:pPr>
              <w:widowControl w:val="0"/>
              <w:autoSpaceDE w:val="0"/>
              <w:spacing w:after="0"/>
              <w:ind w:left="1555"/>
            </w:pPr>
          </w:p>
        </w:tc>
        <w:tc>
          <w:tcPr>
            <w:tcW w:w="1222" w:type="dxa"/>
            <w:shd w:val="clear" w:color="auto" w:fill="auto"/>
            <w:tcMar>
              <w:top w:w="0" w:type="dxa"/>
              <w:left w:w="10" w:type="dxa"/>
              <w:bottom w:w="0" w:type="dxa"/>
              <w:right w:w="10" w:type="dxa"/>
            </w:tcMar>
          </w:tcPr>
          <w:p w14:paraId="51B46907" w14:textId="77777777" w:rsidR="009F3740" w:rsidRDefault="009F3740" w:rsidP="00B02CD1">
            <w:pPr>
              <w:widowControl w:val="0"/>
              <w:autoSpaceDE w:val="0"/>
              <w:spacing w:after="0"/>
              <w:ind w:left="1555"/>
            </w:pPr>
          </w:p>
        </w:tc>
      </w:tr>
      <w:tr w:rsidR="009F3740" w14:paraId="6AFBD937" w14:textId="77777777" w:rsidTr="00B02CD1">
        <w:trPr>
          <w:gridAfter w:val="2"/>
          <w:wAfter w:w="1267" w:type="dxa"/>
          <w:trHeight w:hRule="exact" w:val="307"/>
        </w:trPr>
        <w:tc>
          <w:tcPr>
            <w:tcW w:w="1388"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5B41E" w14:textId="77777777" w:rsidR="009F3740" w:rsidRDefault="009F3740" w:rsidP="00B02CD1">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BB88B" w14:textId="77777777" w:rsidR="009F3740" w:rsidRDefault="009F3740" w:rsidP="00B02CD1">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37793"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tcPr>
          <w:p w14:paraId="69CF1C64"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107F0" w14:textId="77777777" w:rsidR="009F3740" w:rsidRDefault="009F3740" w:rsidP="00B02CD1">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S4</w:t>
            </w:r>
          </w:p>
        </w:tc>
        <w:tc>
          <w:tcPr>
            <w:tcW w:w="464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61A5355" w14:textId="77777777" w:rsidR="009F3740" w:rsidRDefault="009F3740" w:rsidP="00B02CD1">
            <w:pPr>
              <w:widowControl w:val="0"/>
              <w:autoSpaceDE w:val="0"/>
              <w:spacing w:after="0" w:line="220" w:lineRule="exact"/>
              <w:ind w:left="105" w:right="66"/>
              <w:jc w:val="both"/>
              <w:rPr>
                <w:rFonts w:ascii="Century Gothic" w:hAnsi="Century Gothic" w:cs="Century Gothic"/>
                <w:i/>
                <w:iCs/>
                <w:spacing w:val="1"/>
                <w:sz w:val="18"/>
                <w:szCs w:val="18"/>
              </w:rPr>
            </w:pPr>
            <w:r>
              <w:rPr>
                <w:rFonts w:ascii="Century Gothic" w:hAnsi="Century Gothic" w:cs="Century Gothic"/>
                <w:i/>
                <w:iCs/>
                <w:spacing w:val="1"/>
                <w:sz w:val="18"/>
                <w:szCs w:val="18"/>
              </w:rPr>
              <w:t>Indiquez toutes les absences, les retards et les justifications.</w:t>
            </w:r>
          </w:p>
        </w:tc>
      </w:tr>
      <w:tr w:rsidR="009F3740" w14:paraId="04C3CFE7"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8FE34" w14:textId="77777777" w:rsidR="009F3740" w:rsidRDefault="009F3740" w:rsidP="00B02CD1">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CE808" w14:textId="77777777" w:rsidR="009F3740" w:rsidRDefault="009F3740" w:rsidP="00B02CD1">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E5E43"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09A304CA"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B61B2"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FB8DD" w14:textId="77777777" w:rsidR="009F3740" w:rsidRDefault="009F3740" w:rsidP="00B02CD1">
            <w:pPr>
              <w:widowControl w:val="0"/>
              <w:autoSpaceDE w:val="0"/>
              <w:spacing w:after="0" w:line="220" w:lineRule="exact"/>
              <w:ind w:left="105" w:right="66"/>
              <w:jc w:val="both"/>
            </w:pPr>
          </w:p>
        </w:tc>
      </w:tr>
      <w:tr w:rsidR="009F3740" w14:paraId="7A0B1942"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B8DAF" w14:textId="77777777" w:rsidR="009F3740" w:rsidRDefault="009F3740" w:rsidP="00B02CD1">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75854"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45B9D"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4D0B92B7"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859E9"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E1AE8"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14B67911"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4F73C" w14:textId="77777777" w:rsidR="009F3740" w:rsidRDefault="009F3740" w:rsidP="00B02CD1">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D6ED3"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146B5"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4C724E1F"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BC6DD"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8F0B1"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6A8ECFC8" w14:textId="77777777" w:rsidTr="00B02CD1">
        <w:trPr>
          <w:gridAfter w:val="2"/>
          <w:wAfter w:w="1267" w:type="dxa"/>
          <w:trHeight w:hRule="exact" w:val="308"/>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F2E95" w14:textId="77777777" w:rsidR="009F3740" w:rsidRDefault="009F3740" w:rsidP="00B02CD1">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AE6D0" w14:textId="77777777" w:rsidR="009F3740" w:rsidRDefault="009F3740" w:rsidP="00B02CD1">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5ADD9"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7A5B5A6F"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95727"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12C58" w14:textId="77777777" w:rsidR="009F3740" w:rsidRDefault="009F3740" w:rsidP="00B02CD1">
            <w:pPr>
              <w:widowControl w:val="0"/>
              <w:tabs>
                <w:tab w:val="left" w:pos="1500"/>
              </w:tabs>
              <w:autoSpaceDE w:val="0"/>
              <w:spacing w:before="7" w:after="0" w:line="289" w:lineRule="exact"/>
              <w:ind w:left="162"/>
              <w:rPr>
                <w:rFonts w:ascii="Times New Roman" w:hAnsi="Times New Roman"/>
                <w:sz w:val="24"/>
                <w:szCs w:val="24"/>
              </w:rPr>
            </w:pPr>
          </w:p>
        </w:tc>
      </w:tr>
      <w:tr w:rsidR="009F3740" w14:paraId="61D082D4" w14:textId="77777777" w:rsidTr="00B02CD1">
        <w:trPr>
          <w:gridAfter w:val="2"/>
          <w:wAfter w:w="1267" w:type="dxa"/>
          <w:trHeight w:hRule="exact" w:val="302"/>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6251E" w14:textId="77777777" w:rsidR="009F3740" w:rsidRDefault="009F3740" w:rsidP="00B02CD1">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8AB43B" w14:textId="77777777" w:rsidR="009F3740" w:rsidRDefault="009F3740" w:rsidP="00B02CD1">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12E72"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08CFC4A7"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7EA19"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C9A19" w14:textId="77777777" w:rsidR="009F3740" w:rsidRDefault="009F3740" w:rsidP="00B02CD1">
            <w:pPr>
              <w:widowControl w:val="0"/>
              <w:tabs>
                <w:tab w:val="left" w:pos="1500"/>
              </w:tabs>
              <w:autoSpaceDE w:val="0"/>
              <w:spacing w:before="2" w:after="0" w:line="288" w:lineRule="exact"/>
              <w:ind w:left="162"/>
              <w:rPr>
                <w:rFonts w:ascii="Times New Roman" w:hAnsi="Times New Roman"/>
                <w:sz w:val="24"/>
                <w:szCs w:val="24"/>
              </w:rPr>
            </w:pPr>
          </w:p>
        </w:tc>
      </w:tr>
      <w:tr w:rsidR="009F3740" w14:paraId="524D7312" w14:textId="77777777" w:rsidTr="00B02CD1">
        <w:trPr>
          <w:gridAfter w:val="2"/>
          <w:wAfter w:w="1267" w:type="dxa"/>
          <w:trHeight w:hRule="exact" w:val="307"/>
        </w:trPr>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7DF60" w14:textId="77777777" w:rsidR="009F3740" w:rsidRDefault="009F3740" w:rsidP="00B02CD1">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12FFA" w14:textId="77777777" w:rsidR="009F3740" w:rsidRDefault="009F3740" w:rsidP="00B02CD1">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A7C4F"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0B1FD186"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B5A798"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B489C" w14:textId="77777777" w:rsidR="009F3740" w:rsidRDefault="009F3740" w:rsidP="00B02CD1">
            <w:pPr>
              <w:widowControl w:val="0"/>
              <w:tabs>
                <w:tab w:val="left" w:pos="1500"/>
              </w:tabs>
              <w:autoSpaceDE w:val="0"/>
              <w:spacing w:before="2" w:after="0" w:line="293" w:lineRule="exact"/>
              <w:ind w:left="162"/>
              <w:rPr>
                <w:rFonts w:ascii="Times New Roman" w:hAnsi="Times New Roman"/>
                <w:sz w:val="24"/>
                <w:szCs w:val="24"/>
              </w:rPr>
            </w:pPr>
          </w:p>
        </w:tc>
      </w:tr>
      <w:tr w:rsidR="009F3740" w14:paraId="06DE6B96" w14:textId="77777777" w:rsidTr="00B02CD1">
        <w:trPr>
          <w:trHeight w:val="277"/>
        </w:trPr>
        <w:tc>
          <w:tcPr>
            <w:tcW w:w="889" w:type="dxa"/>
            <w:tcBorders>
              <w:top w:val="single" w:sz="4" w:space="0" w:color="000000"/>
              <w:left w:val="single" w:sz="4" w:space="0" w:color="000000"/>
              <w:bottom w:val="single" w:sz="4" w:space="0" w:color="000000"/>
              <w:right w:val="single" w:sz="4" w:space="0" w:color="000000"/>
            </w:tcBorders>
          </w:tcPr>
          <w:p w14:paraId="004450AF" w14:textId="77777777" w:rsidR="009F3740" w:rsidRDefault="009F3740" w:rsidP="00B02CD1">
            <w:pPr>
              <w:widowControl w:val="0"/>
              <w:autoSpaceDE w:val="0"/>
              <w:spacing w:after="0"/>
              <w:ind w:left="949"/>
              <w:rPr>
                <w:rFonts w:ascii="Times New Roman" w:hAnsi="Times New Roman"/>
                <w:sz w:val="24"/>
                <w:szCs w:val="24"/>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D80691" w14:textId="77777777" w:rsidR="009F3740" w:rsidRDefault="009F3740" w:rsidP="00B02CD1">
            <w:pPr>
              <w:widowControl w:val="0"/>
              <w:autoSpaceDE w:val="0"/>
              <w:spacing w:after="0"/>
              <w:ind w:left="949"/>
              <w:rPr>
                <w:rFonts w:ascii="Times New Roman" w:hAnsi="Times New Roman"/>
                <w:sz w:val="24"/>
                <w:szCs w:val="24"/>
              </w:rPr>
            </w:pPr>
          </w:p>
        </w:tc>
        <w:tc>
          <w:tcPr>
            <w:tcW w:w="1222" w:type="dxa"/>
            <w:shd w:val="clear" w:color="auto" w:fill="auto"/>
            <w:tcMar>
              <w:top w:w="0" w:type="dxa"/>
              <w:left w:w="10" w:type="dxa"/>
              <w:bottom w:w="0" w:type="dxa"/>
              <w:right w:w="10" w:type="dxa"/>
            </w:tcMar>
          </w:tcPr>
          <w:p w14:paraId="1580BCF9" w14:textId="77777777" w:rsidR="009F3740" w:rsidRDefault="009F3740" w:rsidP="00B02CD1">
            <w:pPr>
              <w:widowControl w:val="0"/>
              <w:autoSpaceDE w:val="0"/>
              <w:spacing w:after="0"/>
              <w:ind w:left="949"/>
              <w:rPr>
                <w:rFonts w:ascii="Times New Roman" w:hAnsi="Times New Roman"/>
                <w:sz w:val="24"/>
                <w:szCs w:val="24"/>
              </w:rPr>
            </w:pPr>
          </w:p>
        </w:tc>
      </w:tr>
      <w:tr w:rsidR="009F3740" w14:paraId="5AB7E9BE" w14:textId="77777777" w:rsidTr="00B02CD1">
        <w:trPr>
          <w:trHeight w:hRule="exact" w:val="1224"/>
        </w:trPr>
        <w:tc>
          <w:tcPr>
            <w:tcW w:w="889" w:type="dxa"/>
            <w:tcBorders>
              <w:top w:val="single" w:sz="4" w:space="0" w:color="000000"/>
              <w:left w:val="single" w:sz="4" w:space="0" w:color="000000"/>
              <w:bottom w:val="single" w:sz="4" w:space="0" w:color="000000"/>
              <w:right w:val="single" w:sz="4" w:space="0" w:color="000000"/>
            </w:tcBorders>
          </w:tcPr>
          <w:p w14:paraId="1DD205C7" w14:textId="77777777" w:rsidR="009F3740" w:rsidRDefault="009F3740" w:rsidP="00B02CD1">
            <w:pPr>
              <w:widowControl w:val="0"/>
              <w:autoSpaceDE w:val="0"/>
              <w:spacing w:before="3" w:after="0" w:line="120" w:lineRule="exact"/>
              <w:rPr>
                <w:rFonts w:ascii="Times New Roman" w:hAnsi="Times New Roman"/>
                <w:sz w:val="12"/>
                <w:szCs w:val="12"/>
              </w:rPr>
            </w:pPr>
          </w:p>
        </w:tc>
        <w:tc>
          <w:tcPr>
            <w:tcW w:w="8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34642F" w14:textId="77777777" w:rsidR="009F3740" w:rsidRDefault="009F3740" w:rsidP="00B02CD1">
            <w:pPr>
              <w:widowControl w:val="0"/>
              <w:autoSpaceDE w:val="0"/>
              <w:spacing w:before="3" w:after="0" w:line="120" w:lineRule="exact"/>
              <w:rPr>
                <w:rFonts w:ascii="Times New Roman" w:hAnsi="Times New Roman"/>
                <w:sz w:val="12"/>
                <w:szCs w:val="12"/>
              </w:rPr>
            </w:pPr>
          </w:p>
          <w:p w14:paraId="7DF41E16" w14:textId="77777777" w:rsidR="009F3740" w:rsidRDefault="009F3740" w:rsidP="00B02CD1">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1222" w:type="dxa"/>
            <w:shd w:val="clear" w:color="auto" w:fill="auto"/>
            <w:tcMar>
              <w:top w:w="0" w:type="dxa"/>
              <w:left w:w="10" w:type="dxa"/>
              <w:bottom w:w="0" w:type="dxa"/>
              <w:right w:w="10" w:type="dxa"/>
            </w:tcMar>
          </w:tcPr>
          <w:p w14:paraId="193328FB" w14:textId="77777777" w:rsidR="009F3740" w:rsidRDefault="009F3740" w:rsidP="00B02CD1">
            <w:pPr>
              <w:widowControl w:val="0"/>
              <w:autoSpaceDE w:val="0"/>
              <w:spacing w:after="0"/>
              <w:ind w:left="796"/>
            </w:pPr>
          </w:p>
        </w:tc>
      </w:tr>
    </w:tbl>
    <w:p w14:paraId="3E59AA0C" w14:textId="77777777" w:rsidR="001F4C5C" w:rsidRDefault="001F4C5C">
      <w:pPr>
        <w:suppressAutoHyphens w:val="0"/>
        <w:spacing w:line="244" w:lineRule="auto"/>
        <w:textAlignment w:val="auto"/>
        <w:rPr>
          <w:rFonts w:cs="Calibri"/>
          <w:color w:val="000000"/>
          <w:sz w:val="24"/>
          <w:szCs w:val="24"/>
        </w:rPr>
      </w:pPr>
    </w:p>
    <w:p w14:paraId="10DD5758" w14:textId="77777777" w:rsidR="001F4C5C" w:rsidRDefault="001F4C5C">
      <w:pPr>
        <w:suppressAutoHyphens w:val="0"/>
        <w:spacing w:line="244" w:lineRule="auto"/>
        <w:textAlignment w:val="auto"/>
        <w:rPr>
          <w:rFonts w:cs="Calibri"/>
          <w:color w:val="000000"/>
          <w:sz w:val="24"/>
          <w:szCs w:val="24"/>
        </w:rPr>
      </w:pPr>
    </w:p>
    <w:p w14:paraId="5082365F" w14:textId="4A2B6EB2" w:rsidR="001F4C5C" w:rsidRDefault="001F4C5C">
      <w:pPr>
        <w:pStyle w:val="Paragraphedeliste"/>
        <w:spacing w:after="0"/>
        <w:rPr>
          <w:rFonts w:ascii="Tahoma" w:hAnsi="Tahoma" w:cs="Tahoma"/>
          <w:sz w:val="24"/>
          <w:szCs w:val="24"/>
        </w:rPr>
      </w:pPr>
    </w:p>
    <w:sectPr w:rsidR="001F4C5C" w:rsidSect="00F04C7C">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pgBorders w:offsetFrom="page">
        <w:top w:val="double" w:sz="12" w:space="24" w:color="000000"/>
        <w:left w:val="single" w:sz="4" w:space="24" w:color="000000"/>
        <w:bottom w:val="single" w:sz="4" w:space="24" w:color="000000"/>
        <w:right w:val="double" w:sz="12" w:space="24"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B40D" w14:textId="77777777" w:rsidR="00F04C7C" w:rsidRDefault="00F04C7C">
      <w:pPr>
        <w:spacing w:after="0"/>
      </w:pPr>
      <w:r>
        <w:separator/>
      </w:r>
    </w:p>
  </w:endnote>
  <w:endnote w:type="continuationSeparator" w:id="0">
    <w:p w14:paraId="3F537BCE" w14:textId="77777777" w:rsidR="00F04C7C" w:rsidRDefault="00F04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Italic">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Italic">
    <w:altName w:val="Calibri"/>
    <w:charset w:val="00"/>
    <w:family w:val="auto"/>
    <w:pitch w:val="default"/>
  </w:font>
  <w:font w:name="Arial-BoldMT">
    <w:altName w:val="Arial"/>
    <w:charset w:val="00"/>
    <w:family w:val="auto"/>
    <w:pitch w:val="default"/>
  </w:font>
  <w:font w:name="SymbolMT">
    <w:altName w:val="Calibri"/>
    <w:charset w:val="00"/>
    <w:family w:val="auto"/>
    <w:pitch w:val="default"/>
  </w:font>
  <w:font w:name="CourierNewPSMT">
    <w:altName w:val="Courier New"/>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C0ED" w14:textId="77777777" w:rsidR="003B75D4" w:rsidRDefault="003B75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D94F" w14:textId="77777777" w:rsidR="00CE0BBB" w:rsidRDefault="00CE0BBB">
    <w:pPr>
      <w:pStyle w:val="Pieddepage"/>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w:t>
    </w:r>
    <w:r>
      <w:rPr>
        <w:caps/>
        <w:color w:val="4472C4"/>
      </w:rPr>
      <w:fldChar w:fldCharType="end"/>
    </w:r>
  </w:p>
  <w:p w14:paraId="0E396D91" w14:textId="77777777" w:rsidR="00CE0BBB" w:rsidRDefault="00CE0B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5352" w14:textId="77777777" w:rsidR="003B75D4" w:rsidRDefault="003B75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003B" w14:textId="77777777" w:rsidR="00F04C7C" w:rsidRDefault="00F04C7C">
      <w:pPr>
        <w:spacing w:after="0"/>
      </w:pPr>
      <w:r>
        <w:rPr>
          <w:color w:val="000000"/>
        </w:rPr>
        <w:separator/>
      </w:r>
    </w:p>
  </w:footnote>
  <w:footnote w:type="continuationSeparator" w:id="0">
    <w:p w14:paraId="7E62D94F" w14:textId="77777777" w:rsidR="00F04C7C" w:rsidRDefault="00F04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E186" w14:textId="4E8C6DE1" w:rsidR="003B75D4" w:rsidRDefault="00291144">
    <w:pPr>
      <w:pStyle w:val="En-tte"/>
    </w:pPr>
    <w:r>
      <w:rPr>
        <w:noProof/>
      </w:rPr>
      <w:pict w14:anchorId="05DEC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5891" o:spid="_x0000_s1026" type="#_x0000_t136" style="position:absolute;margin-left:0;margin-top:0;width:543.55pt;height:95.9pt;rotation:315;z-index:-251655168;mso-position-horizontal:center;mso-position-horizontal-relative:margin;mso-position-vertical:center;mso-position-vertical-relative:margin" o:allowincell="f" fillcolor="silver" stroked="f">
          <v:fill opacity=".5"/>
          <v:textpath style="font-family:&quot;Calibri&quot;;font-size:1pt" string="Livret élève Bac Accue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C67C" w14:textId="0D87ADD4" w:rsidR="00140193" w:rsidRPr="00140193" w:rsidRDefault="00291144">
    <w:pPr>
      <w:pStyle w:val="En-tte"/>
      <w:rPr>
        <w:rFonts w:ascii="Britannic Bold" w:hAnsi="Britannic Bold"/>
      </w:rPr>
    </w:pPr>
    <w:bookmarkStart w:id="8" w:name="_Hlk43244543"/>
    <w:bookmarkStart w:id="9" w:name="_Hlk43244544"/>
    <w:r>
      <w:rPr>
        <w:noProof/>
      </w:rPr>
      <w:pict w14:anchorId="7C4F6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5892" o:spid="_x0000_s1027" type="#_x0000_t136" style="position:absolute;margin-left:0;margin-top:0;width:543.55pt;height:95.9pt;rotation:315;z-index:-251653120;mso-position-horizontal:center;mso-position-horizontal-relative:margin;mso-position-vertical:center;mso-position-vertical-relative:margin" o:allowincell="f" fillcolor="silver" stroked="f">
          <v:fill opacity=".5"/>
          <v:textpath style="font-family:&quot;Calibri&quot;;font-size:1pt" string="Livret élève Bac Accueil"/>
          <w10:wrap anchorx="margin" anchory="margin"/>
        </v:shape>
      </w:pict>
    </w:r>
    <w:r w:rsidR="00140193">
      <w:t xml:space="preserve">                                                                                                          </w:t>
    </w:r>
    <w:r w:rsidR="009268B0">
      <w:rPr>
        <w:rFonts w:ascii="Britannic Bold" w:hAnsi="Britannic Bold"/>
      </w:rPr>
      <w:t>BAC métiers de l’ACCUEIL</w:t>
    </w:r>
    <w:r w:rsidR="00140193" w:rsidRPr="00140193">
      <w:rPr>
        <w:rFonts w:ascii="Britannic Bold" w:hAnsi="Britannic Bold"/>
      </w:rPr>
      <w:t xml:space="preserve"> Livret élève</w:t>
    </w:r>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CA4F" w14:textId="2C919A60" w:rsidR="003B75D4" w:rsidRDefault="00291144">
    <w:pPr>
      <w:pStyle w:val="En-tte"/>
    </w:pPr>
    <w:r>
      <w:rPr>
        <w:noProof/>
      </w:rPr>
      <w:pict w14:anchorId="278B7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5890" o:spid="_x0000_s1025" type="#_x0000_t136" style="position:absolute;margin-left:0;margin-top:0;width:543.55pt;height:95.9pt;rotation:315;z-index:-251657216;mso-position-horizontal:center;mso-position-horizontal-relative:margin;mso-position-vertical:center;mso-position-vertical-relative:margin" o:allowincell="f" fillcolor="silver" stroked="f">
          <v:fill opacity=".5"/>
          <v:textpath style="font-family:&quot;Calibri&quot;;font-size:1pt" string="Livret élève Bac Accue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EAE"/>
    <w:multiLevelType w:val="hybridMultilevel"/>
    <w:tmpl w:val="F1C26794"/>
    <w:lvl w:ilvl="0" w:tplc="59F8096E">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448F8"/>
    <w:multiLevelType w:val="multilevel"/>
    <w:tmpl w:val="0F5CC090"/>
    <w:styleLink w:val="WWOutlineListStyle5"/>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204B80"/>
    <w:multiLevelType w:val="multilevel"/>
    <w:tmpl w:val="5972CAD4"/>
    <w:styleLink w:val="WWOutlineListStyle2"/>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517EC5"/>
    <w:multiLevelType w:val="multilevel"/>
    <w:tmpl w:val="57A0FCF6"/>
    <w:styleLink w:val="WWOutlineListStyle6"/>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D212C4"/>
    <w:multiLevelType w:val="multilevel"/>
    <w:tmpl w:val="2B329B7C"/>
    <w:styleLink w:val="WWOutlineListStyle8"/>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D1513A"/>
    <w:multiLevelType w:val="hybridMultilevel"/>
    <w:tmpl w:val="BB181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D76533"/>
    <w:multiLevelType w:val="multilevel"/>
    <w:tmpl w:val="67BE6DF6"/>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7" w15:restartNumberingAfterBreak="0">
    <w:nsid w:val="14ED0AC9"/>
    <w:multiLevelType w:val="multilevel"/>
    <w:tmpl w:val="C4708252"/>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8" w15:restartNumberingAfterBreak="0">
    <w:nsid w:val="16D7685A"/>
    <w:multiLevelType w:val="multilevel"/>
    <w:tmpl w:val="179AEBAA"/>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B07A17"/>
    <w:multiLevelType w:val="multilevel"/>
    <w:tmpl w:val="1DE4F8BA"/>
    <w:styleLink w:val="WWOutlineListStyle10"/>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16A1DD8"/>
    <w:multiLevelType w:val="hybridMultilevel"/>
    <w:tmpl w:val="D47C4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2085D"/>
    <w:multiLevelType w:val="multilevel"/>
    <w:tmpl w:val="2752DE48"/>
    <w:styleLink w:val="WWOutlineListStyle7"/>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C503099"/>
    <w:multiLevelType w:val="multilevel"/>
    <w:tmpl w:val="19A8C490"/>
    <w:styleLink w:val="WWOutlineListStyle"/>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FF46D72"/>
    <w:multiLevelType w:val="hybridMultilevel"/>
    <w:tmpl w:val="FACE6A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28C4F4D"/>
    <w:multiLevelType w:val="multilevel"/>
    <w:tmpl w:val="FD7E9664"/>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5" w15:restartNumberingAfterBreak="0">
    <w:nsid w:val="3DB50896"/>
    <w:multiLevelType w:val="multilevel"/>
    <w:tmpl w:val="460A46A0"/>
    <w:lvl w:ilvl="0">
      <w:numFmt w:val="bullet"/>
      <w:lvlText w:val="-"/>
      <w:lvlJc w:val="left"/>
      <w:pPr>
        <w:ind w:left="720" w:hanging="360"/>
      </w:pPr>
      <w:rPr>
        <w:rFonts w:ascii="Calibri-Bold" w:eastAsia="Calibri" w:hAnsi="Calibri-Bold" w:cs="Calibri-Bol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F03720"/>
    <w:multiLevelType w:val="multilevel"/>
    <w:tmpl w:val="0ADC03EE"/>
    <w:styleLink w:val="WWOutlineListStyle1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A5417D"/>
    <w:multiLevelType w:val="multilevel"/>
    <w:tmpl w:val="17A680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DFC05F2"/>
    <w:multiLevelType w:val="multilevel"/>
    <w:tmpl w:val="87D6C844"/>
    <w:styleLink w:val="WWOutlineListStyle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E70632A"/>
    <w:multiLevelType w:val="multilevel"/>
    <w:tmpl w:val="34D8B6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EDF75E7"/>
    <w:multiLevelType w:val="multilevel"/>
    <w:tmpl w:val="BC220FCE"/>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21" w15:restartNumberingAfterBreak="0">
    <w:nsid w:val="52001B5C"/>
    <w:multiLevelType w:val="multilevel"/>
    <w:tmpl w:val="83528704"/>
    <w:styleLink w:val="WWOutlineListStyle9"/>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844690A"/>
    <w:multiLevelType w:val="multilevel"/>
    <w:tmpl w:val="CA884036"/>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23" w15:restartNumberingAfterBreak="0">
    <w:nsid w:val="61F71A76"/>
    <w:multiLevelType w:val="multilevel"/>
    <w:tmpl w:val="C870F1E0"/>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4" w15:restartNumberingAfterBreak="0">
    <w:nsid w:val="6259428B"/>
    <w:multiLevelType w:val="multilevel"/>
    <w:tmpl w:val="37008460"/>
    <w:lvl w:ilvl="0">
      <w:start w:val="1"/>
      <w:numFmt w:val="upperLetter"/>
      <w:lvlText w:val="%1)"/>
      <w:lvlJc w:val="left"/>
      <w:pPr>
        <w:ind w:left="2976" w:hanging="360"/>
      </w:pPr>
      <w:rPr>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69231CD"/>
    <w:multiLevelType w:val="multilevel"/>
    <w:tmpl w:val="958EFE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677E2CA3"/>
    <w:multiLevelType w:val="multilevel"/>
    <w:tmpl w:val="49A6DFA4"/>
    <w:styleLink w:val="WWOutlineListStyle3"/>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C042745"/>
    <w:multiLevelType w:val="multilevel"/>
    <w:tmpl w:val="734E16EA"/>
    <w:styleLink w:val="WWOutlineListStyle12"/>
    <w:lvl w:ilvl="0">
      <w:start w:val="1"/>
      <w:numFmt w:val="none"/>
      <w:lvlText w:val=""/>
      <w:lvlJc w:val="left"/>
    </w:lvl>
    <w:lvl w:ilvl="1">
      <w:start w:val="1"/>
      <w:numFmt w:val="decimal"/>
      <w:pStyle w:val="Titre2"/>
      <w:lvlText w:val="%2."/>
      <w:lvlJc w:val="left"/>
      <w:pPr>
        <w:ind w:left="1440" w:hanging="360"/>
      </w:pPr>
      <w:rPr>
        <w:rFonts w:cs="Courier New"/>
      </w:rPr>
    </w:lvl>
    <w:lvl w:ilvl="2">
      <w:start w:val="1"/>
      <w:numFmt w:val="none"/>
      <w:lvlText w:val=""/>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6C1E7E5F"/>
    <w:multiLevelType w:val="multilevel"/>
    <w:tmpl w:val="C1707182"/>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29" w15:restartNumberingAfterBreak="0">
    <w:nsid w:val="6F7353AC"/>
    <w:multiLevelType w:val="hybridMultilevel"/>
    <w:tmpl w:val="580C2312"/>
    <w:lvl w:ilvl="0" w:tplc="C870FAE4">
      <w:start w:val="1"/>
      <w:numFmt w:val="bullet"/>
      <w:lvlText w:val="•"/>
      <w:lvlJc w:val="left"/>
      <w:pPr>
        <w:tabs>
          <w:tab w:val="num" w:pos="720"/>
        </w:tabs>
        <w:ind w:left="720" w:hanging="360"/>
      </w:pPr>
      <w:rPr>
        <w:rFonts w:ascii="Arial" w:hAnsi="Arial" w:hint="default"/>
      </w:rPr>
    </w:lvl>
    <w:lvl w:ilvl="1" w:tplc="BECE67C8" w:tentative="1">
      <w:start w:val="1"/>
      <w:numFmt w:val="bullet"/>
      <w:lvlText w:val="•"/>
      <w:lvlJc w:val="left"/>
      <w:pPr>
        <w:tabs>
          <w:tab w:val="num" w:pos="1440"/>
        </w:tabs>
        <w:ind w:left="1440" w:hanging="360"/>
      </w:pPr>
      <w:rPr>
        <w:rFonts w:ascii="Arial" w:hAnsi="Arial" w:hint="default"/>
      </w:rPr>
    </w:lvl>
    <w:lvl w:ilvl="2" w:tplc="CCB83786" w:tentative="1">
      <w:start w:val="1"/>
      <w:numFmt w:val="bullet"/>
      <w:lvlText w:val="•"/>
      <w:lvlJc w:val="left"/>
      <w:pPr>
        <w:tabs>
          <w:tab w:val="num" w:pos="2160"/>
        </w:tabs>
        <w:ind w:left="2160" w:hanging="360"/>
      </w:pPr>
      <w:rPr>
        <w:rFonts w:ascii="Arial" w:hAnsi="Arial" w:hint="default"/>
      </w:rPr>
    </w:lvl>
    <w:lvl w:ilvl="3" w:tplc="A2D08858" w:tentative="1">
      <w:start w:val="1"/>
      <w:numFmt w:val="bullet"/>
      <w:lvlText w:val="•"/>
      <w:lvlJc w:val="left"/>
      <w:pPr>
        <w:tabs>
          <w:tab w:val="num" w:pos="2880"/>
        </w:tabs>
        <w:ind w:left="2880" w:hanging="360"/>
      </w:pPr>
      <w:rPr>
        <w:rFonts w:ascii="Arial" w:hAnsi="Arial" w:hint="default"/>
      </w:rPr>
    </w:lvl>
    <w:lvl w:ilvl="4" w:tplc="FCE8194E" w:tentative="1">
      <w:start w:val="1"/>
      <w:numFmt w:val="bullet"/>
      <w:lvlText w:val="•"/>
      <w:lvlJc w:val="left"/>
      <w:pPr>
        <w:tabs>
          <w:tab w:val="num" w:pos="3600"/>
        </w:tabs>
        <w:ind w:left="3600" w:hanging="360"/>
      </w:pPr>
      <w:rPr>
        <w:rFonts w:ascii="Arial" w:hAnsi="Arial" w:hint="default"/>
      </w:rPr>
    </w:lvl>
    <w:lvl w:ilvl="5" w:tplc="28C43270" w:tentative="1">
      <w:start w:val="1"/>
      <w:numFmt w:val="bullet"/>
      <w:lvlText w:val="•"/>
      <w:lvlJc w:val="left"/>
      <w:pPr>
        <w:tabs>
          <w:tab w:val="num" w:pos="4320"/>
        </w:tabs>
        <w:ind w:left="4320" w:hanging="360"/>
      </w:pPr>
      <w:rPr>
        <w:rFonts w:ascii="Arial" w:hAnsi="Arial" w:hint="default"/>
      </w:rPr>
    </w:lvl>
    <w:lvl w:ilvl="6" w:tplc="81FABCDE" w:tentative="1">
      <w:start w:val="1"/>
      <w:numFmt w:val="bullet"/>
      <w:lvlText w:val="•"/>
      <w:lvlJc w:val="left"/>
      <w:pPr>
        <w:tabs>
          <w:tab w:val="num" w:pos="5040"/>
        </w:tabs>
        <w:ind w:left="5040" w:hanging="360"/>
      </w:pPr>
      <w:rPr>
        <w:rFonts w:ascii="Arial" w:hAnsi="Arial" w:hint="default"/>
      </w:rPr>
    </w:lvl>
    <w:lvl w:ilvl="7" w:tplc="3A261A9E" w:tentative="1">
      <w:start w:val="1"/>
      <w:numFmt w:val="bullet"/>
      <w:lvlText w:val="•"/>
      <w:lvlJc w:val="left"/>
      <w:pPr>
        <w:tabs>
          <w:tab w:val="num" w:pos="5760"/>
        </w:tabs>
        <w:ind w:left="5760" w:hanging="360"/>
      </w:pPr>
      <w:rPr>
        <w:rFonts w:ascii="Arial" w:hAnsi="Arial" w:hint="default"/>
      </w:rPr>
    </w:lvl>
    <w:lvl w:ilvl="8" w:tplc="9E62C6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3B3F0F"/>
    <w:multiLevelType w:val="multilevel"/>
    <w:tmpl w:val="E4CE4490"/>
    <w:lvl w:ilvl="0">
      <w:numFmt w:val="bullet"/>
      <w:lvlText w:val="•"/>
      <w:lvlJc w:val="left"/>
      <w:pPr>
        <w:ind w:left="1854" w:hanging="360"/>
      </w:pPr>
      <w:rPr>
        <w:rFonts w:ascii="Georgia" w:hAnsi="Georgia"/>
      </w:rPr>
    </w:lvl>
    <w:lvl w:ilvl="1">
      <w:numFmt w:val="bullet"/>
      <w:lvlText w:val="•"/>
      <w:lvlJc w:val="left"/>
      <w:pPr>
        <w:ind w:left="2574" w:hanging="360"/>
      </w:pPr>
      <w:rPr>
        <w:rFonts w:ascii="Georgia" w:hAnsi="Georgia"/>
      </w:rPr>
    </w:lvl>
    <w:lvl w:ilvl="2">
      <w:numFmt w:val="bullet"/>
      <w:lvlText w:val="•"/>
      <w:lvlJc w:val="left"/>
      <w:pPr>
        <w:ind w:left="3294" w:hanging="360"/>
      </w:pPr>
      <w:rPr>
        <w:rFonts w:ascii="Georgia" w:hAnsi="Georgia"/>
      </w:rPr>
    </w:lvl>
    <w:lvl w:ilvl="3">
      <w:numFmt w:val="bullet"/>
      <w:lvlText w:val="•"/>
      <w:lvlJc w:val="left"/>
      <w:pPr>
        <w:ind w:left="4014" w:hanging="360"/>
      </w:pPr>
      <w:rPr>
        <w:rFonts w:ascii="Georgia" w:hAnsi="Georgia"/>
      </w:rPr>
    </w:lvl>
    <w:lvl w:ilvl="4">
      <w:numFmt w:val="bullet"/>
      <w:lvlText w:val="•"/>
      <w:lvlJc w:val="left"/>
      <w:pPr>
        <w:ind w:left="4734" w:hanging="360"/>
      </w:pPr>
      <w:rPr>
        <w:rFonts w:ascii="Georgia" w:hAnsi="Georgia"/>
      </w:rPr>
    </w:lvl>
    <w:lvl w:ilvl="5">
      <w:numFmt w:val="bullet"/>
      <w:lvlText w:val="•"/>
      <w:lvlJc w:val="left"/>
      <w:pPr>
        <w:ind w:left="5454" w:hanging="360"/>
      </w:pPr>
      <w:rPr>
        <w:rFonts w:ascii="Georgia" w:hAnsi="Georgia"/>
      </w:rPr>
    </w:lvl>
    <w:lvl w:ilvl="6">
      <w:numFmt w:val="bullet"/>
      <w:lvlText w:val="•"/>
      <w:lvlJc w:val="left"/>
      <w:pPr>
        <w:ind w:left="6174" w:hanging="360"/>
      </w:pPr>
      <w:rPr>
        <w:rFonts w:ascii="Georgia" w:hAnsi="Georgia"/>
      </w:rPr>
    </w:lvl>
    <w:lvl w:ilvl="7">
      <w:numFmt w:val="bullet"/>
      <w:lvlText w:val="•"/>
      <w:lvlJc w:val="left"/>
      <w:pPr>
        <w:ind w:left="6894" w:hanging="360"/>
      </w:pPr>
      <w:rPr>
        <w:rFonts w:ascii="Georgia" w:hAnsi="Georgia"/>
      </w:rPr>
    </w:lvl>
    <w:lvl w:ilvl="8">
      <w:numFmt w:val="bullet"/>
      <w:lvlText w:val="•"/>
      <w:lvlJc w:val="left"/>
      <w:pPr>
        <w:ind w:left="7614" w:hanging="360"/>
      </w:pPr>
      <w:rPr>
        <w:rFonts w:ascii="Georgia" w:hAnsi="Georgia"/>
      </w:rPr>
    </w:lvl>
  </w:abstractNum>
  <w:abstractNum w:abstractNumId="31" w15:restartNumberingAfterBreak="0">
    <w:nsid w:val="780236EB"/>
    <w:multiLevelType w:val="multilevel"/>
    <w:tmpl w:val="1E54F24A"/>
    <w:lvl w:ilvl="0">
      <w:start w:val="1"/>
      <w:numFmt w:val="decimal"/>
      <w:lvlText w:val="%1."/>
      <w:lvlJc w:val="left"/>
      <w:pPr>
        <w:ind w:left="720" w:hanging="360"/>
      </w:pPr>
      <w:rPr>
        <w:rFonts w:cs="Calibri"/>
        <w:b/>
        <w:color w:val="1F497D"/>
        <w:sz w:val="2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5E2E80"/>
    <w:multiLevelType w:val="multilevel"/>
    <w:tmpl w:val="2CB45608"/>
    <w:styleLink w:val="WWOutlineListStyle4"/>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7"/>
  </w:num>
  <w:num w:numId="2">
    <w:abstractNumId w:val="16"/>
  </w:num>
  <w:num w:numId="3">
    <w:abstractNumId w:val="9"/>
  </w:num>
  <w:num w:numId="4">
    <w:abstractNumId w:val="21"/>
  </w:num>
  <w:num w:numId="5">
    <w:abstractNumId w:val="4"/>
  </w:num>
  <w:num w:numId="6">
    <w:abstractNumId w:val="11"/>
  </w:num>
  <w:num w:numId="7">
    <w:abstractNumId w:val="3"/>
  </w:num>
  <w:num w:numId="8">
    <w:abstractNumId w:val="1"/>
  </w:num>
  <w:num w:numId="9">
    <w:abstractNumId w:val="32"/>
  </w:num>
  <w:num w:numId="10">
    <w:abstractNumId w:val="26"/>
  </w:num>
  <w:num w:numId="11">
    <w:abstractNumId w:val="2"/>
  </w:num>
  <w:num w:numId="12">
    <w:abstractNumId w:val="18"/>
  </w:num>
  <w:num w:numId="13">
    <w:abstractNumId w:val="12"/>
  </w:num>
  <w:num w:numId="14">
    <w:abstractNumId w:val="17"/>
  </w:num>
  <w:num w:numId="15">
    <w:abstractNumId w:val="8"/>
  </w:num>
  <w:num w:numId="16">
    <w:abstractNumId w:val="14"/>
  </w:num>
  <w:num w:numId="17">
    <w:abstractNumId w:val="7"/>
  </w:num>
  <w:num w:numId="18">
    <w:abstractNumId w:val="30"/>
  </w:num>
  <w:num w:numId="19">
    <w:abstractNumId w:val="19"/>
  </w:num>
  <w:num w:numId="20">
    <w:abstractNumId w:val="22"/>
  </w:num>
  <w:num w:numId="21">
    <w:abstractNumId w:val="28"/>
  </w:num>
  <w:num w:numId="22">
    <w:abstractNumId w:val="6"/>
  </w:num>
  <w:num w:numId="23">
    <w:abstractNumId w:val="31"/>
  </w:num>
  <w:num w:numId="24">
    <w:abstractNumId w:val="24"/>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7">
    <w:abstractNumId w:val="15"/>
  </w:num>
  <w:num w:numId="28">
    <w:abstractNumId w:val="29"/>
  </w:num>
  <w:num w:numId="29">
    <w:abstractNumId w:val="23"/>
  </w:num>
  <w:num w:numId="30">
    <w:abstractNumId w:val="20"/>
  </w:num>
  <w:num w:numId="31">
    <w:abstractNumId w:val="5"/>
  </w:num>
  <w:num w:numId="32">
    <w:abstractNumId w:val="0"/>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78"/>
    <w:rsid w:val="000003C1"/>
    <w:rsid w:val="00014784"/>
    <w:rsid w:val="000503B4"/>
    <w:rsid w:val="0010470A"/>
    <w:rsid w:val="00105A6B"/>
    <w:rsid w:val="00140193"/>
    <w:rsid w:val="00143A8E"/>
    <w:rsid w:val="001733BC"/>
    <w:rsid w:val="0019318C"/>
    <w:rsid w:val="001B4317"/>
    <w:rsid w:val="001F4C5C"/>
    <w:rsid w:val="00201147"/>
    <w:rsid w:val="0026466F"/>
    <w:rsid w:val="0027014E"/>
    <w:rsid w:val="00280CE4"/>
    <w:rsid w:val="00291144"/>
    <w:rsid w:val="00297C49"/>
    <w:rsid w:val="002B7EE9"/>
    <w:rsid w:val="002D24EC"/>
    <w:rsid w:val="002F7C41"/>
    <w:rsid w:val="003429A3"/>
    <w:rsid w:val="00346199"/>
    <w:rsid w:val="003A464B"/>
    <w:rsid w:val="003B75D4"/>
    <w:rsid w:val="003C4176"/>
    <w:rsid w:val="003D5791"/>
    <w:rsid w:val="003D624F"/>
    <w:rsid w:val="0041115D"/>
    <w:rsid w:val="00462908"/>
    <w:rsid w:val="0047404C"/>
    <w:rsid w:val="004C6424"/>
    <w:rsid w:val="004F0E76"/>
    <w:rsid w:val="0050326E"/>
    <w:rsid w:val="005646F8"/>
    <w:rsid w:val="005A7E30"/>
    <w:rsid w:val="005D44B5"/>
    <w:rsid w:val="005E2B71"/>
    <w:rsid w:val="005F20CF"/>
    <w:rsid w:val="005F7616"/>
    <w:rsid w:val="00667F25"/>
    <w:rsid w:val="006B7767"/>
    <w:rsid w:val="006E1066"/>
    <w:rsid w:val="006F40A0"/>
    <w:rsid w:val="00717CCE"/>
    <w:rsid w:val="007679B9"/>
    <w:rsid w:val="007739D5"/>
    <w:rsid w:val="00782229"/>
    <w:rsid w:val="007C260E"/>
    <w:rsid w:val="00814CEE"/>
    <w:rsid w:val="00841044"/>
    <w:rsid w:val="008661AF"/>
    <w:rsid w:val="008767D4"/>
    <w:rsid w:val="008E6D67"/>
    <w:rsid w:val="00912D06"/>
    <w:rsid w:val="009268B0"/>
    <w:rsid w:val="009270C9"/>
    <w:rsid w:val="00940E01"/>
    <w:rsid w:val="00944CB9"/>
    <w:rsid w:val="00966AF7"/>
    <w:rsid w:val="009A4735"/>
    <w:rsid w:val="009B1C73"/>
    <w:rsid w:val="009D4EFC"/>
    <w:rsid w:val="009F3740"/>
    <w:rsid w:val="00A040FA"/>
    <w:rsid w:val="00A14DC9"/>
    <w:rsid w:val="00A307BD"/>
    <w:rsid w:val="00A72C30"/>
    <w:rsid w:val="00AB2E4A"/>
    <w:rsid w:val="00AB7195"/>
    <w:rsid w:val="00AC2478"/>
    <w:rsid w:val="00BB7FED"/>
    <w:rsid w:val="00C37E79"/>
    <w:rsid w:val="00C42839"/>
    <w:rsid w:val="00C47E85"/>
    <w:rsid w:val="00C87D7F"/>
    <w:rsid w:val="00CB48B3"/>
    <w:rsid w:val="00CE0BBB"/>
    <w:rsid w:val="00D462A9"/>
    <w:rsid w:val="00D65B21"/>
    <w:rsid w:val="00DD136F"/>
    <w:rsid w:val="00DD5F24"/>
    <w:rsid w:val="00E016F9"/>
    <w:rsid w:val="00E34ECA"/>
    <w:rsid w:val="00E55FDA"/>
    <w:rsid w:val="00E81D84"/>
    <w:rsid w:val="00E910AD"/>
    <w:rsid w:val="00EA4873"/>
    <w:rsid w:val="00EE1B86"/>
    <w:rsid w:val="00EF0FE9"/>
    <w:rsid w:val="00EF3A9F"/>
    <w:rsid w:val="00F00E83"/>
    <w:rsid w:val="00F04C7C"/>
    <w:rsid w:val="00F11D8C"/>
    <w:rsid w:val="00F21EB6"/>
    <w:rsid w:val="00F62576"/>
    <w:rsid w:val="00F918B6"/>
    <w:rsid w:val="00FC2C8B"/>
    <w:rsid w:val="00FE7B33"/>
    <w:rsid w:val="00FF4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3EC6"/>
  <w15:docId w15:val="{A8A2ADFA-D519-4D8B-84B1-9623F7A1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2">
    <w:name w:val="heading 2"/>
    <w:basedOn w:val="Normal"/>
    <w:next w:val="Normal"/>
    <w:uiPriority w:val="9"/>
    <w:unhideWhenUsed/>
    <w:qFormat/>
    <w:pPr>
      <w:keepNext/>
      <w:numPr>
        <w:ilvl w:val="1"/>
        <w:numId w:val="1"/>
      </w:numPr>
      <w:spacing w:after="0"/>
      <w:jc w:val="center"/>
      <w:textAlignment w:val="auto"/>
      <w:outlineLvl w:val="1"/>
    </w:pPr>
    <w:rPr>
      <w:rFonts w:ascii="Times New Roman" w:eastAsia="Times New Roman" w:hAnsi="Times New Roman"/>
      <w:b/>
      <w:sz w:val="28"/>
      <w:szCs w:val="20"/>
      <w:lang w:val="en-GB" w:eastAsia="zh-CN"/>
    </w:rPr>
  </w:style>
  <w:style w:type="paragraph" w:styleId="Titre5">
    <w:name w:val="heading 5"/>
    <w:basedOn w:val="Normal"/>
    <w:next w:val="Normal"/>
    <w:uiPriority w:val="9"/>
    <w:unhideWhenUsed/>
    <w:qFormat/>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2">
    <w:name w:val="WW_OutlineListStyle_12"/>
    <w:basedOn w:val="Aucuneliste"/>
    <w:pPr>
      <w:numPr>
        <w:numId w:val="1"/>
      </w:numPr>
    </w:pPr>
  </w:style>
  <w:style w:type="character" w:styleId="Marquedecommentaire">
    <w:name w:val="annotation reference"/>
    <w:basedOn w:val="Policepardfaut"/>
    <w:uiPriority w:val="99"/>
    <w:semiHidden/>
    <w:unhideWhenUsed/>
    <w:rsid w:val="002F7C41"/>
    <w:rPr>
      <w:sz w:val="16"/>
      <w:szCs w:val="16"/>
    </w:r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Paragraphedeliste">
    <w:name w:val="List Paragraph"/>
    <w:basedOn w:val="Normal"/>
    <w:uiPriority w:val="34"/>
    <w:qFormat/>
    <w:pPr>
      <w:ind w:left="720"/>
    </w:p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fr-FR"/>
    </w:rPr>
  </w:style>
  <w:style w:type="character" w:customStyle="1" w:styleId="Titre2Car">
    <w:name w:val="Titre 2 Car"/>
    <w:basedOn w:val="Policepardfaut"/>
    <w:rPr>
      <w:rFonts w:ascii="Times New Roman" w:eastAsia="Times New Roman" w:hAnsi="Times New Roman"/>
      <w:b/>
      <w:sz w:val="28"/>
      <w:szCs w:val="20"/>
      <w:lang w:val="en-GB" w:eastAsia="zh-CN"/>
    </w:rPr>
  </w:style>
  <w:style w:type="character" w:customStyle="1" w:styleId="Titre5Car">
    <w:name w:val="Titre 5 Car"/>
    <w:basedOn w:val="Policepardfaut"/>
    <w:rPr>
      <w:rFonts w:ascii="Calibri Light" w:eastAsia="Times New Roman" w:hAnsi="Calibri Light" w:cs="Times New Roman"/>
      <w:color w:val="2F5496"/>
    </w:rPr>
  </w:style>
  <w:style w:type="paragraph" w:customStyle="1" w:styleId="Contenudetableau">
    <w:name w:val="Contenu de tableau"/>
    <w:basedOn w:val="Normal"/>
    <w:pPr>
      <w:suppressLineNumbers/>
      <w:spacing w:after="0"/>
      <w:textAlignment w:val="auto"/>
    </w:pPr>
    <w:rPr>
      <w:rFonts w:ascii="Times New Roman" w:eastAsia="Times New Roman" w:hAnsi="Times New Roman"/>
      <w:sz w:val="20"/>
      <w:szCs w:val="20"/>
      <w:lang w:val="en-GB" w:eastAsia="zh-CN"/>
    </w:rPr>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mmentaire">
    <w:name w:val="annotation text"/>
    <w:basedOn w:val="Normal"/>
    <w:link w:val="CommentaireCar"/>
    <w:uiPriority w:val="99"/>
    <w:semiHidden/>
    <w:unhideWhenUsed/>
    <w:rsid w:val="002F7C41"/>
    <w:rPr>
      <w:sz w:val="20"/>
      <w:szCs w:val="20"/>
    </w:rPr>
  </w:style>
  <w:style w:type="character" w:customStyle="1" w:styleId="CommentaireCar">
    <w:name w:val="Commentaire Car"/>
    <w:basedOn w:val="Policepardfaut"/>
    <w:link w:val="Commentaire"/>
    <w:uiPriority w:val="99"/>
    <w:semiHidden/>
    <w:rsid w:val="002F7C41"/>
    <w:rPr>
      <w:sz w:val="20"/>
      <w:szCs w:val="20"/>
    </w:rPr>
  </w:style>
  <w:style w:type="paragraph" w:styleId="Objetducommentaire">
    <w:name w:val="annotation subject"/>
    <w:basedOn w:val="Commentaire"/>
    <w:next w:val="Commentaire"/>
    <w:link w:val="ObjetducommentaireCar"/>
    <w:uiPriority w:val="99"/>
    <w:semiHidden/>
    <w:unhideWhenUsed/>
    <w:rsid w:val="002F7C41"/>
    <w:rPr>
      <w:b/>
      <w:bCs/>
    </w:rPr>
  </w:style>
  <w:style w:type="character" w:customStyle="1" w:styleId="ObjetducommentaireCar">
    <w:name w:val="Objet du commentaire Car"/>
    <w:basedOn w:val="CommentaireCar"/>
    <w:link w:val="Objetducommentaire"/>
    <w:uiPriority w:val="99"/>
    <w:semiHidden/>
    <w:rsid w:val="002F7C41"/>
    <w:rPr>
      <w:b/>
      <w:bCs/>
      <w:sz w:val="20"/>
      <w:szCs w:val="20"/>
    </w:rPr>
  </w:style>
  <w:style w:type="table" w:styleId="Grilledutableau">
    <w:name w:val="Table Grid"/>
    <w:basedOn w:val="TableauNormal"/>
    <w:uiPriority w:val="39"/>
    <w:rsid w:val="00E910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_11"/>
    <w:basedOn w:val="Aucuneliste"/>
    <w:pPr>
      <w:numPr>
        <w:numId w:val="2"/>
      </w:numPr>
    </w:pPr>
  </w:style>
  <w:style w:type="numbering" w:customStyle="1" w:styleId="WWOutlineListStyle10">
    <w:name w:val="WW_OutlineListStyle_10"/>
    <w:basedOn w:val="Aucuneliste"/>
    <w:pPr>
      <w:numPr>
        <w:numId w:val="3"/>
      </w:numPr>
    </w:pPr>
  </w:style>
  <w:style w:type="numbering" w:customStyle="1" w:styleId="WWOutlineListStyle9">
    <w:name w:val="WW_OutlineListStyle_9"/>
    <w:basedOn w:val="Aucuneliste"/>
    <w:pPr>
      <w:numPr>
        <w:numId w:val="4"/>
      </w:numPr>
    </w:pPr>
  </w:style>
  <w:style w:type="numbering" w:customStyle="1" w:styleId="WWOutlineListStyle8">
    <w:name w:val="WW_OutlineListStyle_8"/>
    <w:basedOn w:val="Aucuneliste"/>
    <w:pPr>
      <w:numPr>
        <w:numId w:val="5"/>
      </w:numPr>
    </w:pPr>
  </w:style>
  <w:style w:type="numbering" w:customStyle="1" w:styleId="WWOutlineListStyle7">
    <w:name w:val="WW_OutlineListStyle_7"/>
    <w:basedOn w:val="Aucuneliste"/>
    <w:pPr>
      <w:numPr>
        <w:numId w:val="6"/>
      </w:numPr>
    </w:pPr>
  </w:style>
  <w:style w:type="numbering" w:customStyle="1" w:styleId="WWOutlineListStyle6">
    <w:name w:val="WW_OutlineListStyle_6"/>
    <w:basedOn w:val="Aucuneliste"/>
    <w:pPr>
      <w:numPr>
        <w:numId w:val="7"/>
      </w:numPr>
    </w:pPr>
  </w:style>
  <w:style w:type="numbering" w:customStyle="1" w:styleId="WWOutlineListStyle5">
    <w:name w:val="WW_OutlineListStyle_5"/>
    <w:basedOn w:val="Aucuneliste"/>
    <w:pPr>
      <w:numPr>
        <w:numId w:val="8"/>
      </w:numPr>
    </w:pPr>
  </w:style>
  <w:style w:type="numbering" w:customStyle="1" w:styleId="WWOutlineListStyle4">
    <w:name w:val="WW_OutlineListStyle_4"/>
    <w:basedOn w:val="Aucuneliste"/>
    <w:pPr>
      <w:numPr>
        <w:numId w:val="9"/>
      </w:numPr>
    </w:pPr>
  </w:style>
  <w:style w:type="numbering" w:customStyle="1" w:styleId="WWOutlineListStyle3">
    <w:name w:val="WW_OutlineListStyle_3"/>
    <w:basedOn w:val="Aucuneliste"/>
    <w:pPr>
      <w:numPr>
        <w:numId w:val="10"/>
      </w:numPr>
    </w:pPr>
  </w:style>
  <w:style w:type="numbering" w:customStyle="1" w:styleId="WWOutlineListStyle2">
    <w:name w:val="WW_OutlineListStyle_2"/>
    <w:basedOn w:val="Aucuneliste"/>
    <w:pPr>
      <w:numPr>
        <w:numId w:val="11"/>
      </w:numPr>
    </w:pPr>
  </w:style>
  <w:style w:type="numbering" w:customStyle="1" w:styleId="WWOutlineListStyle1">
    <w:name w:val="WW_OutlineListStyle_1"/>
    <w:basedOn w:val="Aucuneliste"/>
    <w:pPr>
      <w:numPr>
        <w:numId w:val="12"/>
      </w:numPr>
    </w:pPr>
  </w:style>
  <w:style w:type="numbering" w:customStyle="1" w:styleId="WWOutlineListStyle">
    <w:name w:val="WW_OutlineListStyle"/>
    <w:basedOn w:val="Aucuneliste"/>
    <w:pPr>
      <w:numPr>
        <w:numId w:val="13"/>
      </w:numPr>
    </w:pPr>
  </w:style>
  <w:style w:type="character" w:styleId="Lienhypertexte">
    <w:name w:val="Hyperlink"/>
    <w:basedOn w:val="Policepardfaut"/>
    <w:uiPriority w:val="99"/>
    <w:semiHidden/>
    <w:unhideWhenUsed/>
    <w:rsid w:val="00FE7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3161">
      <w:bodyDiv w:val="1"/>
      <w:marLeft w:val="0"/>
      <w:marRight w:val="0"/>
      <w:marTop w:val="0"/>
      <w:marBottom w:val="0"/>
      <w:divBdr>
        <w:top w:val="none" w:sz="0" w:space="0" w:color="auto"/>
        <w:left w:val="none" w:sz="0" w:space="0" w:color="auto"/>
        <w:bottom w:val="none" w:sz="0" w:space="0" w:color="auto"/>
        <w:right w:val="none" w:sz="0" w:space="0" w:color="auto"/>
      </w:divBdr>
      <w:divsChild>
        <w:div w:id="1384480014">
          <w:marLeft w:val="360"/>
          <w:marRight w:val="0"/>
          <w:marTop w:val="200"/>
          <w:marBottom w:val="0"/>
          <w:divBdr>
            <w:top w:val="none" w:sz="0" w:space="0" w:color="auto"/>
            <w:left w:val="none" w:sz="0" w:space="0" w:color="auto"/>
            <w:bottom w:val="none" w:sz="0" w:space="0" w:color="auto"/>
            <w:right w:val="none" w:sz="0" w:space="0" w:color="auto"/>
          </w:divBdr>
        </w:div>
        <w:div w:id="809519807">
          <w:marLeft w:val="360"/>
          <w:marRight w:val="0"/>
          <w:marTop w:val="200"/>
          <w:marBottom w:val="0"/>
          <w:divBdr>
            <w:top w:val="none" w:sz="0" w:space="0" w:color="auto"/>
            <w:left w:val="none" w:sz="0" w:space="0" w:color="auto"/>
            <w:bottom w:val="none" w:sz="0" w:space="0" w:color="auto"/>
            <w:right w:val="none" w:sz="0" w:space="0" w:color="auto"/>
          </w:divBdr>
        </w:div>
        <w:div w:id="1426269719">
          <w:marLeft w:val="360"/>
          <w:marRight w:val="0"/>
          <w:marTop w:val="200"/>
          <w:marBottom w:val="0"/>
          <w:divBdr>
            <w:top w:val="none" w:sz="0" w:space="0" w:color="auto"/>
            <w:left w:val="none" w:sz="0" w:space="0" w:color="auto"/>
            <w:bottom w:val="none" w:sz="0" w:space="0" w:color="auto"/>
            <w:right w:val="none" w:sz="0" w:space="0" w:color="auto"/>
          </w:divBdr>
        </w:div>
        <w:div w:id="537084973">
          <w:marLeft w:val="360"/>
          <w:marRight w:val="0"/>
          <w:marTop w:val="200"/>
          <w:marBottom w:val="0"/>
          <w:divBdr>
            <w:top w:val="none" w:sz="0" w:space="0" w:color="auto"/>
            <w:left w:val="none" w:sz="0" w:space="0" w:color="auto"/>
            <w:bottom w:val="none" w:sz="0" w:space="0" w:color="auto"/>
            <w:right w:val="none" w:sz="0" w:space="0" w:color="auto"/>
          </w:divBdr>
        </w:div>
      </w:divsChild>
    </w:div>
    <w:div w:id="647174275">
      <w:bodyDiv w:val="1"/>
      <w:marLeft w:val="0"/>
      <w:marRight w:val="0"/>
      <w:marTop w:val="0"/>
      <w:marBottom w:val="0"/>
      <w:divBdr>
        <w:top w:val="none" w:sz="0" w:space="0" w:color="auto"/>
        <w:left w:val="none" w:sz="0" w:space="0" w:color="auto"/>
        <w:bottom w:val="none" w:sz="0" w:space="0" w:color="auto"/>
        <w:right w:val="none" w:sz="0" w:space="0" w:color="auto"/>
      </w:divBdr>
    </w:div>
    <w:div w:id="668368120">
      <w:bodyDiv w:val="1"/>
      <w:marLeft w:val="0"/>
      <w:marRight w:val="0"/>
      <w:marTop w:val="0"/>
      <w:marBottom w:val="0"/>
      <w:divBdr>
        <w:top w:val="none" w:sz="0" w:space="0" w:color="auto"/>
        <w:left w:val="none" w:sz="0" w:space="0" w:color="auto"/>
        <w:bottom w:val="none" w:sz="0" w:space="0" w:color="auto"/>
        <w:right w:val="none" w:sz="0" w:space="0" w:color="auto"/>
      </w:divBdr>
    </w:div>
    <w:div w:id="1028139124">
      <w:bodyDiv w:val="1"/>
      <w:marLeft w:val="0"/>
      <w:marRight w:val="0"/>
      <w:marTop w:val="0"/>
      <w:marBottom w:val="0"/>
      <w:divBdr>
        <w:top w:val="none" w:sz="0" w:space="0" w:color="auto"/>
        <w:left w:val="none" w:sz="0" w:space="0" w:color="auto"/>
        <w:bottom w:val="none" w:sz="0" w:space="0" w:color="auto"/>
        <w:right w:val="none" w:sz="0" w:space="0" w:color="auto"/>
      </w:divBdr>
    </w:div>
    <w:div w:id="1055815952">
      <w:bodyDiv w:val="1"/>
      <w:marLeft w:val="0"/>
      <w:marRight w:val="0"/>
      <w:marTop w:val="0"/>
      <w:marBottom w:val="0"/>
      <w:divBdr>
        <w:top w:val="none" w:sz="0" w:space="0" w:color="auto"/>
        <w:left w:val="none" w:sz="0" w:space="0" w:color="auto"/>
        <w:bottom w:val="none" w:sz="0" w:space="0" w:color="auto"/>
        <w:right w:val="none" w:sz="0" w:space="0" w:color="auto"/>
      </w:divBdr>
    </w:div>
    <w:div w:id="1258292823">
      <w:bodyDiv w:val="1"/>
      <w:marLeft w:val="0"/>
      <w:marRight w:val="0"/>
      <w:marTop w:val="0"/>
      <w:marBottom w:val="0"/>
      <w:divBdr>
        <w:top w:val="none" w:sz="0" w:space="0" w:color="auto"/>
        <w:left w:val="none" w:sz="0" w:space="0" w:color="auto"/>
        <w:bottom w:val="none" w:sz="0" w:space="0" w:color="auto"/>
        <w:right w:val="none" w:sz="0" w:space="0" w:color="auto"/>
      </w:divBdr>
    </w:div>
    <w:div w:id="1317958510">
      <w:bodyDiv w:val="1"/>
      <w:marLeft w:val="0"/>
      <w:marRight w:val="0"/>
      <w:marTop w:val="0"/>
      <w:marBottom w:val="0"/>
      <w:divBdr>
        <w:top w:val="none" w:sz="0" w:space="0" w:color="auto"/>
        <w:left w:val="none" w:sz="0" w:space="0" w:color="auto"/>
        <w:bottom w:val="none" w:sz="0" w:space="0" w:color="auto"/>
        <w:right w:val="none" w:sz="0" w:space="0" w:color="auto"/>
      </w:divBdr>
    </w:div>
    <w:div w:id="1456824229">
      <w:bodyDiv w:val="1"/>
      <w:marLeft w:val="0"/>
      <w:marRight w:val="0"/>
      <w:marTop w:val="0"/>
      <w:marBottom w:val="0"/>
      <w:divBdr>
        <w:top w:val="none" w:sz="0" w:space="0" w:color="auto"/>
        <w:left w:val="none" w:sz="0" w:space="0" w:color="auto"/>
        <w:bottom w:val="none" w:sz="0" w:space="0" w:color="auto"/>
        <w:right w:val="none" w:sz="0" w:space="0" w:color="auto"/>
      </w:divBdr>
    </w:div>
    <w:div w:id="1499152915">
      <w:bodyDiv w:val="1"/>
      <w:marLeft w:val="0"/>
      <w:marRight w:val="0"/>
      <w:marTop w:val="0"/>
      <w:marBottom w:val="0"/>
      <w:divBdr>
        <w:top w:val="none" w:sz="0" w:space="0" w:color="auto"/>
        <w:left w:val="none" w:sz="0" w:space="0" w:color="auto"/>
        <w:bottom w:val="none" w:sz="0" w:space="0" w:color="auto"/>
        <w:right w:val="none" w:sz="0" w:space="0" w:color="auto"/>
      </w:divBdr>
    </w:div>
    <w:div w:id="1586457094">
      <w:bodyDiv w:val="1"/>
      <w:marLeft w:val="0"/>
      <w:marRight w:val="0"/>
      <w:marTop w:val="0"/>
      <w:marBottom w:val="0"/>
      <w:divBdr>
        <w:top w:val="none" w:sz="0" w:space="0" w:color="auto"/>
        <w:left w:val="none" w:sz="0" w:space="0" w:color="auto"/>
        <w:bottom w:val="none" w:sz="0" w:space="0" w:color="auto"/>
        <w:right w:val="none" w:sz="0" w:space="0" w:color="auto"/>
      </w:divBdr>
      <w:divsChild>
        <w:div w:id="116289612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diagramData" Target="diagrams/data1.xml"/><Relationship Id="rId26"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svg"/><Relationship Id="rId25" Type="http://schemas.openxmlformats.org/officeDocument/2006/relationships/diagramQuickStyle" Target="diagrams/quickStyle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QuickStyle" Target="diagrams/quickStyle1.xml"/><Relationship Id="rId29"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Layout" Target="diagrams/layout2.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svg"/><Relationship Id="rId23" Type="http://schemas.openxmlformats.org/officeDocument/2006/relationships/diagramData" Target="diagrams/data2.xm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Layout" Target="diagrams/layout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0.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yc\Documents\Proposition%20livret%20&#233;l&#232;ve%20CAP%20EPC.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F4557-50EE-41D2-AC25-F58F77E354C6}" type="doc">
      <dgm:prSet loTypeId="urn:microsoft.com/office/officeart/2005/8/layout/hierarchy1" loCatId="hierarchy" qsTypeId="urn:microsoft.com/office/officeart/2005/8/quickstyle/3d3" qsCatId="3D" csTypeId="urn:microsoft.com/office/officeart/2005/8/colors/accent0_3" csCatId="mainScheme" phldr="1"/>
      <dgm:spPr/>
      <dgm:t>
        <a:bodyPr/>
        <a:lstStyle/>
        <a:p>
          <a:endParaRPr lang="fr-FR"/>
        </a:p>
      </dgm:t>
    </dgm:pt>
    <dgm:pt modelId="{5396BAE2-4035-4767-A000-D98E7B842B69}">
      <dgm:prSet phldrT="[Texte]" custT="1"/>
      <dgm:spPr/>
      <dgm:t>
        <a:bodyPr/>
        <a:lstStyle/>
        <a:p>
          <a:r>
            <a:rPr lang="fr-FR" sz="1800" dirty="0"/>
            <a:t>Métiers de la relation client</a:t>
          </a:r>
        </a:p>
      </dgm:t>
    </dgm:pt>
    <dgm:pt modelId="{3F908E09-3DB1-4D21-9FDC-C8B9930E6016}" type="parTrans" cxnId="{6E263E91-F968-4E7D-B8EE-7CA7B05D97F2}">
      <dgm:prSet/>
      <dgm:spPr/>
      <dgm:t>
        <a:bodyPr/>
        <a:lstStyle/>
        <a:p>
          <a:endParaRPr lang="fr-FR"/>
        </a:p>
      </dgm:t>
    </dgm:pt>
    <dgm:pt modelId="{14AF9CA2-9A65-413C-A09C-11FA659ECABD}" type="sibTrans" cxnId="{6E263E91-F968-4E7D-B8EE-7CA7B05D97F2}">
      <dgm:prSet/>
      <dgm:spPr/>
      <dgm:t>
        <a:bodyPr/>
        <a:lstStyle/>
        <a:p>
          <a:endParaRPr lang="fr-FR"/>
        </a:p>
      </dgm:t>
    </dgm:pt>
    <dgm:pt modelId="{C00A5DE7-2E0F-4A17-A99C-255CDC455D8A}">
      <dgm:prSet phldrT="[Texte]"/>
      <dgm:spPr/>
      <dgm:t>
        <a:bodyPr/>
        <a:lstStyle/>
        <a:p>
          <a:r>
            <a:rPr lang="fr-FR" dirty="0"/>
            <a:t>Baccalauréat métiers du commerce et de la vente</a:t>
          </a:r>
        </a:p>
      </dgm:t>
    </dgm:pt>
    <dgm:pt modelId="{7058B8BF-EDAC-44F5-8BA4-E49A6C5498F9}" type="parTrans" cxnId="{2884D6A1-39A4-4DAF-8D3A-3E2749F0A9D8}">
      <dgm:prSet/>
      <dgm:spPr/>
      <dgm:t>
        <a:bodyPr/>
        <a:lstStyle/>
        <a:p>
          <a:endParaRPr lang="fr-FR"/>
        </a:p>
      </dgm:t>
    </dgm:pt>
    <dgm:pt modelId="{F3D12222-1BC8-4723-9623-BD8F009B3FFF}" type="sibTrans" cxnId="{2884D6A1-39A4-4DAF-8D3A-3E2749F0A9D8}">
      <dgm:prSet/>
      <dgm:spPr/>
      <dgm:t>
        <a:bodyPr/>
        <a:lstStyle/>
        <a:p>
          <a:endParaRPr lang="fr-FR"/>
        </a:p>
      </dgm:t>
    </dgm:pt>
    <dgm:pt modelId="{8D2DA6DC-04AD-4D31-99C4-837C721939B7}">
      <dgm:prSet phldrT="[Texte]"/>
      <dgm:spPr/>
      <dgm:t>
        <a:bodyPr/>
        <a:lstStyle/>
        <a:p>
          <a:r>
            <a:rPr lang="fr-FR" dirty="0"/>
            <a:t>Option B Prospection-clientèle</a:t>
          </a:r>
        </a:p>
      </dgm:t>
    </dgm:pt>
    <dgm:pt modelId="{F4EA3C6E-971A-4372-9E79-51B9E5109A0B}" type="parTrans" cxnId="{4F98150F-665A-48A0-9B98-DEF74891BF92}">
      <dgm:prSet/>
      <dgm:spPr/>
      <dgm:t>
        <a:bodyPr/>
        <a:lstStyle/>
        <a:p>
          <a:endParaRPr lang="fr-FR"/>
        </a:p>
      </dgm:t>
    </dgm:pt>
    <dgm:pt modelId="{D8C06478-D5FB-4077-91F6-A70AAFF4F393}" type="sibTrans" cxnId="{4F98150F-665A-48A0-9B98-DEF74891BF92}">
      <dgm:prSet/>
      <dgm:spPr/>
      <dgm:t>
        <a:bodyPr/>
        <a:lstStyle/>
        <a:p>
          <a:endParaRPr lang="fr-FR"/>
        </a:p>
      </dgm:t>
    </dgm:pt>
    <dgm:pt modelId="{82575B15-6555-46C9-B142-D71A37FD4753}">
      <dgm:prSet/>
      <dgm:spPr/>
      <dgm:t>
        <a:bodyPr/>
        <a:lstStyle/>
        <a:p>
          <a:r>
            <a:rPr lang="fr-FR" dirty="0"/>
            <a:t>Baccalauréat métiers de l’accueil</a:t>
          </a:r>
        </a:p>
      </dgm:t>
    </dgm:pt>
    <dgm:pt modelId="{DCE90175-38C6-4DD3-8537-21BF1E357AAA}" type="parTrans" cxnId="{349ED8E3-D33E-4753-A834-5FCF00252D24}">
      <dgm:prSet/>
      <dgm:spPr/>
      <dgm:t>
        <a:bodyPr/>
        <a:lstStyle/>
        <a:p>
          <a:endParaRPr lang="fr-FR"/>
        </a:p>
      </dgm:t>
    </dgm:pt>
    <dgm:pt modelId="{05561209-C5C1-4D70-9F5B-B452944DD54C}" type="sibTrans" cxnId="{349ED8E3-D33E-4753-A834-5FCF00252D24}">
      <dgm:prSet/>
      <dgm:spPr/>
      <dgm:t>
        <a:bodyPr/>
        <a:lstStyle/>
        <a:p>
          <a:endParaRPr lang="fr-FR"/>
        </a:p>
      </dgm:t>
    </dgm:pt>
    <dgm:pt modelId="{ACFB785D-D2A6-4958-8B5C-64583850F0F0}">
      <dgm:prSet/>
      <dgm:spPr/>
      <dgm:t>
        <a:bodyPr/>
        <a:lstStyle/>
        <a:p>
          <a:r>
            <a:rPr lang="fr-FR" dirty="0"/>
            <a:t>Option A Animation et gestion de l’espace commercial</a:t>
          </a:r>
        </a:p>
      </dgm:t>
    </dgm:pt>
    <dgm:pt modelId="{B5680B3A-3316-48F6-9F2E-C5D63FC06BCF}" type="parTrans" cxnId="{EE5973E2-4704-4B4E-AC8B-9C9EEF4AAC3C}">
      <dgm:prSet/>
      <dgm:spPr/>
      <dgm:t>
        <a:bodyPr/>
        <a:lstStyle/>
        <a:p>
          <a:endParaRPr lang="fr-FR"/>
        </a:p>
      </dgm:t>
    </dgm:pt>
    <dgm:pt modelId="{F568D386-5E6B-4CF8-A7E9-F1007DB7FDA8}" type="sibTrans" cxnId="{EE5973E2-4704-4B4E-AC8B-9C9EEF4AAC3C}">
      <dgm:prSet/>
      <dgm:spPr/>
      <dgm:t>
        <a:bodyPr/>
        <a:lstStyle/>
        <a:p>
          <a:endParaRPr lang="fr-FR"/>
        </a:p>
      </dgm:t>
    </dgm:pt>
    <dgm:pt modelId="{6FA9BE17-3BDA-4A27-AA84-45D945E47BF0}" type="pres">
      <dgm:prSet presAssocID="{8E1F4557-50EE-41D2-AC25-F58F77E354C6}" presName="hierChild1" presStyleCnt="0">
        <dgm:presLayoutVars>
          <dgm:chPref val="1"/>
          <dgm:dir val="rev"/>
          <dgm:animOne val="branch"/>
          <dgm:animLvl val="lvl"/>
          <dgm:resizeHandles/>
        </dgm:presLayoutVars>
      </dgm:prSet>
      <dgm:spPr/>
    </dgm:pt>
    <dgm:pt modelId="{A5B04694-EDD9-4B80-949D-8B1340767BD7}" type="pres">
      <dgm:prSet presAssocID="{5396BAE2-4035-4767-A000-D98E7B842B69}" presName="hierRoot1" presStyleCnt="0"/>
      <dgm:spPr/>
    </dgm:pt>
    <dgm:pt modelId="{CA89474D-E741-42F6-9B7A-25DAA42905FC}" type="pres">
      <dgm:prSet presAssocID="{5396BAE2-4035-4767-A000-D98E7B842B69}" presName="composite" presStyleCnt="0"/>
      <dgm:spPr/>
    </dgm:pt>
    <dgm:pt modelId="{6310D0FB-50E5-40CF-9632-7CE70110B15A}" type="pres">
      <dgm:prSet presAssocID="{5396BAE2-4035-4767-A000-D98E7B842B69}" presName="background" presStyleLbl="node0" presStyleIdx="0" presStyleCnt="1"/>
      <dgm:spPr/>
    </dgm:pt>
    <dgm:pt modelId="{A9C9825C-36D2-455B-A600-342990769AF7}" type="pres">
      <dgm:prSet presAssocID="{5396BAE2-4035-4767-A000-D98E7B842B69}" presName="text" presStyleLbl="fgAcc0" presStyleIdx="0" presStyleCnt="1" custScaleX="305507" custLinFactNeighborX="-3116" custLinFactNeighborY="-42200">
        <dgm:presLayoutVars>
          <dgm:chPref val="3"/>
        </dgm:presLayoutVars>
      </dgm:prSet>
      <dgm:spPr/>
    </dgm:pt>
    <dgm:pt modelId="{69D4FCE0-A65B-4665-9D4D-1E563B7987F2}" type="pres">
      <dgm:prSet presAssocID="{5396BAE2-4035-4767-A000-D98E7B842B69}" presName="hierChild2" presStyleCnt="0"/>
      <dgm:spPr/>
    </dgm:pt>
    <dgm:pt modelId="{01575E25-3078-4FA1-A1B3-2F2AF184F406}" type="pres">
      <dgm:prSet presAssocID="{7058B8BF-EDAC-44F5-8BA4-E49A6C5498F9}" presName="Name10" presStyleLbl="parChTrans1D2" presStyleIdx="0" presStyleCnt="2"/>
      <dgm:spPr/>
    </dgm:pt>
    <dgm:pt modelId="{9B1480C0-8CAE-41BB-9A0E-FE8CBCB58E15}" type="pres">
      <dgm:prSet presAssocID="{C00A5DE7-2E0F-4A17-A99C-255CDC455D8A}" presName="hierRoot2" presStyleCnt="0"/>
      <dgm:spPr/>
    </dgm:pt>
    <dgm:pt modelId="{64EBB4D8-DC35-41B2-A6D3-B1BF5C10FA45}" type="pres">
      <dgm:prSet presAssocID="{C00A5DE7-2E0F-4A17-A99C-255CDC455D8A}" presName="composite2" presStyleCnt="0"/>
      <dgm:spPr/>
    </dgm:pt>
    <dgm:pt modelId="{6D238827-F9A0-407E-8CC9-4AA7E5F7BAE3}" type="pres">
      <dgm:prSet presAssocID="{C00A5DE7-2E0F-4A17-A99C-255CDC455D8A}" presName="background2" presStyleLbl="node2" presStyleIdx="0" presStyleCnt="2"/>
      <dgm:spPr/>
    </dgm:pt>
    <dgm:pt modelId="{A962329F-541B-4B7D-A502-709054F7FEC6}" type="pres">
      <dgm:prSet presAssocID="{C00A5DE7-2E0F-4A17-A99C-255CDC455D8A}" presName="text2" presStyleLbl="fgAcc2" presStyleIdx="0" presStyleCnt="2">
        <dgm:presLayoutVars>
          <dgm:chPref val="3"/>
        </dgm:presLayoutVars>
      </dgm:prSet>
      <dgm:spPr/>
    </dgm:pt>
    <dgm:pt modelId="{73F48859-EDDF-4CB9-9696-DD3F479D8833}" type="pres">
      <dgm:prSet presAssocID="{C00A5DE7-2E0F-4A17-A99C-255CDC455D8A}" presName="hierChild3" presStyleCnt="0"/>
      <dgm:spPr/>
    </dgm:pt>
    <dgm:pt modelId="{4A0F348E-C243-43F7-B858-475144E53A0D}" type="pres">
      <dgm:prSet presAssocID="{F4EA3C6E-971A-4372-9E79-51B9E5109A0B}" presName="Name17" presStyleLbl="parChTrans1D3" presStyleIdx="0" presStyleCnt="2"/>
      <dgm:spPr/>
    </dgm:pt>
    <dgm:pt modelId="{0C24D8EB-54A2-4F58-B06B-33F1E9B0F646}" type="pres">
      <dgm:prSet presAssocID="{8D2DA6DC-04AD-4D31-99C4-837C721939B7}" presName="hierRoot3" presStyleCnt="0"/>
      <dgm:spPr/>
    </dgm:pt>
    <dgm:pt modelId="{A3D4EE34-B3DA-4A6C-8EA0-0B22446A4B76}" type="pres">
      <dgm:prSet presAssocID="{8D2DA6DC-04AD-4D31-99C4-837C721939B7}" presName="composite3" presStyleCnt="0"/>
      <dgm:spPr/>
    </dgm:pt>
    <dgm:pt modelId="{8B125120-D6BC-4B50-A650-F519A10BB814}" type="pres">
      <dgm:prSet presAssocID="{8D2DA6DC-04AD-4D31-99C4-837C721939B7}" presName="background3" presStyleLbl="node3" presStyleIdx="0" presStyleCnt="2"/>
      <dgm:spPr/>
    </dgm:pt>
    <dgm:pt modelId="{530ED190-1647-481D-B8F3-FF8103401463}" type="pres">
      <dgm:prSet presAssocID="{8D2DA6DC-04AD-4D31-99C4-837C721939B7}" presName="text3" presStyleLbl="fgAcc3" presStyleIdx="0" presStyleCnt="2">
        <dgm:presLayoutVars>
          <dgm:chPref val="3"/>
        </dgm:presLayoutVars>
      </dgm:prSet>
      <dgm:spPr/>
    </dgm:pt>
    <dgm:pt modelId="{69FFDE2F-715E-41CA-9395-016D0E4FDDDE}" type="pres">
      <dgm:prSet presAssocID="{8D2DA6DC-04AD-4D31-99C4-837C721939B7}" presName="hierChild4" presStyleCnt="0"/>
      <dgm:spPr/>
    </dgm:pt>
    <dgm:pt modelId="{D9AB19DE-9ED7-4463-BB1B-14CC302C53A3}" type="pres">
      <dgm:prSet presAssocID="{B5680B3A-3316-48F6-9F2E-C5D63FC06BCF}" presName="Name17" presStyleLbl="parChTrans1D3" presStyleIdx="1" presStyleCnt="2"/>
      <dgm:spPr/>
    </dgm:pt>
    <dgm:pt modelId="{FD3DED45-C244-47AD-80E8-76EF48642089}" type="pres">
      <dgm:prSet presAssocID="{ACFB785D-D2A6-4958-8B5C-64583850F0F0}" presName="hierRoot3" presStyleCnt="0"/>
      <dgm:spPr/>
    </dgm:pt>
    <dgm:pt modelId="{93A59582-E41C-4BB1-BE32-DEE85B9A063C}" type="pres">
      <dgm:prSet presAssocID="{ACFB785D-D2A6-4958-8B5C-64583850F0F0}" presName="composite3" presStyleCnt="0"/>
      <dgm:spPr/>
    </dgm:pt>
    <dgm:pt modelId="{17F291F2-62E5-4B51-9FAD-395B84F5C4C3}" type="pres">
      <dgm:prSet presAssocID="{ACFB785D-D2A6-4958-8B5C-64583850F0F0}" presName="background3" presStyleLbl="node3" presStyleIdx="1" presStyleCnt="2"/>
      <dgm:spPr/>
    </dgm:pt>
    <dgm:pt modelId="{93CDB4D0-5B11-4E94-9A0B-54FA9047F84B}" type="pres">
      <dgm:prSet presAssocID="{ACFB785D-D2A6-4958-8B5C-64583850F0F0}" presName="text3" presStyleLbl="fgAcc3" presStyleIdx="1" presStyleCnt="2">
        <dgm:presLayoutVars>
          <dgm:chPref val="3"/>
        </dgm:presLayoutVars>
      </dgm:prSet>
      <dgm:spPr/>
    </dgm:pt>
    <dgm:pt modelId="{2EF68BD7-F6FF-4524-8042-93CE82944D54}" type="pres">
      <dgm:prSet presAssocID="{ACFB785D-D2A6-4958-8B5C-64583850F0F0}" presName="hierChild4" presStyleCnt="0"/>
      <dgm:spPr/>
    </dgm:pt>
    <dgm:pt modelId="{81465832-9DE2-4B1A-ACCD-73CF9971DFEE}" type="pres">
      <dgm:prSet presAssocID="{DCE90175-38C6-4DD3-8537-21BF1E357AAA}" presName="Name10" presStyleLbl="parChTrans1D2" presStyleIdx="1" presStyleCnt="2"/>
      <dgm:spPr/>
    </dgm:pt>
    <dgm:pt modelId="{DAF5BF90-D5E9-419B-A966-F3E778F8E0B8}" type="pres">
      <dgm:prSet presAssocID="{82575B15-6555-46C9-B142-D71A37FD4753}" presName="hierRoot2" presStyleCnt="0"/>
      <dgm:spPr/>
    </dgm:pt>
    <dgm:pt modelId="{EB40398D-AEFB-4AE2-AB2D-B9AF9873A744}" type="pres">
      <dgm:prSet presAssocID="{82575B15-6555-46C9-B142-D71A37FD4753}" presName="composite2" presStyleCnt="0"/>
      <dgm:spPr/>
    </dgm:pt>
    <dgm:pt modelId="{D03F42B6-3C2C-4E01-874D-7BB1D9EE6F6F}" type="pres">
      <dgm:prSet presAssocID="{82575B15-6555-46C9-B142-D71A37FD4753}" presName="background2" presStyleLbl="node2" presStyleIdx="1" presStyleCnt="2"/>
      <dgm:spPr/>
    </dgm:pt>
    <dgm:pt modelId="{6E28CA80-D5F7-4B6B-B631-8CC88F85F695}" type="pres">
      <dgm:prSet presAssocID="{82575B15-6555-46C9-B142-D71A37FD4753}" presName="text2" presStyleLbl="fgAcc2" presStyleIdx="1" presStyleCnt="2">
        <dgm:presLayoutVars>
          <dgm:chPref val="3"/>
        </dgm:presLayoutVars>
      </dgm:prSet>
      <dgm:spPr/>
    </dgm:pt>
    <dgm:pt modelId="{8E7F3925-0322-499F-BC50-FCEEAFA16BF2}" type="pres">
      <dgm:prSet presAssocID="{82575B15-6555-46C9-B142-D71A37FD4753}" presName="hierChild3" presStyleCnt="0"/>
      <dgm:spPr/>
    </dgm:pt>
  </dgm:ptLst>
  <dgm:cxnLst>
    <dgm:cxn modelId="{9AF8EE0E-62BC-4D84-BA33-F4F0AAA2810E}" type="presOf" srcId="{B5680B3A-3316-48F6-9F2E-C5D63FC06BCF}" destId="{D9AB19DE-9ED7-4463-BB1B-14CC302C53A3}" srcOrd="0" destOrd="0" presId="urn:microsoft.com/office/officeart/2005/8/layout/hierarchy1"/>
    <dgm:cxn modelId="{4F98150F-665A-48A0-9B98-DEF74891BF92}" srcId="{C00A5DE7-2E0F-4A17-A99C-255CDC455D8A}" destId="{8D2DA6DC-04AD-4D31-99C4-837C721939B7}" srcOrd="0" destOrd="0" parTransId="{F4EA3C6E-971A-4372-9E79-51B9E5109A0B}" sibTransId="{D8C06478-D5FB-4077-91F6-A70AAFF4F393}"/>
    <dgm:cxn modelId="{E8E8690F-3C6E-4EBE-953D-7042A1A52152}" type="presOf" srcId="{DCE90175-38C6-4DD3-8537-21BF1E357AAA}" destId="{81465832-9DE2-4B1A-ACCD-73CF9971DFEE}" srcOrd="0" destOrd="0" presId="urn:microsoft.com/office/officeart/2005/8/layout/hierarchy1"/>
    <dgm:cxn modelId="{46915412-C1A5-4F6F-ADB0-BD9897783728}" type="presOf" srcId="{8E1F4557-50EE-41D2-AC25-F58F77E354C6}" destId="{6FA9BE17-3BDA-4A27-AA84-45D945E47BF0}" srcOrd="0" destOrd="0" presId="urn:microsoft.com/office/officeart/2005/8/layout/hierarchy1"/>
    <dgm:cxn modelId="{5016FB1A-6859-4725-8AE9-613D4F1E9A4C}" type="presOf" srcId="{F4EA3C6E-971A-4372-9E79-51B9E5109A0B}" destId="{4A0F348E-C243-43F7-B858-475144E53A0D}" srcOrd="0" destOrd="0" presId="urn:microsoft.com/office/officeart/2005/8/layout/hierarchy1"/>
    <dgm:cxn modelId="{4B42B160-7780-4071-86F4-76E08EFBEA4A}" type="presOf" srcId="{8D2DA6DC-04AD-4D31-99C4-837C721939B7}" destId="{530ED190-1647-481D-B8F3-FF8103401463}" srcOrd="0" destOrd="0" presId="urn:microsoft.com/office/officeart/2005/8/layout/hierarchy1"/>
    <dgm:cxn modelId="{7D48DE7D-7B0D-4762-894A-8B53150525C6}" type="presOf" srcId="{ACFB785D-D2A6-4958-8B5C-64583850F0F0}" destId="{93CDB4D0-5B11-4E94-9A0B-54FA9047F84B}" srcOrd="0" destOrd="0" presId="urn:microsoft.com/office/officeart/2005/8/layout/hierarchy1"/>
    <dgm:cxn modelId="{4E63EF82-980A-4429-9611-933C6EAFE9B9}" type="presOf" srcId="{7058B8BF-EDAC-44F5-8BA4-E49A6C5498F9}" destId="{01575E25-3078-4FA1-A1B3-2F2AF184F406}" srcOrd="0" destOrd="0" presId="urn:microsoft.com/office/officeart/2005/8/layout/hierarchy1"/>
    <dgm:cxn modelId="{6E263E91-F968-4E7D-B8EE-7CA7B05D97F2}" srcId="{8E1F4557-50EE-41D2-AC25-F58F77E354C6}" destId="{5396BAE2-4035-4767-A000-D98E7B842B69}" srcOrd="0" destOrd="0" parTransId="{3F908E09-3DB1-4D21-9FDC-C8B9930E6016}" sibTransId="{14AF9CA2-9A65-413C-A09C-11FA659ECABD}"/>
    <dgm:cxn modelId="{44CCE897-C277-473C-A676-68A8FBB873E6}" type="presOf" srcId="{C00A5DE7-2E0F-4A17-A99C-255CDC455D8A}" destId="{A962329F-541B-4B7D-A502-709054F7FEC6}" srcOrd="0" destOrd="0" presId="urn:microsoft.com/office/officeart/2005/8/layout/hierarchy1"/>
    <dgm:cxn modelId="{2884D6A1-39A4-4DAF-8D3A-3E2749F0A9D8}" srcId="{5396BAE2-4035-4767-A000-D98E7B842B69}" destId="{C00A5DE7-2E0F-4A17-A99C-255CDC455D8A}" srcOrd="0" destOrd="0" parTransId="{7058B8BF-EDAC-44F5-8BA4-E49A6C5498F9}" sibTransId="{F3D12222-1BC8-4723-9623-BD8F009B3FFF}"/>
    <dgm:cxn modelId="{869BECC1-7388-4163-B235-CAC4041F45F8}" type="presOf" srcId="{82575B15-6555-46C9-B142-D71A37FD4753}" destId="{6E28CA80-D5F7-4B6B-B631-8CC88F85F695}" srcOrd="0" destOrd="0" presId="urn:microsoft.com/office/officeart/2005/8/layout/hierarchy1"/>
    <dgm:cxn modelId="{8DAFA8C6-4945-48B6-A524-5351782CCBDE}" type="presOf" srcId="{5396BAE2-4035-4767-A000-D98E7B842B69}" destId="{A9C9825C-36D2-455B-A600-342990769AF7}" srcOrd="0" destOrd="0" presId="urn:microsoft.com/office/officeart/2005/8/layout/hierarchy1"/>
    <dgm:cxn modelId="{EE5973E2-4704-4B4E-AC8B-9C9EEF4AAC3C}" srcId="{C00A5DE7-2E0F-4A17-A99C-255CDC455D8A}" destId="{ACFB785D-D2A6-4958-8B5C-64583850F0F0}" srcOrd="1" destOrd="0" parTransId="{B5680B3A-3316-48F6-9F2E-C5D63FC06BCF}" sibTransId="{F568D386-5E6B-4CF8-A7E9-F1007DB7FDA8}"/>
    <dgm:cxn modelId="{349ED8E3-D33E-4753-A834-5FCF00252D24}" srcId="{5396BAE2-4035-4767-A000-D98E7B842B69}" destId="{82575B15-6555-46C9-B142-D71A37FD4753}" srcOrd="1" destOrd="0" parTransId="{DCE90175-38C6-4DD3-8537-21BF1E357AAA}" sibTransId="{05561209-C5C1-4D70-9F5B-B452944DD54C}"/>
    <dgm:cxn modelId="{EAD0909C-A144-4985-84EB-5F6B96160845}" type="presParOf" srcId="{6FA9BE17-3BDA-4A27-AA84-45D945E47BF0}" destId="{A5B04694-EDD9-4B80-949D-8B1340767BD7}" srcOrd="0" destOrd="0" presId="urn:microsoft.com/office/officeart/2005/8/layout/hierarchy1"/>
    <dgm:cxn modelId="{B36B36B2-DCFE-42DD-A79A-1CF01856BEA4}" type="presParOf" srcId="{A5B04694-EDD9-4B80-949D-8B1340767BD7}" destId="{CA89474D-E741-42F6-9B7A-25DAA42905FC}" srcOrd="0" destOrd="0" presId="urn:microsoft.com/office/officeart/2005/8/layout/hierarchy1"/>
    <dgm:cxn modelId="{04964AE6-8C43-48C7-AF14-6CBF7D51B014}" type="presParOf" srcId="{CA89474D-E741-42F6-9B7A-25DAA42905FC}" destId="{6310D0FB-50E5-40CF-9632-7CE70110B15A}" srcOrd="0" destOrd="0" presId="urn:microsoft.com/office/officeart/2005/8/layout/hierarchy1"/>
    <dgm:cxn modelId="{2709C2EC-8257-46E1-A0AE-CBBA3645D307}" type="presParOf" srcId="{CA89474D-E741-42F6-9B7A-25DAA42905FC}" destId="{A9C9825C-36D2-455B-A600-342990769AF7}" srcOrd="1" destOrd="0" presId="urn:microsoft.com/office/officeart/2005/8/layout/hierarchy1"/>
    <dgm:cxn modelId="{3CF8B4EF-F30A-4911-8F50-B0FDB1CF7E29}" type="presParOf" srcId="{A5B04694-EDD9-4B80-949D-8B1340767BD7}" destId="{69D4FCE0-A65B-4665-9D4D-1E563B7987F2}" srcOrd="1" destOrd="0" presId="urn:microsoft.com/office/officeart/2005/8/layout/hierarchy1"/>
    <dgm:cxn modelId="{2A25B4DD-781D-4878-B498-D460BDA8A66A}" type="presParOf" srcId="{69D4FCE0-A65B-4665-9D4D-1E563B7987F2}" destId="{01575E25-3078-4FA1-A1B3-2F2AF184F406}" srcOrd="0" destOrd="0" presId="urn:microsoft.com/office/officeart/2005/8/layout/hierarchy1"/>
    <dgm:cxn modelId="{A52CAF94-3A98-44EA-AEEF-E89E08DBF3CF}" type="presParOf" srcId="{69D4FCE0-A65B-4665-9D4D-1E563B7987F2}" destId="{9B1480C0-8CAE-41BB-9A0E-FE8CBCB58E15}" srcOrd="1" destOrd="0" presId="urn:microsoft.com/office/officeart/2005/8/layout/hierarchy1"/>
    <dgm:cxn modelId="{02CB3E79-C169-41CA-91B9-4CCE5BB59486}" type="presParOf" srcId="{9B1480C0-8CAE-41BB-9A0E-FE8CBCB58E15}" destId="{64EBB4D8-DC35-41B2-A6D3-B1BF5C10FA45}" srcOrd="0" destOrd="0" presId="urn:microsoft.com/office/officeart/2005/8/layout/hierarchy1"/>
    <dgm:cxn modelId="{D7CA3064-9C9E-486A-8B21-B9CDB67BD9E7}" type="presParOf" srcId="{64EBB4D8-DC35-41B2-A6D3-B1BF5C10FA45}" destId="{6D238827-F9A0-407E-8CC9-4AA7E5F7BAE3}" srcOrd="0" destOrd="0" presId="urn:microsoft.com/office/officeart/2005/8/layout/hierarchy1"/>
    <dgm:cxn modelId="{E484DB7D-CBB9-43DC-B4DE-04BA0924C42D}" type="presParOf" srcId="{64EBB4D8-DC35-41B2-A6D3-B1BF5C10FA45}" destId="{A962329F-541B-4B7D-A502-709054F7FEC6}" srcOrd="1" destOrd="0" presId="urn:microsoft.com/office/officeart/2005/8/layout/hierarchy1"/>
    <dgm:cxn modelId="{CB48D1C7-7238-4AA6-A929-EA59C1F335F1}" type="presParOf" srcId="{9B1480C0-8CAE-41BB-9A0E-FE8CBCB58E15}" destId="{73F48859-EDDF-4CB9-9696-DD3F479D8833}" srcOrd="1" destOrd="0" presId="urn:microsoft.com/office/officeart/2005/8/layout/hierarchy1"/>
    <dgm:cxn modelId="{35A73798-A49C-4375-B403-0BC3B36CE206}" type="presParOf" srcId="{73F48859-EDDF-4CB9-9696-DD3F479D8833}" destId="{4A0F348E-C243-43F7-B858-475144E53A0D}" srcOrd="0" destOrd="0" presId="urn:microsoft.com/office/officeart/2005/8/layout/hierarchy1"/>
    <dgm:cxn modelId="{EA0BBC3F-DA8B-4ADA-B4A4-E7C374CD8D34}" type="presParOf" srcId="{73F48859-EDDF-4CB9-9696-DD3F479D8833}" destId="{0C24D8EB-54A2-4F58-B06B-33F1E9B0F646}" srcOrd="1" destOrd="0" presId="urn:microsoft.com/office/officeart/2005/8/layout/hierarchy1"/>
    <dgm:cxn modelId="{EA76C43D-DE71-4F41-BCC6-D650DC4FF922}" type="presParOf" srcId="{0C24D8EB-54A2-4F58-B06B-33F1E9B0F646}" destId="{A3D4EE34-B3DA-4A6C-8EA0-0B22446A4B76}" srcOrd="0" destOrd="0" presId="urn:microsoft.com/office/officeart/2005/8/layout/hierarchy1"/>
    <dgm:cxn modelId="{072D10A7-DEF0-447F-8E8E-A0F3785AE077}" type="presParOf" srcId="{A3D4EE34-B3DA-4A6C-8EA0-0B22446A4B76}" destId="{8B125120-D6BC-4B50-A650-F519A10BB814}" srcOrd="0" destOrd="0" presId="urn:microsoft.com/office/officeart/2005/8/layout/hierarchy1"/>
    <dgm:cxn modelId="{6FCDA089-65BB-4415-B98A-76F48F117B58}" type="presParOf" srcId="{A3D4EE34-B3DA-4A6C-8EA0-0B22446A4B76}" destId="{530ED190-1647-481D-B8F3-FF8103401463}" srcOrd="1" destOrd="0" presId="urn:microsoft.com/office/officeart/2005/8/layout/hierarchy1"/>
    <dgm:cxn modelId="{9C28CC4D-8D7A-450C-AD19-462A53F3227D}" type="presParOf" srcId="{0C24D8EB-54A2-4F58-B06B-33F1E9B0F646}" destId="{69FFDE2F-715E-41CA-9395-016D0E4FDDDE}" srcOrd="1" destOrd="0" presId="urn:microsoft.com/office/officeart/2005/8/layout/hierarchy1"/>
    <dgm:cxn modelId="{66BBC90F-7964-4F35-8A55-5703C22AE710}" type="presParOf" srcId="{73F48859-EDDF-4CB9-9696-DD3F479D8833}" destId="{D9AB19DE-9ED7-4463-BB1B-14CC302C53A3}" srcOrd="2" destOrd="0" presId="urn:microsoft.com/office/officeart/2005/8/layout/hierarchy1"/>
    <dgm:cxn modelId="{12C553C4-3E69-4E5E-B5D5-8EBCF7EDFD76}" type="presParOf" srcId="{73F48859-EDDF-4CB9-9696-DD3F479D8833}" destId="{FD3DED45-C244-47AD-80E8-76EF48642089}" srcOrd="3" destOrd="0" presId="urn:microsoft.com/office/officeart/2005/8/layout/hierarchy1"/>
    <dgm:cxn modelId="{545A2596-573C-4968-9EBB-DE008108EF83}" type="presParOf" srcId="{FD3DED45-C244-47AD-80E8-76EF48642089}" destId="{93A59582-E41C-4BB1-BE32-DEE85B9A063C}" srcOrd="0" destOrd="0" presId="urn:microsoft.com/office/officeart/2005/8/layout/hierarchy1"/>
    <dgm:cxn modelId="{596D24C4-7F37-470E-95C5-2FA8A510FBA4}" type="presParOf" srcId="{93A59582-E41C-4BB1-BE32-DEE85B9A063C}" destId="{17F291F2-62E5-4B51-9FAD-395B84F5C4C3}" srcOrd="0" destOrd="0" presId="urn:microsoft.com/office/officeart/2005/8/layout/hierarchy1"/>
    <dgm:cxn modelId="{11F3058F-CCA3-4BAA-87D0-5B7F023B0FB4}" type="presParOf" srcId="{93A59582-E41C-4BB1-BE32-DEE85B9A063C}" destId="{93CDB4D0-5B11-4E94-9A0B-54FA9047F84B}" srcOrd="1" destOrd="0" presId="urn:microsoft.com/office/officeart/2005/8/layout/hierarchy1"/>
    <dgm:cxn modelId="{0A1F7EDB-565B-4F72-B094-709EF6B6670D}" type="presParOf" srcId="{FD3DED45-C244-47AD-80E8-76EF48642089}" destId="{2EF68BD7-F6FF-4524-8042-93CE82944D54}" srcOrd="1" destOrd="0" presId="urn:microsoft.com/office/officeart/2005/8/layout/hierarchy1"/>
    <dgm:cxn modelId="{22C676CE-9934-428D-B482-FDB982EA6320}" type="presParOf" srcId="{69D4FCE0-A65B-4665-9D4D-1E563B7987F2}" destId="{81465832-9DE2-4B1A-ACCD-73CF9971DFEE}" srcOrd="2" destOrd="0" presId="urn:microsoft.com/office/officeart/2005/8/layout/hierarchy1"/>
    <dgm:cxn modelId="{21EA19B9-30C0-4F31-ACA3-7318D32B303C}" type="presParOf" srcId="{69D4FCE0-A65B-4665-9D4D-1E563B7987F2}" destId="{DAF5BF90-D5E9-419B-A966-F3E778F8E0B8}" srcOrd="3" destOrd="0" presId="urn:microsoft.com/office/officeart/2005/8/layout/hierarchy1"/>
    <dgm:cxn modelId="{0A3FE074-7786-4B01-ABC2-8CEB0E9D8210}" type="presParOf" srcId="{DAF5BF90-D5E9-419B-A966-F3E778F8E0B8}" destId="{EB40398D-AEFB-4AE2-AB2D-B9AF9873A744}" srcOrd="0" destOrd="0" presId="urn:microsoft.com/office/officeart/2005/8/layout/hierarchy1"/>
    <dgm:cxn modelId="{28E7E3D2-E169-4A93-A448-99C2F8301D98}" type="presParOf" srcId="{EB40398D-AEFB-4AE2-AB2D-B9AF9873A744}" destId="{D03F42B6-3C2C-4E01-874D-7BB1D9EE6F6F}" srcOrd="0" destOrd="0" presId="urn:microsoft.com/office/officeart/2005/8/layout/hierarchy1"/>
    <dgm:cxn modelId="{F8BF3C63-94C3-4FA1-9216-8A1085328ED4}" type="presParOf" srcId="{EB40398D-AEFB-4AE2-AB2D-B9AF9873A744}" destId="{6E28CA80-D5F7-4B6B-B631-8CC88F85F695}" srcOrd="1" destOrd="0" presId="urn:microsoft.com/office/officeart/2005/8/layout/hierarchy1"/>
    <dgm:cxn modelId="{F74BFDA8-E6F7-41AE-8E47-D1A60707DB1C}" type="presParOf" srcId="{DAF5BF90-D5E9-419B-A966-F3E778F8E0B8}" destId="{8E7F3925-0322-499F-BC50-FCEEAFA16BF2}"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D682B8-6309-416B-9840-CC95D23EA6F1}"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fr-FR"/>
        </a:p>
      </dgm:t>
    </dgm:pt>
    <dgm:pt modelId="{FF32461E-F5B8-4ED4-BF74-64E2A226DEC8}">
      <dgm:prSet phldrT="[Texte]"/>
      <dgm:spPr/>
      <dgm:t>
        <a:bodyPr/>
        <a:lstStyle/>
        <a:p>
          <a:r>
            <a:rPr lang="fr-FR"/>
            <a:t>Bloc 1 : Gérer l'accueil multicanal</a:t>
          </a:r>
        </a:p>
      </dgm:t>
    </dgm:pt>
    <dgm:pt modelId="{733E4B70-A499-4E11-8BCC-07FA837BF4C2}" type="parTrans" cxnId="{E2BD4EC2-4D87-4089-9219-066A357A8BE9}">
      <dgm:prSet/>
      <dgm:spPr/>
      <dgm:t>
        <a:bodyPr/>
        <a:lstStyle/>
        <a:p>
          <a:endParaRPr lang="fr-FR"/>
        </a:p>
      </dgm:t>
    </dgm:pt>
    <dgm:pt modelId="{76CAD1B1-E168-4494-A440-7B4DB164691E}" type="sibTrans" cxnId="{E2BD4EC2-4D87-4089-9219-066A357A8BE9}">
      <dgm:prSet/>
      <dgm:spPr/>
      <dgm:t>
        <a:bodyPr/>
        <a:lstStyle/>
        <a:p>
          <a:endParaRPr lang="fr-FR"/>
        </a:p>
      </dgm:t>
    </dgm:pt>
    <dgm:pt modelId="{DF3DC158-ED36-4AED-9670-CCF3FE9A9943}">
      <dgm:prSet phldrT="[Texte]"/>
      <dgm:spPr/>
      <dgm:t>
        <a:bodyPr/>
        <a:lstStyle/>
        <a:p>
          <a:r>
            <a:rPr lang="fr-FR"/>
            <a:t>Epreuve E31</a:t>
          </a:r>
        </a:p>
      </dgm:t>
    </dgm:pt>
    <dgm:pt modelId="{B109276C-8586-468E-A222-8EFC23535631}" type="parTrans" cxnId="{0F588AD8-1F86-4560-969D-BCC87B764E33}">
      <dgm:prSet/>
      <dgm:spPr/>
      <dgm:t>
        <a:bodyPr/>
        <a:lstStyle/>
        <a:p>
          <a:endParaRPr lang="fr-FR"/>
        </a:p>
      </dgm:t>
    </dgm:pt>
    <dgm:pt modelId="{7C6D24E6-8CB2-4864-A27E-F9E3E4760D80}" type="sibTrans" cxnId="{0F588AD8-1F86-4560-969D-BCC87B764E33}">
      <dgm:prSet/>
      <dgm:spPr/>
      <dgm:t>
        <a:bodyPr/>
        <a:lstStyle/>
        <a:p>
          <a:endParaRPr lang="fr-FR"/>
        </a:p>
      </dgm:t>
    </dgm:pt>
    <dgm:pt modelId="{49E39085-6D39-40D4-A8B4-1211A0837CBE}">
      <dgm:prSet phldrT="[Texte]"/>
      <dgm:spPr/>
      <dgm:t>
        <a:bodyPr/>
        <a:lstStyle/>
        <a:p>
          <a:r>
            <a:rPr lang="fr-FR"/>
            <a:t>Bloc 2: Gérer l'information et des prestations à des fins organisationnelles</a:t>
          </a:r>
        </a:p>
      </dgm:t>
    </dgm:pt>
    <dgm:pt modelId="{E11CB086-712D-48C2-B656-D793EAA011CF}" type="parTrans" cxnId="{7DB724AB-2CF6-487D-8063-FB4AB5CD20C3}">
      <dgm:prSet/>
      <dgm:spPr/>
      <dgm:t>
        <a:bodyPr/>
        <a:lstStyle/>
        <a:p>
          <a:endParaRPr lang="fr-FR"/>
        </a:p>
      </dgm:t>
    </dgm:pt>
    <dgm:pt modelId="{A5F8A553-9F9A-4AC7-8D5F-23C24AA0B141}" type="sibTrans" cxnId="{7DB724AB-2CF6-487D-8063-FB4AB5CD20C3}">
      <dgm:prSet/>
      <dgm:spPr/>
      <dgm:t>
        <a:bodyPr/>
        <a:lstStyle/>
        <a:p>
          <a:endParaRPr lang="fr-FR"/>
        </a:p>
      </dgm:t>
    </dgm:pt>
    <dgm:pt modelId="{DFD839DC-5D19-416E-B204-042143514E56}">
      <dgm:prSet phldrT="[Texte]"/>
      <dgm:spPr/>
      <dgm:t>
        <a:bodyPr/>
        <a:lstStyle/>
        <a:p>
          <a:r>
            <a:rPr lang="fr-FR"/>
            <a:t>Epreuve E32</a:t>
          </a:r>
        </a:p>
      </dgm:t>
    </dgm:pt>
    <dgm:pt modelId="{7A69C324-7324-4F9E-A104-E2675ACA32C4}" type="parTrans" cxnId="{1DB0327B-F8AE-40C0-A396-FAB54A005C12}">
      <dgm:prSet/>
      <dgm:spPr/>
      <dgm:t>
        <a:bodyPr/>
        <a:lstStyle/>
        <a:p>
          <a:endParaRPr lang="fr-FR"/>
        </a:p>
      </dgm:t>
    </dgm:pt>
    <dgm:pt modelId="{A29F9B16-E67F-4962-8CA4-D3716DEB54DB}" type="sibTrans" cxnId="{1DB0327B-F8AE-40C0-A396-FAB54A005C12}">
      <dgm:prSet/>
      <dgm:spPr/>
      <dgm:t>
        <a:bodyPr/>
        <a:lstStyle/>
        <a:p>
          <a:endParaRPr lang="fr-FR"/>
        </a:p>
      </dgm:t>
    </dgm:pt>
    <dgm:pt modelId="{FAD6C664-6489-4954-BAF3-D5214AD5EEB2}">
      <dgm:prSet phldrT="[Texte]"/>
      <dgm:spPr/>
      <dgm:t>
        <a:bodyPr/>
        <a:lstStyle/>
        <a:p>
          <a:r>
            <a:rPr lang="fr-FR"/>
            <a:t>Bloc 3 : Gérer la relation commerciale</a:t>
          </a:r>
        </a:p>
      </dgm:t>
    </dgm:pt>
    <dgm:pt modelId="{9BFD2889-9AB4-4EE3-91BB-477B27ACB9E5}" type="parTrans" cxnId="{B396A5AE-EA34-42CB-BEF9-2DE9C9C89EC4}">
      <dgm:prSet/>
      <dgm:spPr/>
      <dgm:t>
        <a:bodyPr/>
        <a:lstStyle/>
        <a:p>
          <a:endParaRPr lang="fr-FR"/>
        </a:p>
      </dgm:t>
    </dgm:pt>
    <dgm:pt modelId="{925DE3B5-54F6-477C-A294-86EC8146B3C6}" type="sibTrans" cxnId="{B396A5AE-EA34-42CB-BEF9-2DE9C9C89EC4}">
      <dgm:prSet/>
      <dgm:spPr/>
      <dgm:t>
        <a:bodyPr/>
        <a:lstStyle/>
        <a:p>
          <a:endParaRPr lang="fr-FR"/>
        </a:p>
      </dgm:t>
    </dgm:pt>
    <dgm:pt modelId="{2D3D7DE3-3E34-491E-B79C-FFEACB972924}">
      <dgm:prSet phldrT="[Texte]"/>
      <dgm:spPr/>
      <dgm:t>
        <a:bodyPr/>
        <a:lstStyle/>
        <a:p>
          <a:r>
            <a:rPr lang="fr-FR"/>
            <a:t>Epreuve E2</a:t>
          </a:r>
        </a:p>
      </dgm:t>
    </dgm:pt>
    <dgm:pt modelId="{3164BB39-7FE1-48C4-8F95-7EA972225B8A}" type="parTrans" cxnId="{7870F882-0310-42E3-BEDC-337795802207}">
      <dgm:prSet/>
      <dgm:spPr/>
      <dgm:t>
        <a:bodyPr/>
        <a:lstStyle/>
        <a:p>
          <a:endParaRPr lang="fr-FR"/>
        </a:p>
      </dgm:t>
    </dgm:pt>
    <dgm:pt modelId="{7C6E492E-81A0-4899-8F8D-FC66912EB225}" type="sibTrans" cxnId="{7870F882-0310-42E3-BEDC-337795802207}">
      <dgm:prSet/>
      <dgm:spPr/>
      <dgm:t>
        <a:bodyPr/>
        <a:lstStyle/>
        <a:p>
          <a:endParaRPr lang="fr-FR"/>
        </a:p>
      </dgm:t>
    </dgm:pt>
    <dgm:pt modelId="{EB7CF6F6-03E5-4B18-A210-D0E31B59236B}">
      <dgm:prSet phldrT="[Texte]"/>
      <dgm:spPr/>
      <dgm:t>
        <a:bodyPr/>
        <a:lstStyle/>
        <a:p>
          <a:r>
            <a:rPr lang="fr-FR"/>
            <a:t>Coeff 4</a:t>
          </a:r>
        </a:p>
      </dgm:t>
    </dgm:pt>
    <dgm:pt modelId="{9E280644-0B69-4DA9-8E25-92405B568BF7}" type="parTrans" cxnId="{58540115-AA49-44F7-8B78-C63ED958E4B5}">
      <dgm:prSet/>
      <dgm:spPr/>
      <dgm:t>
        <a:bodyPr/>
        <a:lstStyle/>
        <a:p>
          <a:endParaRPr lang="fr-FR"/>
        </a:p>
      </dgm:t>
    </dgm:pt>
    <dgm:pt modelId="{6D514D31-198E-4E22-B21E-555C7C03295A}" type="sibTrans" cxnId="{58540115-AA49-44F7-8B78-C63ED958E4B5}">
      <dgm:prSet/>
      <dgm:spPr/>
      <dgm:t>
        <a:bodyPr/>
        <a:lstStyle/>
        <a:p>
          <a:endParaRPr lang="fr-FR"/>
        </a:p>
      </dgm:t>
    </dgm:pt>
    <dgm:pt modelId="{46B9723F-C770-4026-BA2D-CFF135ABF63F}">
      <dgm:prSet phldrT="[Texte]"/>
      <dgm:spPr/>
      <dgm:t>
        <a:bodyPr/>
        <a:lstStyle/>
        <a:p>
          <a:r>
            <a:rPr lang="fr-FR"/>
            <a:t>CCF en fin de cycle</a:t>
          </a:r>
        </a:p>
      </dgm:t>
    </dgm:pt>
    <dgm:pt modelId="{72412A23-7496-4F5A-946F-66206CE069FB}" type="parTrans" cxnId="{3C4F2B58-FBA4-4BFD-90EA-600AA1D1FDAD}">
      <dgm:prSet/>
      <dgm:spPr/>
      <dgm:t>
        <a:bodyPr/>
        <a:lstStyle/>
        <a:p>
          <a:endParaRPr lang="fr-FR"/>
        </a:p>
      </dgm:t>
    </dgm:pt>
    <dgm:pt modelId="{11683FCF-731B-407D-928F-6EC1948D4E08}" type="sibTrans" cxnId="{3C4F2B58-FBA4-4BFD-90EA-600AA1D1FDAD}">
      <dgm:prSet/>
      <dgm:spPr/>
      <dgm:t>
        <a:bodyPr/>
        <a:lstStyle/>
        <a:p>
          <a:endParaRPr lang="fr-FR"/>
        </a:p>
      </dgm:t>
    </dgm:pt>
    <dgm:pt modelId="{F4A5D15A-8915-43B8-B7D5-E95897F478D0}">
      <dgm:prSet phldrT="[Texte]"/>
      <dgm:spPr/>
      <dgm:t>
        <a:bodyPr/>
        <a:lstStyle/>
        <a:p>
          <a:r>
            <a:rPr lang="fr-FR"/>
            <a:t>Coeff 4</a:t>
          </a:r>
        </a:p>
      </dgm:t>
    </dgm:pt>
    <dgm:pt modelId="{9C9D66D7-D937-4BCD-A370-09C573F4C3C7}" type="parTrans" cxnId="{81E287CF-D3FC-42DA-9F53-B1D1FA04F192}">
      <dgm:prSet/>
      <dgm:spPr/>
      <dgm:t>
        <a:bodyPr/>
        <a:lstStyle/>
        <a:p>
          <a:endParaRPr lang="fr-FR"/>
        </a:p>
      </dgm:t>
    </dgm:pt>
    <dgm:pt modelId="{2BB0F262-B87D-437F-978E-61F3F6CFBA12}" type="sibTrans" cxnId="{81E287CF-D3FC-42DA-9F53-B1D1FA04F192}">
      <dgm:prSet/>
      <dgm:spPr/>
      <dgm:t>
        <a:bodyPr/>
        <a:lstStyle/>
        <a:p>
          <a:endParaRPr lang="fr-FR"/>
        </a:p>
      </dgm:t>
    </dgm:pt>
    <dgm:pt modelId="{EB74A6AB-C56A-46F6-A8A6-6F09ACD1BF12}">
      <dgm:prSet phldrT="[Texte]"/>
      <dgm:spPr/>
      <dgm:t>
        <a:bodyPr/>
        <a:lstStyle/>
        <a:p>
          <a:r>
            <a:rPr lang="fr-FR"/>
            <a:t>CCF en fin de cycle</a:t>
          </a:r>
        </a:p>
      </dgm:t>
    </dgm:pt>
    <dgm:pt modelId="{4D1EC27B-3D42-4D0A-8F7E-F3E011B3ED05}" type="parTrans" cxnId="{2E66CF0C-4CE2-42E3-A212-CF8843D2343C}">
      <dgm:prSet/>
      <dgm:spPr/>
      <dgm:t>
        <a:bodyPr/>
        <a:lstStyle/>
        <a:p>
          <a:endParaRPr lang="fr-FR"/>
        </a:p>
      </dgm:t>
    </dgm:pt>
    <dgm:pt modelId="{55F09214-A13D-41CF-92CD-29F9B8917D6E}" type="sibTrans" cxnId="{2E66CF0C-4CE2-42E3-A212-CF8843D2343C}">
      <dgm:prSet/>
      <dgm:spPr/>
      <dgm:t>
        <a:bodyPr/>
        <a:lstStyle/>
        <a:p>
          <a:endParaRPr lang="fr-FR"/>
        </a:p>
      </dgm:t>
    </dgm:pt>
    <dgm:pt modelId="{2B201C15-A9AB-48A5-954B-43485AD203F8}">
      <dgm:prSet phldrT="[Texte]"/>
      <dgm:spPr/>
      <dgm:t>
        <a:bodyPr/>
        <a:lstStyle/>
        <a:p>
          <a:r>
            <a:rPr lang="fr-FR"/>
            <a:t>Coeff 4</a:t>
          </a:r>
        </a:p>
      </dgm:t>
    </dgm:pt>
    <dgm:pt modelId="{D30C2208-10E1-46D8-AE26-6E1DE6C58165}" type="parTrans" cxnId="{2B1243E3-5B3C-4B37-9A87-0145C74B61B8}">
      <dgm:prSet/>
      <dgm:spPr/>
      <dgm:t>
        <a:bodyPr/>
        <a:lstStyle/>
        <a:p>
          <a:endParaRPr lang="fr-FR"/>
        </a:p>
      </dgm:t>
    </dgm:pt>
    <dgm:pt modelId="{8CF9246E-E0EE-47DA-B243-D5CCDAE5CAA9}" type="sibTrans" cxnId="{2B1243E3-5B3C-4B37-9A87-0145C74B61B8}">
      <dgm:prSet/>
      <dgm:spPr/>
      <dgm:t>
        <a:bodyPr/>
        <a:lstStyle/>
        <a:p>
          <a:endParaRPr lang="fr-FR"/>
        </a:p>
      </dgm:t>
    </dgm:pt>
    <dgm:pt modelId="{75888366-A229-4D1F-BFBA-AF265BA482A7}">
      <dgm:prSet phldrT="[Texte]"/>
      <dgm:spPr/>
      <dgm:t>
        <a:bodyPr/>
        <a:lstStyle/>
        <a:p>
          <a:r>
            <a:rPr lang="fr-FR"/>
            <a:t>Epreuve ponctuelle (étude de cas)</a:t>
          </a:r>
        </a:p>
      </dgm:t>
    </dgm:pt>
    <dgm:pt modelId="{C60CC613-6A85-4FB7-94C0-111ECD87B388}" type="parTrans" cxnId="{B1702D16-1539-44FD-8CF4-E7FF46D15770}">
      <dgm:prSet/>
      <dgm:spPr/>
      <dgm:t>
        <a:bodyPr/>
        <a:lstStyle/>
        <a:p>
          <a:endParaRPr lang="fr-FR"/>
        </a:p>
      </dgm:t>
    </dgm:pt>
    <dgm:pt modelId="{08D97E21-0664-4B7B-AAAD-4162246B7F24}" type="sibTrans" cxnId="{B1702D16-1539-44FD-8CF4-E7FF46D15770}">
      <dgm:prSet/>
      <dgm:spPr/>
      <dgm:t>
        <a:bodyPr/>
        <a:lstStyle/>
        <a:p>
          <a:endParaRPr lang="fr-FR"/>
        </a:p>
      </dgm:t>
    </dgm:pt>
    <dgm:pt modelId="{E76B4002-5BAB-4B34-8581-0D402FC6BFA3}" type="pres">
      <dgm:prSet presAssocID="{19D682B8-6309-416B-9840-CC95D23EA6F1}" presName="linearFlow" presStyleCnt="0">
        <dgm:presLayoutVars>
          <dgm:dir/>
          <dgm:animLvl val="lvl"/>
          <dgm:resizeHandles val="exact"/>
        </dgm:presLayoutVars>
      </dgm:prSet>
      <dgm:spPr/>
    </dgm:pt>
    <dgm:pt modelId="{87003591-145C-4BE8-AE48-54BE95C65D19}" type="pres">
      <dgm:prSet presAssocID="{FF32461E-F5B8-4ED4-BF74-64E2A226DEC8}" presName="composite" presStyleCnt="0"/>
      <dgm:spPr/>
    </dgm:pt>
    <dgm:pt modelId="{10D1DA0C-6F14-4603-868D-0EFC793CB3DB}" type="pres">
      <dgm:prSet presAssocID="{FF32461E-F5B8-4ED4-BF74-64E2A226DEC8}" presName="parTx" presStyleLbl="node1" presStyleIdx="0" presStyleCnt="3">
        <dgm:presLayoutVars>
          <dgm:chMax val="0"/>
          <dgm:chPref val="0"/>
          <dgm:bulletEnabled val="1"/>
        </dgm:presLayoutVars>
      </dgm:prSet>
      <dgm:spPr/>
    </dgm:pt>
    <dgm:pt modelId="{87CE16EA-A9CF-42CA-8A32-C30A3CFEEA4A}" type="pres">
      <dgm:prSet presAssocID="{FF32461E-F5B8-4ED4-BF74-64E2A226DEC8}" presName="parSh" presStyleLbl="node1" presStyleIdx="0" presStyleCnt="3"/>
      <dgm:spPr/>
    </dgm:pt>
    <dgm:pt modelId="{3D2B1451-05BC-45A5-A612-0AA19B56A5BA}" type="pres">
      <dgm:prSet presAssocID="{FF32461E-F5B8-4ED4-BF74-64E2A226DEC8}" presName="desTx" presStyleLbl="fgAcc1" presStyleIdx="0" presStyleCnt="3">
        <dgm:presLayoutVars>
          <dgm:bulletEnabled val="1"/>
        </dgm:presLayoutVars>
      </dgm:prSet>
      <dgm:spPr/>
    </dgm:pt>
    <dgm:pt modelId="{995733CF-01E7-4766-AF15-8BF2A0E1B098}" type="pres">
      <dgm:prSet presAssocID="{76CAD1B1-E168-4494-A440-7B4DB164691E}" presName="sibTrans" presStyleLbl="sibTrans2D1" presStyleIdx="0" presStyleCnt="2"/>
      <dgm:spPr/>
    </dgm:pt>
    <dgm:pt modelId="{E7EF106C-A42B-477F-B80F-B92F118994B8}" type="pres">
      <dgm:prSet presAssocID="{76CAD1B1-E168-4494-A440-7B4DB164691E}" presName="connTx" presStyleLbl="sibTrans2D1" presStyleIdx="0" presStyleCnt="2"/>
      <dgm:spPr/>
    </dgm:pt>
    <dgm:pt modelId="{364E6D54-D346-4093-83AF-F1ECFB94192F}" type="pres">
      <dgm:prSet presAssocID="{49E39085-6D39-40D4-A8B4-1211A0837CBE}" presName="composite" presStyleCnt="0"/>
      <dgm:spPr/>
    </dgm:pt>
    <dgm:pt modelId="{E6BAC7A6-11FC-442A-9CFA-3EA3C0D25742}" type="pres">
      <dgm:prSet presAssocID="{49E39085-6D39-40D4-A8B4-1211A0837CBE}" presName="parTx" presStyleLbl="node1" presStyleIdx="0" presStyleCnt="3">
        <dgm:presLayoutVars>
          <dgm:chMax val="0"/>
          <dgm:chPref val="0"/>
          <dgm:bulletEnabled val="1"/>
        </dgm:presLayoutVars>
      </dgm:prSet>
      <dgm:spPr/>
    </dgm:pt>
    <dgm:pt modelId="{D5829A97-91CF-4BA9-A953-47947C0F44AD}" type="pres">
      <dgm:prSet presAssocID="{49E39085-6D39-40D4-A8B4-1211A0837CBE}" presName="parSh" presStyleLbl="node1" presStyleIdx="1" presStyleCnt="3"/>
      <dgm:spPr/>
    </dgm:pt>
    <dgm:pt modelId="{B337A431-0207-4B5C-99C3-18E100AF949A}" type="pres">
      <dgm:prSet presAssocID="{49E39085-6D39-40D4-A8B4-1211A0837CBE}" presName="desTx" presStyleLbl="fgAcc1" presStyleIdx="1" presStyleCnt="3">
        <dgm:presLayoutVars>
          <dgm:bulletEnabled val="1"/>
        </dgm:presLayoutVars>
      </dgm:prSet>
      <dgm:spPr/>
    </dgm:pt>
    <dgm:pt modelId="{B7F7380D-ACA2-419F-97CF-DE1938480B4A}" type="pres">
      <dgm:prSet presAssocID="{A5F8A553-9F9A-4AC7-8D5F-23C24AA0B141}" presName="sibTrans" presStyleLbl="sibTrans2D1" presStyleIdx="1" presStyleCnt="2"/>
      <dgm:spPr/>
    </dgm:pt>
    <dgm:pt modelId="{F9DA35FB-F262-4373-BA77-9D55986C4AEC}" type="pres">
      <dgm:prSet presAssocID="{A5F8A553-9F9A-4AC7-8D5F-23C24AA0B141}" presName="connTx" presStyleLbl="sibTrans2D1" presStyleIdx="1" presStyleCnt="2"/>
      <dgm:spPr/>
    </dgm:pt>
    <dgm:pt modelId="{E80201B5-9D76-45CD-B43A-8D5144559743}" type="pres">
      <dgm:prSet presAssocID="{FAD6C664-6489-4954-BAF3-D5214AD5EEB2}" presName="composite" presStyleCnt="0"/>
      <dgm:spPr/>
    </dgm:pt>
    <dgm:pt modelId="{66A932A1-DAD4-4975-9D94-DC928FF301EA}" type="pres">
      <dgm:prSet presAssocID="{FAD6C664-6489-4954-BAF3-D5214AD5EEB2}" presName="parTx" presStyleLbl="node1" presStyleIdx="1" presStyleCnt="3">
        <dgm:presLayoutVars>
          <dgm:chMax val="0"/>
          <dgm:chPref val="0"/>
          <dgm:bulletEnabled val="1"/>
        </dgm:presLayoutVars>
      </dgm:prSet>
      <dgm:spPr/>
    </dgm:pt>
    <dgm:pt modelId="{D97F6E00-A1C6-42BF-986F-DA37AE22BF76}" type="pres">
      <dgm:prSet presAssocID="{FAD6C664-6489-4954-BAF3-D5214AD5EEB2}" presName="parSh" presStyleLbl="node1" presStyleIdx="2" presStyleCnt="3"/>
      <dgm:spPr/>
    </dgm:pt>
    <dgm:pt modelId="{D164EC70-71C5-4913-BE67-E3B238EF3C54}" type="pres">
      <dgm:prSet presAssocID="{FAD6C664-6489-4954-BAF3-D5214AD5EEB2}" presName="desTx" presStyleLbl="fgAcc1" presStyleIdx="2" presStyleCnt="3">
        <dgm:presLayoutVars>
          <dgm:bulletEnabled val="1"/>
        </dgm:presLayoutVars>
      </dgm:prSet>
      <dgm:spPr/>
    </dgm:pt>
  </dgm:ptLst>
  <dgm:cxnLst>
    <dgm:cxn modelId="{2E66CF0C-4CE2-42E3-A212-CF8843D2343C}" srcId="{49E39085-6D39-40D4-A8B4-1211A0837CBE}" destId="{EB74A6AB-C56A-46F6-A8A6-6F09ACD1BF12}" srcOrd="2" destOrd="0" parTransId="{4D1EC27B-3D42-4D0A-8F7E-F3E011B3ED05}" sibTransId="{55F09214-A13D-41CF-92CD-29F9B8917D6E}"/>
    <dgm:cxn modelId="{AD589A0F-D536-49BE-BCE6-3CCDAA4E9B1D}" type="presOf" srcId="{EB7CF6F6-03E5-4B18-A210-D0E31B59236B}" destId="{3D2B1451-05BC-45A5-A612-0AA19B56A5BA}" srcOrd="0" destOrd="1" presId="urn:microsoft.com/office/officeart/2005/8/layout/process3"/>
    <dgm:cxn modelId="{58540115-AA49-44F7-8B78-C63ED958E4B5}" srcId="{FF32461E-F5B8-4ED4-BF74-64E2A226DEC8}" destId="{EB7CF6F6-03E5-4B18-A210-D0E31B59236B}" srcOrd="1" destOrd="0" parTransId="{9E280644-0B69-4DA9-8E25-92405B568BF7}" sibTransId="{6D514D31-198E-4E22-B21E-555C7C03295A}"/>
    <dgm:cxn modelId="{B1702D16-1539-44FD-8CF4-E7FF46D15770}" srcId="{FAD6C664-6489-4954-BAF3-D5214AD5EEB2}" destId="{75888366-A229-4D1F-BFBA-AF265BA482A7}" srcOrd="2" destOrd="0" parTransId="{C60CC613-6A85-4FB7-94C0-111ECD87B388}" sibTransId="{08D97E21-0664-4B7B-AAAD-4162246B7F24}"/>
    <dgm:cxn modelId="{0C763A32-07C3-4E93-B472-163C44754C6C}" type="presOf" srcId="{FAD6C664-6489-4954-BAF3-D5214AD5EEB2}" destId="{66A932A1-DAD4-4975-9D94-DC928FF301EA}" srcOrd="0" destOrd="0" presId="urn:microsoft.com/office/officeart/2005/8/layout/process3"/>
    <dgm:cxn modelId="{30628332-6A4E-4F7A-B0B0-DF014C45563C}" type="presOf" srcId="{FF32461E-F5B8-4ED4-BF74-64E2A226DEC8}" destId="{10D1DA0C-6F14-4603-868D-0EFC793CB3DB}" srcOrd="0" destOrd="0" presId="urn:microsoft.com/office/officeart/2005/8/layout/process3"/>
    <dgm:cxn modelId="{D17C1B3B-9816-4A0E-A393-4DDE1D9AA3B3}" type="presOf" srcId="{DFD839DC-5D19-416E-B204-042143514E56}" destId="{B337A431-0207-4B5C-99C3-18E100AF949A}" srcOrd="0" destOrd="0" presId="urn:microsoft.com/office/officeart/2005/8/layout/process3"/>
    <dgm:cxn modelId="{DF307944-6D6A-4B72-A4AB-F8F196BCAFE9}" type="presOf" srcId="{DF3DC158-ED36-4AED-9670-CCF3FE9A9943}" destId="{3D2B1451-05BC-45A5-A612-0AA19B56A5BA}" srcOrd="0" destOrd="0" presId="urn:microsoft.com/office/officeart/2005/8/layout/process3"/>
    <dgm:cxn modelId="{94D48444-ECDE-407B-B871-41791B9AFC24}" type="presOf" srcId="{49E39085-6D39-40D4-A8B4-1211A0837CBE}" destId="{D5829A97-91CF-4BA9-A953-47947C0F44AD}" srcOrd="1" destOrd="0" presId="urn:microsoft.com/office/officeart/2005/8/layout/process3"/>
    <dgm:cxn modelId="{FA9E0071-1DBD-4003-831F-AE01A9136E9F}" type="presOf" srcId="{75888366-A229-4D1F-BFBA-AF265BA482A7}" destId="{D164EC70-71C5-4913-BE67-E3B238EF3C54}" srcOrd="0" destOrd="2" presId="urn:microsoft.com/office/officeart/2005/8/layout/process3"/>
    <dgm:cxn modelId="{3C4F2B58-FBA4-4BFD-90EA-600AA1D1FDAD}" srcId="{FF32461E-F5B8-4ED4-BF74-64E2A226DEC8}" destId="{46B9723F-C770-4026-BA2D-CFF135ABF63F}" srcOrd="2" destOrd="0" parTransId="{72412A23-7496-4F5A-946F-66206CE069FB}" sibTransId="{11683FCF-731B-407D-928F-6EC1948D4E08}"/>
    <dgm:cxn modelId="{1DB0327B-F8AE-40C0-A396-FAB54A005C12}" srcId="{49E39085-6D39-40D4-A8B4-1211A0837CBE}" destId="{DFD839DC-5D19-416E-B204-042143514E56}" srcOrd="0" destOrd="0" parTransId="{7A69C324-7324-4F9E-A104-E2675ACA32C4}" sibTransId="{A29F9B16-E67F-4962-8CA4-D3716DEB54DB}"/>
    <dgm:cxn modelId="{7870F882-0310-42E3-BEDC-337795802207}" srcId="{FAD6C664-6489-4954-BAF3-D5214AD5EEB2}" destId="{2D3D7DE3-3E34-491E-B79C-FFEACB972924}" srcOrd="0" destOrd="0" parTransId="{3164BB39-7FE1-48C4-8F95-7EA972225B8A}" sibTransId="{7C6E492E-81A0-4899-8F8D-FC66912EB225}"/>
    <dgm:cxn modelId="{5D47348C-C40C-4A35-AEE4-58101E963A36}" type="presOf" srcId="{2D3D7DE3-3E34-491E-B79C-FFEACB972924}" destId="{D164EC70-71C5-4913-BE67-E3B238EF3C54}" srcOrd="0" destOrd="0" presId="urn:microsoft.com/office/officeart/2005/8/layout/process3"/>
    <dgm:cxn modelId="{1869B293-C5AC-4EF3-8E73-59A5E0B88549}" type="presOf" srcId="{76CAD1B1-E168-4494-A440-7B4DB164691E}" destId="{995733CF-01E7-4766-AF15-8BF2A0E1B098}" srcOrd="0" destOrd="0" presId="urn:microsoft.com/office/officeart/2005/8/layout/process3"/>
    <dgm:cxn modelId="{17DAA5A0-B7BF-4907-A786-9CBB23785BD3}" type="presOf" srcId="{FAD6C664-6489-4954-BAF3-D5214AD5EEB2}" destId="{D97F6E00-A1C6-42BF-986F-DA37AE22BF76}" srcOrd="1" destOrd="0" presId="urn:microsoft.com/office/officeart/2005/8/layout/process3"/>
    <dgm:cxn modelId="{4BEFB9A5-B57F-4085-9400-98A4F32017C2}" type="presOf" srcId="{46B9723F-C770-4026-BA2D-CFF135ABF63F}" destId="{3D2B1451-05BC-45A5-A612-0AA19B56A5BA}" srcOrd="0" destOrd="2" presId="urn:microsoft.com/office/officeart/2005/8/layout/process3"/>
    <dgm:cxn modelId="{7DB724AB-2CF6-487D-8063-FB4AB5CD20C3}" srcId="{19D682B8-6309-416B-9840-CC95D23EA6F1}" destId="{49E39085-6D39-40D4-A8B4-1211A0837CBE}" srcOrd="1" destOrd="0" parTransId="{E11CB086-712D-48C2-B656-D793EAA011CF}" sibTransId="{A5F8A553-9F9A-4AC7-8D5F-23C24AA0B141}"/>
    <dgm:cxn modelId="{CB1A1FAD-190D-4DF2-A5A5-3A771B00E563}" type="presOf" srcId="{EB74A6AB-C56A-46F6-A8A6-6F09ACD1BF12}" destId="{B337A431-0207-4B5C-99C3-18E100AF949A}" srcOrd="0" destOrd="2" presId="urn:microsoft.com/office/officeart/2005/8/layout/process3"/>
    <dgm:cxn modelId="{0AB046AE-1596-4095-9BAE-7F1CF7C96FAE}" type="presOf" srcId="{F4A5D15A-8915-43B8-B7D5-E95897F478D0}" destId="{B337A431-0207-4B5C-99C3-18E100AF949A}" srcOrd="0" destOrd="1" presId="urn:microsoft.com/office/officeart/2005/8/layout/process3"/>
    <dgm:cxn modelId="{B396A5AE-EA34-42CB-BEF9-2DE9C9C89EC4}" srcId="{19D682B8-6309-416B-9840-CC95D23EA6F1}" destId="{FAD6C664-6489-4954-BAF3-D5214AD5EEB2}" srcOrd="2" destOrd="0" parTransId="{9BFD2889-9AB4-4EE3-91BB-477B27ACB9E5}" sibTransId="{925DE3B5-54F6-477C-A294-86EC8146B3C6}"/>
    <dgm:cxn modelId="{52A15AB3-FAAD-4FDC-B1D2-9C9DCCB364DF}" type="presOf" srcId="{A5F8A553-9F9A-4AC7-8D5F-23C24AA0B141}" destId="{F9DA35FB-F262-4373-BA77-9D55986C4AEC}" srcOrd="1" destOrd="0" presId="urn:microsoft.com/office/officeart/2005/8/layout/process3"/>
    <dgm:cxn modelId="{379345B5-5C51-451C-949D-E30CBF95E4A9}" type="presOf" srcId="{A5F8A553-9F9A-4AC7-8D5F-23C24AA0B141}" destId="{B7F7380D-ACA2-419F-97CF-DE1938480B4A}" srcOrd="0" destOrd="0" presId="urn:microsoft.com/office/officeart/2005/8/layout/process3"/>
    <dgm:cxn modelId="{0A2C34C0-8971-4735-84DA-554CFDD09693}" type="presOf" srcId="{19D682B8-6309-416B-9840-CC95D23EA6F1}" destId="{E76B4002-5BAB-4B34-8581-0D402FC6BFA3}" srcOrd="0" destOrd="0" presId="urn:microsoft.com/office/officeart/2005/8/layout/process3"/>
    <dgm:cxn modelId="{E2BD4EC2-4D87-4089-9219-066A357A8BE9}" srcId="{19D682B8-6309-416B-9840-CC95D23EA6F1}" destId="{FF32461E-F5B8-4ED4-BF74-64E2A226DEC8}" srcOrd="0" destOrd="0" parTransId="{733E4B70-A499-4E11-8BCC-07FA837BF4C2}" sibTransId="{76CAD1B1-E168-4494-A440-7B4DB164691E}"/>
    <dgm:cxn modelId="{12ADD7CB-74FE-4476-A108-F4C2C6B63C23}" type="presOf" srcId="{76CAD1B1-E168-4494-A440-7B4DB164691E}" destId="{E7EF106C-A42B-477F-B80F-B92F118994B8}" srcOrd="1" destOrd="0" presId="urn:microsoft.com/office/officeart/2005/8/layout/process3"/>
    <dgm:cxn modelId="{81E287CF-D3FC-42DA-9F53-B1D1FA04F192}" srcId="{49E39085-6D39-40D4-A8B4-1211A0837CBE}" destId="{F4A5D15A-8915-43B8-B7D5-E95897F478D0}" srcOrd="1" destOrd="0" parTransId="{9C9D66D7-D937-4BCD-A370-09C573F4C3C7}" sibTransId="{2BB0F262-B87D-437F-978E-61F3F6CFBA12}"/>
    <dgm:cxn modelId="{0F588AD8-1F86-4560-969D-BCC87B764E33}" srcId="{FF32461E-F5B8-4ED4-BF74-64E2A226DEC8}" destId="{DF3DC158-ED36-4AED-9670-CCF3FE9A9943}" srcOrd="0" destOrd="0" parTransId="{B109276C-8586-468E-A222-8EFC23535631}" sibTransId="{7C6D24E6-8CB2-4864-A27E-F9E3E4760D80}"/>
    <dgm:cxn modelId="{2B1243E3-5B3C-4B37-9A87-0145C74B61B8}" srcId="{FAD6C664-6489-4954-BAF3-D5214AD5EEB2}" destId="{2B201C15-A9AB-48A5-954B-43485AD203F8}" srcOrd="1" destOrd="0" parTransId="{D30C2208-10E1-46D8-AE26-6E1DE6C58165}" sibTransId="{8CF9246E-E0EE-47DA-B243-D5CCDAE5CAA9}"/>
    <dgm:cxn modelId="{D328B6F2-9423-42D2-81BD-9D534355A616}" type="presOf" srcId="{2B201C15-A9AB-48A5-954B-43485AD203F8}" destId="{D164EC70-71C5-4913-BE67-E3B238EF3C54}" srcOrd="0" destOrd="1" presId="urn:microsoft.com/office/officeart/2005/8/layout/process3"/>
    <dgm:cxn modelId="{BF7D71F5-2F9E-4B8C-BA6A-6FEC90742FAA}" type="presOf" srcId="{49E39085-6D39-40D4-A8B4-1211A0837CBE}" destId="{E6BAC7A6-11FC-442A-9CFA-3EA3C0D25742}" srcOrd="0" destOrd="0" presId="urn:microsoft.com/office/officeart/2005/8/layout/process3"/>
    <dgm:cxn modelId="{30C9D8F7-4858-4188-B223-49B3586D144F}" type="presOf" srcId="{FF32461E-F5B8-4ED4-BF74-64E2A226DEC8}" destId="{87CE16EA-A9CF-42CA-8A32-C30A3CFEEA4A}" srcOrd="1" destOrd="0" presId="urn:microsoft.com/office/officeart/2005/8/layout/process3"/>
    <dgm:cxn modelId="{1A4BB06D-610C-4E99-AC67-257D9C495F1A}" type="presParOf" srcId="{E76B4002-5BAB-4B34-8581-0D402FC6BFA3}" destId="{87003591-145C-4BE8-AE48-54BE95C65D19}" srcOrd="0" destOrd="0" presId="urn:microsoft.com/office/officeart/2005/8/layout/process3"/>
    <dgm:cxn modelId="{D17F68E4-864E-498F-B828-049A7A034FBB}" type="presParOf" srcId="{87003591-145C-4BE8-AE48-54BE95C65D19}" destId="{10D1DA0C-6F14-4603-868D-0EFC793CB3DB}" srcOrd="0" destOrd="0" presId="urn:microsoft.com/office/officeart/2005/8/layout/process3"/>
    <dgm:cxn modelId="{F5AB665D-54D6-4DC5-82A0-035D951F3BBD}" type="presParOf" srcId="{87003591-145C-4BE8-AE48-54BE95C65D19}" destId="{87CE16EA-A9CF-42CA-8A32-C30A3CFEEA4A}" srcOrd="1" destOrd="0" presId="urn:microsoft.com/office/officeart/2005/8/layout/process3"/>
    <dgm:cxn modelId="{02B8A7F7-D3AE-4A9C-8CEB-A08D73F7E5B6}" type="presParOf" srcId="{87003591-145C-4BE8-AE48-54BE95C65D19}" destId="{3D2B1451-05BC-45A5-A612-0AA19B56A5BA}" srcOrd="2" destOrd="0" presId="urn:microsoft.com/office/officeart/2005/8/layout/process3"/>
    <dgm:cxn modelId="{2F724E7F-2F1B-4181-A85F-64DF71286262}" type="presParOf" srcId="{E76B4002-5BAB-4B34-8581-0D402FC6BFA3}" destId="{995733CF-01E7-4766-AF15-8BF2A0E1B098}" srcOrd="1" destOrd="0" presId="urn:microsoft.com/office/officeart/2005/8/layout/process3"/>
    <dgm:cxn modelId="{54B17900-F23A-46B2-8455-62DCBD2F25E5}" type="presParOf" srcId="{995733CF-01E7-4766-AF15-8BF2A0E1B098}" destId="{E7EF106C-A42B-477F-B80F-B92F118994B8}" srcOrd="0" destOrd="0" presId="urn:microsoft.com/office/officeart/2005/8/layout/process3"/>
    <dgm:cxn modelId="{382AB16B-11C5-4388-B1B0-46F0755894F6}" type="presParOf" srcId="{E76B4002-5BAB-4B34-8581-0D402FC6BFA3}" destId="{364E6D54-D346-4093-83AF-F1ECFB94192F}" srcOrd="2" destOrd="0" presId="urn:microsoft.com/office/officeart/2005/8/layout/process3"/>
    <dgm:cxn modelId="{623F7F4A-00C7-4A7E-86BC-B2147B7C0057}" type="presParOf" srcId="{364E6D54-D346-4093-83AF-F1ECFB94192F}" destId="{E6BAC7A6-11FC-442A-9CFA-3EA3C0D25742}" srcOrd="0" destOrd="0" presId="urn:microsoft.com/office/officeart/2005/8/layout/process3"/>
    <dgm:cxn modelId="{0CD2EBCF-8BAC-4FCC-91A7-EEB6F565F885}" type="presParOf" srcId="{364E6D54-D346-4093-83AF-F1ECFB94192F}" destId="{D5829A97-91CF-4BA9-A953-47947C0F44AD}" srcOrd="1" destOrd="0" presId="urn:microsoft.com/office/officeart/2005/8/layout/process3"/>
    <dgm:cxn modelId="{95ED8E6C-4FFC-4DBE-B7C5-36535DCE76AB}" type="presParOf" srcId="{364E6D54-D346-4093-83AF-F1ECFB94192F}" destId="{B337A431-0207-4B5C-99C3-18E100AF949A}" srcOrd="2" destOrd="0" presId="urn:microsoft.com/office/officeart/2005/8/layout/process3"/>
    <dgm:cxn modelId="{2CE9116A-056E-4E62-9617-C70DB12A89A3}" type="presParOf" srcId="{E76B4002-5BAB-4B34-8581-0D402FC6BFA3}" destId="{B7F7380D-ACA2-419F-97CF-DE1938480B4A}" srcOrd="3" destOrd="0" presId="urn:microsoft.com/office/officeart/2005/8/layout/process3"/>
    <dgm:cxn modelId="{A5035B33-91D9-42D5-9882-783636983E15}" type="presParOf" srcId="{B7F7380D-ACA2-419F-97CF-DE1938480B4A}" destId="{F9DA35FB-F262-4373-BA77-9D55986C4AEC}" srcOrd="0" destOrd="0" presId="urn:microsoft.com/office/officeart/2005/8/layout/process3"/>
    <dgm:cxn modelId="{A5476192-6643-4FD8-AE42-7AE7E501FD8C}" type="presParOf" srcId="{E76B4002-5BAB-4B34-8581-0D402FC6BFA3}" destId="{E80201B5-9D76-45CD-B43A-8D5144559743}" srcOrd="4" destOrd="0" presId="urn:microsoft.com/office/officeart/2005/8/layout/process3"/>
    <dgm:cxn modelId="{17849BDD-5167-4A69-BE68-35F97AB56814}" type="presParOf" srcId="{E80201B5-9D76-45CD-B43A-8D5144559743}" destId="{66A932A1-DAD4-4975-9D94-DC928FF301EA}" srcOrd="0" destOrd="0" presId="urn:microsoft.com/office/officeart/2005/8/layout/process3"/>
    <dgm:cxn modelId="{9B157B8F-6016-4858-B88A-83B46AF7FA3C}" type="presParOf" srcId="{E80201B5-9D76-45CD-B43A-8D5144559743}" destId="{D97F6E00-A1C6-42BF-986F-DA37AE22BF76}" srcOrd="1" destOrd="0" presId="urn:microsoft.com/office/officeart/2005/8/layout/process3"/>
    <dgm:cxn modelId="{D626B7BE-CAC8-4923-8D06-CD449A1FF1FE}" type="presParOf" srcId="{E80201B5-9D76-45CD-B43A-8D5144559743}" destId="{D164EC70-71C5-4913-BE67-E3B238EF3C54}"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465832-9DE2-4B1A-ACCD-73CF9971DFEE}">
      <dsp:nvSpPr>
        <dsp:cNvPr id="0" name=""/>
        <dsp:cNvSpPr/>
      </dsp:nvSpPr>
      <dsp:spPr>
        <a:xfrm>
          <a:off x="1616750" y="403050"/>
          <a:ext cx="441500" cy="301857"/>
        </a:xfrm>
        <a:custGeom>
          <a:avLst/>
          <a:gdLst/>
          <a:ahLst/>
          <a:cxnLst/>
          <a:rect l="0" t="0" r="0" b="0"/>
          <a:pathLst>
            <a:path>
              <a:moveTo>
                <a:pt x="441500" y="0"/>
              </a:moveTo>
              <a:lnTo>
                <a:pt x="441500" y="231333"/>
              </a:lnTo>
              <a:lnTo>
                <a:pt x="0" y="231333"/>
              </a:lnTo>
              <a:lnTo>
                <a:pt x="0" y="301857"/>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AB19DE-9ED7-4463-BB1B-14CC302C53A3}">
      <dsp:nvSpPr>
        <dsp:cNvPr id="0" name=""/>
        <dsp:cNvSpPr/>
      </dsp:nvSpPr>
      <dsp:spPr>
        <a:xfrm>
          <a:off x="2081972" y="1188315"/>
          <a:ext cx="465221" cy="221403"/>
        </a:xfrm>
        <a:custGeom>
          <a:avLst/>
          <a:gdLst/>
          <a:ahLst/>
          <a:cxnLst/>
          <a:rect l="0" t="0" r="0" b="0"/>
          <a:pathLst>
            <a:path>
              <a:moveTo>
                <a:pt x="465221" y="0"/>
              </a:moveTo>
              <a:lnTo>
                <a:pt x="465221" y="150879"/>
              </a:lnTo>
              <a:lnTo>
                <a:pt x="0" y="150879"/>
              </a:lnTo>
              <a:lnTo>
                <a:pt x="0" y="22140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0F348E-C243-43F7-B858-475144E53A0D}">
      <dsp:nvSpPr>
        <dsp:cNvPr id="0" name=""/>
        <dsp:cNvSpPr/>
      </dsp:nvSpPr>
      <dsp:spPr>
        <a:xfrm>
          <a:off x="2547193" y="1188315"/>
          <a:ext cx="465221" cy="221403"/>
        </a:xfrm>
        <a:custGeom>
          <a:avLst/>
          <a:gdLst/>
          <a:ahLst/>
          <a:cxnLst/>
          <a:rect l="0" t="0" r="0" b="0"/>
          <a:pathLst>
            <a:path>
              <a:moveTo>
                <a:pt x="0" y="0"/>
              </a:moveTo>
              <a:lnTo>
                <a:pt x="0" y="150879"/>
              </a:lnTo>
              <a:lnTo>
                <a:pt x="465221" y="150879"/>
              </a:lnTo>
              <a:lnTo>
                <a:pt x="465221" y="22140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575E25-3078-4FA1-A1B3-2F2AF184F406}">
      <dsp:nvSpPr>
        <dsp:cNvPr id="0" name=""/>
        <dsp:cNvSpPr/>
      </dsp:nvSpPr>
      <dsp:spPr>
        <a:xfrm>
          <a:off x="2058251" y="403050"/>
          <a:ext cx="488942" cy="301857"/>
        </a:xfrm>
        <a:custGeom>
          <a:avLst/>
          <a:gdLst/>
          <a:ahLst/>
          <a:cxnLst/>
          <a:rect l="0" t="0" r="0" b="0"/>
          <a:pathLst>
            <a:path>
              <a:moveTo>
                <a:pt x="0" y="0"/>
              </a:moveTo>
              <a:lnTo>
                <a:pt x="0" y="231333"/>
              </a:lnTo>
              <a:lnTo>
                <a:pt x="488942" y="231333"/>
              </a:lnTo>
              <a:lnTo>
                <a:pt x="488942" y="301857"/>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10D0FB-50E5-40CF-9632-7CE70110B15A}">
      <dsp:nvSpPr>
        <dsp:cNvPr id="0" name=""/>
        <dsp:cNvSpPr/>
      </dsp:nvSpPr>
      <dsp:spPr>
        <a:xfrm>
          <a:off x="895382" y="-80356"/>
          <a:ext cx="2325737" cy="483407"/>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9C9825C-36D2-455B-A600-342990769AF7}">
      <dsp:nvSpPr>
        <dsp:cNvPr id="0" name=""/>
        <dsp:cNvSpPr/>
      </dsp:nvSpPr>
      <dsp:spPr>
        <a:xfrm>
          <a:off x="979967" y="0"/>
          <a:ext cx="2325737" cy="483407"/>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dirty="0"/>
            <a:t>Métiers de la relation client</a:t>
          </a:r>
        </a:p>
      </dsp:txBody>
      <dsp:txXfrm>
        <a:off x="994126" y="14159"/>
        <a:ext cx="2297419" cy="455089"/>
      </dsp:txXfrm>
    </dsp:sp>
    <dsp:sp modelId="{6D238827-F9A0-407E-8CC9-4AA7E5F7BAE3}">
      <dsp:nvSpPr>
        <dsp:cNvPr id="0" name=""/>
        <dsp:cNvSpPr/>
      </dsp:nvSpPr>
      <dsp:spPr>
        <a:xfrm>
          <a:off x="2166557" y="704908"/>
          <a:ext cx="761271" cy="483407"/>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962329F-541B-4B7D-A502-709054F7FEC6}">
      <dsp:nvSpPr>
        <dsp:cNvPr id="0" name=""/>
        <dsp:cNvSpPr/>
      </dsp:nvSpPr>
      <dsp:spPr>
        <a:xfrm>
          <a:off x="2251143" y="785264"/>
          <a:ext cx="761271" cy="483407"/>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r-FR" sz="600" kern="1200" dirty="0"/>
            <a:t>Baccalauréat métiers du commerce et de la vente</a:t>
          </a:r>
        </a:p>
      </dsp:txBody>
      <dsp:txXfrm>
        <a:off x="2265302" y="799423"/>
        <a:ext cx="732953" cy="455089"/>
      </dsp:txXfrm>
    </dsp:sp>
    <dsp:sp modelId="{8B125120-D6BC-4B50-A650-F519A10BB814}">
      <dsp:nvSpPr>
        <dsp:cNvPr id="0" name=""/>
        <dsp:cNvSpPr/>
      </dsp:nvSpPr>
      <dsp:spPr>
        <a:xfrm>
          <a:off x="2631779" y="1409718"/>
          <a:ext cx="761271" cy="483407"/>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30ED190-1647-481D-B8F3-FF8103401463}">
      <dsp:nvSpPr>
        <dsp:cNvPr id="0" name=""/>
        <dsp:cNvSpPr/>
      </dsp:nvSpPr>
      <dsp:spPr>
        <a:xfrm>
          <a:off x="2716365" y="1490075"/>
          <a:ext cx="761271" cy="483407"/>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r-FR" sz="600" kern="1200" dirty="0"/>
            <a:t>Option B Prospection-clientèle</a:t>
          </a:r>
        </a:p>
      </dsp:txBody>
      <dsp:txXfrm>
        <a:off x="2730524" y="1504234"/>
        <a:ext cx="732953" cy="455089"/>
      </dsp:txXfrm>
    </dsp:sp>
    <dsp:sp modelId="{17F291F2-62E5-4B51-9FAD-395B84F5C4C3}">
      <dsp:nvSpPr>
        <dsp:cNvPr id="0" name=""/>
        <dsp:cNvSpPr/>
      </dsp:nvSpPr>
      <dsp:spPr>
        <a:xfrm>
          <a:off x="1701336" y="1409718"/>
          <a:ext cx="761271" cy="483407"/>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3CDB4D0-5B11-4E94-9A0B-54FA9047F84B}">
      <dsp:nvSpPr>
        <dsp:cNvPr id="0" name=""/>
        <dsp:cNvSpPr/>
      </dsp:nvSpPr>
      <dsp:spPr>
        <a:xfrm>
          <a:off x="1785922" y="1490075"/>
          <a:ext cx="761271" cy="483407"/>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r-FR" sz="600" kern="1200" dirty="0"/>
            <a:t>Option A Animation et gestion de l’espace commercial</a:t>
          </a:r>
        </a:p>
      </dsp:txBody>
      <dsp:txXfrm>
        <a:off x="1800081" y="1504234"/>
        <a:ext cx="732953" cy="455089"/>
      </dsp:txXfrm>
    </dsp:sp>
    <dsp:sp modelId="{D03F42B6-3C2C-4E01-874D-7BB1D9EE6F6F}">
      <dsp:nvSpPr>
        <dsp:cNvPr id="0" name=""/>
        <dsp:cNvSpPr/>
      </dsp:nvSpPr>
      <dsp:spPr>
        <a:xfrm>
          <a:off x="1236115" y="704908"/>
          <a:ext cx="761271" cy="483407"/>
        </a:xfrm>
        <a:prstGeom prst="roundRect">
          <a:avLst>
            <a:gd name="adj" fmla="val 10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E28CA80-D5F7-4B6B-B631-8CC88F85F695}">
      <dsp:nvSpPr>
        <dsp:cNvPr id="0" name=""/>
        <dsp:cNvSpPr/>
      </dsp:nvSpPr>
      <dsp:spPr>
        <a:xfrm>
          <a:off x="1320700" y="785264"/>
          <a:ext cx="761271" cy="483407"/>
        </a:xfrm>
        <a:prstGeom prst="roundRect">
          <a:avLst>
            <a:gd name="adj" fmla="val 10000"/>
          </a:avLst>
        </a:prstGeom>
        <a:solidFill>
          <a:schemeClr val="lt2">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r-FR" sz="600" kern="1200" dirty="0"/>
            <a:t>Baccalauréat métiers de l’accueil</a:t>
          </a:r>
        </a:p>
      </dsp:txBody>
      <dsp:txXfrm>
        <a:off x="1334859" y="799423"/>
        <a:ext cx="732953" cy="455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CE16EA-A9CF-42CA-8A32-C30A3CFEEA4A}">
      <dsp:nvSpPr>
        <dsp:cNvPr id="0" name=""/>
        <dsp:cNvSpPr/>
      </dsp:nvSpPr>
      <dsp:spPr>
        <a:xfrm>
          <a:off x="2728" y="776582"/>
          <a:ext cx="1240708" cy="64160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fr-FR" sz="800" kern="1200"/>
            <a:t>Bloc 1 : Gérer l'accueil multicanal</a:t>
          </a:r>
        </a:p>
      </dsp:txBody>
      <dsp:txXfrm>
        <a:off x="2728" y="776582"/>
        <a:ext cx="1240708" cy="427735"/>
      </dsp:txXfrm>
    </dsp:sp>
    <dsp:sp modelId="{3D2B1451-05BC-45A5-A612-0AA19B56A5BA}">
      <dsp:nvSpPr>
        <dsp:cNvPr id="0" name=""/>
        <dsp:cNvSpPr/>
      </dsp:nvSpPr>
      <dsp:spPr>
        <a:xfrm>
          <a:off x="256849" y="1204317"/>
          <a:ext cx="1240708" cy="64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fr-FR" sz="800" kern="1200"/>
            <a:t>Epreuve E31</a:t>
          </a:r>
        </a:p>
        <a:p>
          <a:pPr marL="57150" lvl="1" indent="-57150" algn="l" defTabSz="355600">
            <a:lnSpc>
              <a:spcPct val="90000"/>
            </a:lnSpc>
            <a:spcBef>
              <a:spcPct val="0"/>
            </a:spcBef>
            <a:spcAft>
              <a:spcPct val="15000"/>
            </a:spcAft>
            <a:buChar char="•"/>
          </a:pPr>
          <a:r>
            <a:rPr lang="fr-FR" sz="800" kern="1200"/>
            <a:t>Coeff 4</a:t>
          </a:r>
        </a:p>
        <a:p>
          <a:pPr marL="57150" lvl="1" indent="-57150" algn="l" defTabSz="355600">
            <a:lnSpc>
              <a:spcPct val="90000"/>
            </a:lnSpc>
            <a:spcBef>
              <a:spcPct val="0"/>
            </a:spcBef>
            <a:spcAft>
              <a:spcPct val="15000"/>
            </a:spcAft>
            <a:buChar char="•"/>
          </a:pPr>
          <a:r>
            <a:rPr lang="fr-FR" sz="800" kern="1200"/>
            <a:t>CCF en fin de cycle</a:t>
          </a:r>
        </a:p>
      </dsp:txBody>
      <dsp:txXfrm>
        <a:off x="275828" y="1223296"/>
        <a:ext cx="1202750" cy="610042"/>
      </dsp:txXfrm>
    </dsp:sp>
    <dsp:sp modelId="{995733CF-01E7-4766-AF15-8BF2A0E1B098}">
      <dsp:nvSpPr>
        <dsp:cNvPr id="0" name=""/>
        <dsp:cNvSpPr/>
      </dsp:nvSpPr>
      <dsp:spPr>
        <a:xfrm>
          <a:off x="1431524" y="835999"/>
          <a:ext cx="398744" cy="30890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1431524" y="897779"/>
        <a:ext cx="306074" cy="185340"/>
      </dsp:txXfrm>
    </dsp:sp>
    <dsp:sp modelId="{D5829A97-91CF-4BA9-A953-47947C0F44AD}">
      <dsp:nvSpPr>
        <dsp:cNvPr id="0" name=""/>
        <dsp:cNvSpPr/>
      </dsp:nvSpPr>
      <dsp:spPr>
        <a:xfrm>
          <a:off x="1995785" y="776582"/>
          <a:ext cx="1240708" cy="641603"/>
        </a:xfrm>
        <a:prstGeom prst="roundRect">
          <a:avLst>
            <a:gd name="adj" fmla="val 1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fr-FR" sz="800" kern="1200"/>
            <a:t>Bloc 2: Gérer l'information et des prestations à des fins organisationnelles</a:t>
          </a:r>
        </a:p>
      </dsp:txBody>
      <dsp:txXfrm>
        <a:off x="1995785" y="776582"/>
        <a:ext cx="1240708" cy="427735"/>
      </dsp:txXfrm>
    </dsp:sp>
    <dsp:sp modelId="{B337A431-0207-4B5C-99C3-18E100AF949A}">
      <dsp:nvSpPr>
        <dsp:cNvPr id="0" name=""/>
        <dsp:cNvSpPr/>
      </dsp:nvSpPr>
      <dsp:spPr>
        <a:xfrm>
          <a:off x="2249906" y="1204317"/>
          <a:ext cx="1240708" cy="64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fr-FR" sz="800" kern="1200"/>
            <a:t>Epreuve E32</a:t>
          </a:r>
        </a:p>
        <a:p>
          <a:pPr marL="57150" lvl="1" indent="-57150" algn="l" defTabSz="355600">
            <a:lnSpc>
              <a:spcPct val="90000"/>
            </a:lnSpc>
            <a:spcBef>
              <a:spcPct val="0"/>
            </a:spcBef>
            <a:spcAft>
              <a:spcPct val="15000"/>
            </a:spcAft>
            <a:buChar char="•"/>
          </a:pPr>
          <a:r>
            <a:rPr lang="fr-FR" sz="800" kern="1200"/>
            <a:t>Coeff 4</a:t>
          </a:r>
        </a:p>
        <a:p>
          <a:pPr marL="57150" lvl="1" indent="-57150" algn="l" defTabSz="355600">
            <a:lnSpc>
              <a:spcPct val="90000"/>
            </a:lnSpc>
            <a:spcBef>
              <a:spcPct val="0"/>
            </a:spcBef>
            <a:spcAft>
              <a:spcPct val="15000"/>
            </a:spcAft>
            <a:buChar char="•"/>
          </a:pPr>
          <a:r>
            <a:rPr lang="fr-FR" sz="800" kern="1200"/>
            <a:t>CCF en fin de cycle</a:t>
          </a:r>
        </a:p>
      </dsp:txBody>
      <dsp:txXfrm>
        <a:off x="2268885" y="1223296"/>
        <a:ext cx="1202750" cy="610042"/>
      </dsp:txXfrm>
    </dsp:sp>
    <dsp:sp modelId="{B7F7380D-ACA2-419F-97CF-DE1938480B4A}">
      <dsp:nvSpPr>
        <dsp:cNvPr id="0" name=""/>
        <dsp:cNvSpPr/>
      </dsp:nvSpPr>
      <dsp:spPr>
        <a:xfrm>
          <a:off x="3424580" y="835999"/>
          <a:ext cx="398744" cy="308900"/>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424580" y="897779"/>
        <a:ext cx="306074" cy="185340"/>
      </dsp:txXfrm>
    </dsp:sp>
    <dsp:sp modelId="{D97F6E00-A1C6-42BF-986F-DA37AE22BF76}">
      <dsp:nvSpPr>
        <dsp:cNvPr id="0" name=""/>
        <dsp:cNvSpPr/>
      </dsp:nvSpPr>
      <dsp:spPr>
        <a:xfrm>
          <a:off x="3988841" y="776582"/>
          <a:ext cx="1240708" cy="641603"/>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fr-FR" sz="800" kern="1200"/>
            <a:t>Bloc 3 : Gérer la relation commerciale</a:t>
          </a:r>
        </a:p>
      </dsp:txBody>
      <dsp:txXfrm>
        <a:off x="3988841" y="776582"/>
        <a:ext cx="1240708" cy="427735"/>
      </dsp:txXfrm>
    </dsp:sp>
    <dsp:sp modelId="{D164EC70-71C5-4913-BE67-E3B238EF3C54}">
      <dsp:nvSpPr>
        <dsp:cNvPr id="0" name=""/>
        <dsp:cNvSpPr/>
      </dsp:nvSpPr>
      <dsp:spPr>
        <a:xfrm>
          <a:off x="4242962" y="1204317"/>
          <a:ext cx="1240708" cy="648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fr-FR" sz="800" kern="1200"/>
            <a:t>Epreuve E2</a:t>
          </a:r>
        </a:p>
        <a:p>
          <a:pPr marL="57150" lvl="1" indent="-57150" algn="l" defTabSz="355600">
            <a:lnSpc>
              <a:spcPct val="90000"/>
            </a:lnSpc>
            <a:spcBef>
              <a:spcPct val="0"/>
            </a:spcBef>
            <a:spcAft>
              <a:spcPct val="15000"/>
            </a:spcAft>
            <a:buChar char="•"/>
          </a:pPr>
          <a:r>
            <a:rPr lang="fr-FR" sz="800" kern="1200"/>
            <a:t>Coeff 4</a:t>
          </a:r>
        </a:p>
        <a:p>
          <a:pPr marL="57150" lvl="1" indent="-57150" algn="l" defTabSz="355600">
            <a:lnSpc>
              <a:spcPct val="90000"/>
            </a:lnSpc>
            <a:spcBef>
              <a:spcPct val="0"/>
            </a:spcBef>
            <a:spcAft>
              <a:spcPct val="15000"/>
            </a:spcAft>
            <a:buChar char="•"/>
          </a:pPr>
          <a:r>
            <a:rPr lang="fr-FR" sz="800" kern="1200"/>
            <a:t>Epreuve ponctuelle (étude de cas)</a:t>
          </a:r>
        </a:p>
      </dsp:txBody>
      <dsp:txXfrm>
        <a:off x="4261941" y="1223296"/>
        <a:ext cx="1202750" cy="6100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1B35-7ED3-41F6-BE68-BC1828B5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 livret élève CAP EPC</Template>
  <TotalTime>0</TotalTime>
  <Pages>10</Pages>
  <Words>1710</Words>
  <Characters>9409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Fm</dc:creator>
  <dc:description/>
  <cp:lastModifiedBy>GARNIER Elodie</cp:lastModifiedBy>
  <cp:revision>2</cp:revision>
  <cp:lastPrinted>2019-10-10T19:11:00Z</cp:lastPrinted>
  <dcterms:created xsi:type="dcterms:W3CDTF">2024-01-29T07:41:00Z</dcterms:created>
  <dcterms:modified xsi:type="dcterms:W3CDTF">2024-01-29T07:41:00Z</dcterms:modified>
</cp:coreProperties>
</file>